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7E64BF" w:rsidP="00152F08">
      <w:pPr>
        <w:rPr>
          <w:b/>
          <w:color w:val="0070C0"/>
          <w:sz w:val="40"/>
          <w:szCs w:val="40"/>
        </w:rPr>
      </w:pPr>
      <w:bookmarkStart w:id="0" w:name="_GoBack"/>
      <w:bookmarkEnd w:id="0"/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3653790</wp:posOffset>
                </wp:positionH>
                <wp:positionV relativeFrom="page">
                  <wp:posOffset>3701415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CC2F9F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- </w:t>
                            </w:r>
                            <w:r w:rsidR="00CC2F9F">
                              <w:t>October</w:t>
                            </w:r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3621" w:rsidRPr="005E3621" w:rsidRDefault="005E362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Sustainability Budget</w:t>
                            </w:r>
                            <w:r w:rsidR="00FF1C51">
                              <w:t xml:space="preserve"> Plan</w:t>
                            </w:r>
                          </w:p>
                          <w:p w:rsidR="00BC5648" w:rsidRPr="00FF1C51" w:rsidRDefault="005E3621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Steuben Co</w:t>
                            </w:r>
                            <w:r w:rsidR="00FF1C51">
                              <w:t>unty</w:t>
                            </w:r>
                            <w:r w:rsidR="00CC2F9F">
                              <w:t>/Catholic Charities</w:t>
                            </w:r>
                          </w:p>
                          <w:p w:rsidR="00FF1C51" w:rsidRPr="00CC2F9F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2019 </w:t>
                            </w:r>
                            <w:r w:rsidR="00CC2F9F">
                              <w:t xml:space="preserve">Gap </w:t>
                            </w:r>
                            <w:r>
                              <w:t>Budget</w:t>
                            </w:r>
                          </w:p>
                          <w:p w:rsidR="00CC2F9F" w:rsidRPr="00DE15D5" w:rsidRDefault="00CC2F9F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Community Ask Status</w:t>
                            </w:r>
                          </w:p>
                          <w:p w:rsidR="00DE15D5" w:rsidRPr="00DE15D5" w:rsidRDefault="00DE15D5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Steering Committee Nominations</w:t>
                            </w:r>
                          </w:p>
                          <w:p w:rsidR="00DE15D5" w:rsidRPr="00BC5648" w:rsidRDefault="00DE15D5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Sector Representatives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Chairman Announcement</w:t>
                            </w:r>
                          </w:p>
                          <w:p w:rsidR="00FF1C51" w:rsidRDefault="00FF1C51" w:rsidP="00FF1C51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Mike Foster</w:t>
                            </w:r>
                          </w:p>
                          <w:p w:rsidR="00FF1C51" w:rsidRPr="007E64BF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4E5" w:rsidRPr="00BC5648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DE15D5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CC2F9F">
                              <w:rPr>
                                <w:b/>
                              </w:rPr>
                              <w:t>December 17, 2018</w:t>
                            </w:r>
                          </w:p>
                          <w:p w:rsidR="00CC2F9F" w:rsidRDefault="00CC2F9F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(exception due to holidays)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7pt;margin-top:291.45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CC2F9F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October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- </w:t>
                      </w:r>
                      <w:r w:rsidR="00CC2F9F">
                        <w:t>October</w:t>
                      </w:r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3621" w:rsidRPr="005E3621" w:rsidRDefault="005E362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Sustainability Budget</w:t>
                      </w:r>
                      <w:r w:rsidR="00FF1C51">
                        <w:t xml:space="preserve"> Plan</w:t>
                      </w:r>
                    </w:p>
                    <w:p w:rsidR="00BC5648" w:rsidRPr="00FF1C51" w:rsidRDefault="005E3621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Steuben Co</w:t>
                      </w:r>
                      <w:r w:rsidR="00FF1C51">
                        <w:t>unty</w:t>
                      </w:r>
                      <w:r w:rsidR="00CC2F9F">
                        <w:t>/Catholic Charities</w:t>
                      </w:r>
                    </w:p>
                    <w:p w:rsidR="00FF1C51" w:rsidRPr="00CC2F9F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2019 </w:t>
                      </w:r>
                      <w:r w:rsidR="00CC2F9F">
                        <w:t xml:space="preserve">Gap </w:t>
                      </w:r>
                      <w:r>
                        <w:t>Budget</w:t>
                      </w:r>
                    </w:p>
                    <w:p w:rsidR="00CC2F9F" w:rsidRPr="00DE15D5" w:rsidRDefault="00CC2F9F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Community Ask Status</w:t>
                      </w:r>
                    </w:p>
                    <w:p w:rsidR="00DE15D5" w:rsidRPr="00DE15D5" w:rsidRDefault="00DE15D5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Steering Committee Nominations</w:t>
                      </w:r>
                    </w:p>
                    <w:p w:rsidR="00DE15D5" w:rsidRPr="00BC5648" w:rsidRDefault="00DE15D5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Sector Representatives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Chairman Announcement</w:t>
                      </w:r>
                    </w:p>
                    <w:p w:rsidR="00FF1C51" w:rsidRDefault="00FF1C51" w:rsidP="00FF1C51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Mike Foster</w:t>
                      </w:r>
                    </w:p>
                    <w:p w:rsidR="00FF1C51" w:rsidRPr="007E64BF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1634E5" w:rsidRPr="00BC5648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DE15D5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CC2F9F">
                        <w:rPr>
                          <w:b/>
                        </w:rPr>
                        <w:t>December 17, 2018</w:t>
                      </w:r>
                    </w:p>
                    <w:p w:rsidR="00CC2F9F" w:rsidRDefault="00CC2F9F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(exception due to holidays)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CC2F9F">
                              <w:rPr>
                                <w:sz w:val="24"/>
                                <w:szCs w:val="24"/>
                              </w:rPr>
                              <w:t>November 27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CC2F9F">
                        <w:rPr>
                          <w:sz w:val="24"/>
                          <w:szCs w:val="24"/>
                        </w:rPr>
                        <w:t>November 27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D35CB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4BCD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4DB29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5E3621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9C7A5C0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2018-10-15T15:40:00Z</cp:lastPrinted>
  <dcterms:created xsi:type="dcterms:W3CDTF">2018-11-14T15:12:00Z</dcterms:created>
  <dcterms:modified xsi:type="dcterms:W3CDTF">2018-11-14T15:12:00Z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