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F76" w:rsidRPr="00092C11" w:rsidRDefault="007E64BF">
      <w:pPr>
        <w:rPr>
          <w:b/>
          <w:color w:val="0070C0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53D3795" wp14:editId="388A2333">
                <wp:simplePos x="0" y="0"/>
                <wp:positionH relativeFrom="page">
                  <wp:posOffset>3615690</wp:posOffset>
                </wp:positionH>
                <wp:positionV relativeFrom="page">
                  <wp:posOffset>3996690</wp:posOffset>
                </wp:positionV>
                <wp:extent cx="3542665" cy="5621020"/>
                <wp:effectExtent l="0" t="0" r="635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542665" cy="5621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1634E5" w:rsidRPr="007E64BF" w:rsidRDefault="0067669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Intro/Welcome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</w:pPr>
                          </w:p>
                          <w:p w:rsidR="00676695" w:rsidRPr="007E64BF" w:rsidRDefault="00FA6760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>
                              <w:rPr>
                                <w:b/>
                              </w:rPr>
                              <w:t>November</w:t>
                            </w:r>
                            <w:r w:rsidR="00676695" w:rsidRPr="007E64BF">
                              <w:rPr>
                                <w:b/>
                              </w:rPr>
                              <w:t xml:space="preserve"> Meeting</w:t>
                            </w:r>
                          </w:p>
                          <w:p w:rsidR="00676695" w:rsidRPr="007E64BF" w:rsidRDefault="00676695" w:rsidP="007E64BF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 w:rsidRPr="007E64BF">
                              <w:t>Acceptance of Minutes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720"/>
                            </w:pPr>
                          </w:p>
                          <w:p w:rsidR="00F84F5C" w:rsidRDefault="00FC4E4C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Coalition </w:t>
                            </w:r>
                            <w:r w:rsidR="000F1E49">
                              <w:rPr>
                                <w:b/>
                              </w:rPr>
                              <w:t>Update</w:t>
                            </w:r>
                          </w:p>
                          <w:p w:rsidR="00C97BF1" w:rsidRPr="00EB5FDE" w:rsidRDefault="00C97BF1" w:rsidP="00C97B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Internship</w:t>
                            </w:r>
                          </w:p>
                          <w:p w:rsidR="00EB5FDE" w:rsidRPr="00260ED6" w:rsidRDefault="00EB5FDE" w:rsidP="00C97B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Prom/Graduation Activities</w:t>
                            </w:r>
                          </w:p>
                          <w:p w:rsidR="00260ED6" w:rsidRDefault="00260ED6" w:rsidP="00C97BF1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  <w:rPr>
                                <w:b/>
                              </w:rPr>
                            </w:pPr>
                            <w:r>
                              <w:t>Opioid Epidemic PSA Challenge</w:t>
                            </w:r>
                            <w:bookmarkStart w:id="0" w:name="_GoBack"/>
                            <w:bookmarkEnd w:id="0"/>
                          </w:p>
                          <w:p w:rsidR="00F84F5C" w:rsidRDefault="00F84F5C" w:rsidP="00F84F5C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7E64BF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Underage Drinking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1634E5" w:rsidRPr="0090758D" w:rsidRDefault="001634E5" w:rsidP="00032357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 xml:space="preserve">Marijuana Prevention Task Force </w:t>
                            </w:r>
                          </w:p>
                          <w:p w:rsidR="0090758D" w:rsidRPr="007E64BF" w:rsidRDefault="0090758D" w:rsidP="0090758D">
                            <w:pPr>
                              <w:pStyle w:val="listtext"/>
                              <w:numPr>
                                <w:ilvl w:val="1"/>
                                <w:numId w:val="1"/>
                              </w:numPr>
                              <w:spacing w:before="0" w:beforeAutospacing="0" w:after="0" w:afterAutospacing="0" w:line="240" w:lineRule="auto"/>
                            </w:pPr>
                            <w:r>
                              <w:t>Summary Report</w:t>
                            </w:r>
                          </w:p>
                          <w:p w:rsidR="007E64BF" w:rsidRPr="007E64BF" w:rsidRDefault="007E64BF" w:rsidP="007E64BF">
                            <w:pPr>
                              <w:pStyle w:val="ListParagrap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1634E5" w:rsidRPr="007E64BF" w:rsidRDefault="001634E5" w:rsidP="007E64BF">
                            <w:pPr>
                              <w:pStyle w:val="listtext"/>
                              <w:spacing w:before="0" w:beforeAutospacing="0" w:after="0" w:afterAutospacing="0" w:line="240" w:lineRule="auto"/>
                            </w:pPr>
                            <w:r w:rsidRPr="007E64BF">
                              <w:rPr>
                                <w:b/>
                              </w:rPr>
                              <w:t>Other</w:t>
                            </w: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7E64BF" w:rsidRPr="007E64BF" w:rsidRDefault="007E64BF" w:rsidP="007E64BF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75248" w:rsidRDefault="00155907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  <w:r w:rsidRPr="007E64BF">
                              <w:rPr>
                                <w:b/>
                              </w:rPr>
                              <w:t>N</w:t>
                            </w:r>
                            <w:r w:rsidR="001634E5" w:rsidRPr="007E64BF">
                              <w:rPr>
                                <w:b/>
                              </w:rPr>
                              <w:t xml:space="preserve">ext Meeting:  </w:t>
                            </w:r>
                            <w:r w:rsidR="00FA6760">
                              <w:rPr>
                                <w:b/>
                              </w:rPr>
                              <w:t>January 23</w:t>
                            </w:r>
                            <w:r w:rsidR="000F1E49">
                              <w:rPr>
                                <w:b/>
                              </w:rPr>
                              <w:t>,</w:t>
                            </w:r>
                            <w:r w:rsidR="00FA6760">
                              <w:rPr>
                                <w:b/>
                              </w:rPr>
                              <w:t xml:space="preserve"> 2018</w:t>
                            </w:r>
                          </w:p>
                          <w:p w:rsidR="000F1E49" w:rsidRDefault="000F1E49" w:rsidP="000F1E49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spacing w:before="0" w:beforeAutospacing="0" w:after="0" w:afterAutospacing="0" w:line="240" w:lineRule="auto"/>
                              <w:ind w:left="360"/>
                              <w:rPr>
                                <w:b/>
                              </w:rPr>
                            </w:pPr>
                          </w:p>
                          <w:p w:rsidR="00075248" w:rsidRPr="00695334" w:rsidRDefault="00075248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695334" w:rsidRPr="00695334" w:rsidRDefault="00695334" w:rsidP="00075248">
                            <w:pPr>
                              <w:pStyle w:val="listtext"/>
                              <w:numPr>
                                <w:ilvl w:val="0"/>
                                <w:numId w:val="0"/>
                              </w:numPr>
                              <w:ind w:left="360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53D3795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284.7pt;margin-top:314.7pt;width:278.95pt;height:442.6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1634E5" w:rsidRPr="007E64BF" w:rsidRDefault="0067669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Intro/Welcome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</w:pPr>
                    </w:p>
                    <w:p w:rsidR="00676695" w:rsidRPr="007E64BF" w:rsidRDefault="00FA6760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>
                        <w:rPr>
                          <w:b/>
                        </w:rPr>
                        <w:t>November</w:t>
                      </w:r>
                      <w:r w:rsidR="00676695" w:rsidRPr="007E64BF">
                        <w:rPr>
                          <w:b/>
                        </w:rPr>
                        <w:t xml:space="preserve"> Meeting</w:t>
                      </w:r>
                    </w:p>
                    <w:p w:rsidR="00676695" w:rsidRPr="007E64BF" w:rsidRDefault="00676695" w:rsidP="007E64BF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 w:rsidRPr="007E64BF">
                        <w:t>Acceptance of Minutes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720"/>
                      </w:pPr>
                    </w:p>
                    <w:p w:rsidR="00F84F5C" w:rsidRDefault="00FC4E4C" w:rsidP="007E64BF">
                      <w:pPr>
                        <w:pStyle w:val="listtext"/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Coalition </w:t>
                      </w:r>
                      <w:r w:rsidR="000F1E49">
                        <w:rPr>
                          <w:b/>
                        </w:rPr>
                        <w:t>Update</w:t>
                      </w:r>
                    </w:p>
                    <w:p w:rsidR="00C97BF1" w:rsidRPr="00EB5FDE" w:rsidRDefault="00C97BF1" w:rsidP="00C97B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Internship</w:t>
                      </w:r>
                    </w:p>
                    <w:p w:rsidR="00EB5FDE" w:rsidRPr="00260ED6" w:rsidRDefault="00EB5FDE" w:rsidP="00C97B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Prom/Graduation Activities</w:t>
                      </w:r>
                    </w:p>
                    <w:p w:rsidR="00260ED6" w:rsidRDefault="00260ED6" w:rsidP="00C97BF1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  <w:rPr>
                          <w:b/>
                        </w:rPr>
                      </w:pPr>
                      <w:r>
                        <w:t>Opioid Epidemic PSA Challenge</w:t>
                      </w:r>
                      <w:bookmarkStart w:id="1" w:name="_GoBack"/>
                      <w:bookmarkEnd w:id="1"/>
                    </w:p>
                    <w:p w:rsidR="00F84F5C" w:rsidRDefault="00F84F5C" w:rsidP="00F84F5C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7E64BF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Underage Drinking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1634E5" w:rsidRPr="0090758D" w:rsidRDefault="001634E5" w:rsidP="00032357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 xml:space="preserve">Marijuana Prevention Task Force </w:t>
                      </w:r>
                    </w:p>
                    <w:p w:rsidR="0090758D" w:rsidRPr="007E64BF" w:rsidRDefault="0090758D" w:rsidP="0090758D">
                      <w:pPr>
                        <w:pStyle w:val="listtext"/>
                        <w:numPr>
                          <w:ilvl w:val="1"/>
                          <w:numId w:val="1"/>
                        </w:numPr>
                        <w:spacing w:before="0" w:beforeAutospacing="0" w:after="0" w:afterAutospacing="0" w:line="240" w:lineRule="auto"/>
                      </w:pPr>
                      <w:r>
                        <w:t>Summary Report</w:t>
                      </w:r>
                    </w:p>
                    <w:p w:rsidR="007E64BF" w:rsidRPr="007E64BF" w:rsidRDefault="007E64BF" w:rsidP="007E64BF">
                      <w:pPr>
                        <w:pStyle w:val="ListParagraph"/>
                        <w:rPr>
                          <w:sz w:val="24"/>
                          <w:szCs w:val="24"/>
                        </w:rPr>
                      </w:pPr>
                    </w:p>
                    <w:p w:rsidR="001634E5" w:rsidRPr="007E64BF" w:rsidRDefault="001634E5" w:rsidP="007E64BF">
                      <w:pPr>
                        <w:pStyle w:val="listtext"/>
                        <w:spacing w:before="0" w:beforeAutospacing="0" w:after="0" w:afterAutospacing="0" w:line="240" w:lineRule="auto"/>
                      </w:pPr>
                      <w:r w:rsidRPr="007E64BF">
                        <w:rPr>
                          <w:b/>
                        </w:rPr>
                        <w:t>Other</w:t>
                      </w: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7E64BF" w:rsidRPr="007E64BF" w:rsidRDefault="007E64BF" w:rsidP="007E64BF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jc w:val="center"/>
                        <w:rPr>
                          <w:b/>
                        </w:rPr>
                      </w:pPr>
                    </w:p>
                    <w:p w:rsidR="00075248" w:rsidRDefault="00155907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  <w:r w:rsidRPr="007E64BF">
                        <w:rPr>
                          <w:b/>
                        </w:rPr>
                        <w:t>N</w:t>
                      </w:r>
                      <w:r w:rsidR="001634E5" w:rsidRPr="007E64BF">
                        <w:rPr>
                          <w:b/>
                        </w:rPr>
                        <w:t xml:space="preserve">ext Meeting:  </w:t>
                      </w:r>
                      <w:r w:rsidR="00FA6760">
                        <w:rPr>
                          <w:b/>
                        </w:rPr>
                        <w:t>January 23</w:t>
                      </w:r>
                      <w:r w:rsidR="000F1E49">
                        <w:rPr>
                          <w:b/>
                        </w:rPr>
                        <w:t>,</w:t>
                      </w:r>
                      <w:r w:rsidR="00FA6760">
                        <w:rPr>
                          <w:b/>
                        </w:rPr>
                        <w:t xml:space="preserve"> 2018</w:t>
                      </w:r>
                    </w:p>
                    <w:p w:rsidR="000F1E49" w:rsidRDefault="000F1E49" w:rsidP="000F1E49">
                      <w:pPr>
                        <w:pStyle w:val="listtext"/>
                        <w:numPr>
                          <w:ilvl w:val="0"/>
                          <w:numId w:val="0"/>
                        </w:numPr>
                        <w:spacing w:before="0" w:beforeAutospacing="0" w:after="0" w:afterAutospacing="0" w:line="240" w:lineRule="auto"/>
                        <w:ind w:left="360"/>
                        <w:rPr>
                          <w:b/>
                        </w:rPr>
                      </w:pPr>
                    </w:p>
                    <w:p w:rsidR="00075248" w:rsidRPr="00695334" w:rsidRDefault="00075248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br/>
                      </w:r>
                    </w:p>
                    <w:p w:rsidR="00695334" w:rsidRPr="00695334" w:rsidRDefault="00695334" w:rsidP="00075248">
                      <w:pPr>
                        <w:pStyle w:val="listtext"/>
                        <w:numPr>
                          <w:ilvl w:val="0"/>
                          <w:numId w:val="0"/>
                        </w:numPr>
                        <w:ind w:left="360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123D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0C16971" wp14:editId="36F6DA69">
                <wp:simplePos x="0" y="0"/>
                <wp:positionH relativeFrom="page">
                  <wp:posOffset>454025</wp:posOffset>
                </wp:positionH>
                <wp:positionV relativeFrom="page">
                  <wp:posOffset>4114800</wp:posOffset>
                </wp:positionV>
                <wp:extent cx="3101546" cy="1184275"/>
                <wp:effectExtent l="0" t="0" r="3810" b="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01546" cy="1184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 xml:space="preserve">Date:  </w:t>
                            </w:r>
                            <w:r w:rsidR="00FA6760">
                              <w:rPr>
                                <w:sz w:val="24"/>
                                <w:szCs w:val="24"/>
                              </w:rPr>
                              <w:t>December 19</w:t>
                            </w:r>
                            <w:r w:rsidR="001634E5" w:rsidRPr="004A6B43">
                              <w:rPr>
                                <w:sz w:val="24"/>
                                <w:szCs w:val="24"/>
                              </w:rPr>
                              <w:t>, 2017</w:t>
                            </w:r>
                          </w:p>
                          <w:p w:rsidR="00934391" w:rsidRPr="004A6B43" w:rsidRDefault="002F5063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Time</w:t>
                            </w:r>
                            <w:r w:rsidR="00934391" w:rsidRPr="004A6B43">
                              <w:rPr>
                                <w:sz w:val="24"/>
                                <w:szCs w:val="24"/>
                              </w:rPr>
                              <w:t>:  9:00 a.m. – 11:30 a.m.</w:t>
                            </w:r>
                          </w:p>
                          <w:p w:rsidR="00934391" w:rsidRPr="004A6B43" w:rsidRDefault="00934391" w:rsidP="00934391">
                            <w:pPr>
                              <w:pStyle w:val="Heading3"/>
                              <w:jc w:val="left"/>
                              <w:rPr>
                                <w:sz w:val="24"/>
                                <w:szCs w:val="24"/>
                              </w:rPr>
                            </w:pPr>
                            <w:r w:rsidRPr="004A6B43">
                              <w:rPr>
                                <w:sz w:val="24"/>
                                <w:szCs w:val="24"/>
                              </w:rPr>
                              <w:t>Location: 115 Liberty Street, Bath, New York</w:t>
                            </w:r>
                          </w:p>
                          <w:p w:rsidR="00934391" w:rsidRPr="00934391" w:rsidRDefault="00934391" w:rsidP="00934391"/>
                          <w:p w:rsidR="00495226" w:rsidRPr="00495226" w:rsidRDefault="00495226" w:rsidP="00495226"/>
                          <w:p w:rsidR="00495226" w:rsidRPr="00495226" w:rsidRDefault="00495226" w:rsidP="00495226">
                            <w:pPr>
                              <w:pStyle w:val="Heading3"/>
                            </w:pPr>
                          </w:p>
                          <w:p w:rsidR="00495226" w:rsidRPr="00495226" w:rsidRDefault="00495226" w:rsidP="00495226"/>
                          <w:p w:rsidR="00495226" w:rsidRPr="00495226" w:rsidRDefault="00495226" w:rsidP="00495226"/>
                        </w:txbxContent>
                      </wps:txbx>
                      <wps:bodyPr rot="0" vert="horz" wrap="square" lIns="45720" tIns="45720" rIns="4572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C16971" id="Text Box 10" o:spid="_x0000_s1027" type="#_x0000_t202" style="position:absolute;margin-left:35.75pt;margin-top:324pt;width:244.2pt;height:93.2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" filled="f" stroked="f">
                <v:textbox style="mso-fit-shape-to-text:t" inset="3.6pt,,3.6pt">
                  <w:txbxContent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 xml:space="preserve">Date:  </w:t>
                      </w:r>
                      <w:r w:rsidR="00FA6760">
                        <w:rPr>
                          <w:sz w:val="24"/>
                          <w:szCs w:val="24"/>
                        </w:rPr>
                        <w:t>December 19</w:t>
                      </w:r>
                      <w:r w:rsidR="001634E5" w:rsidRPr="004A6B43">
                        <w:rPr>
                          <w:sz w:val="24"/>
                          <w:szCs w:val="24"/>
                        </w:rPr>
                        <w:t>, 2017</w:t>
                      </w:r>
                    </w:p>
                    <w:p w:rsidR="00934391" w:rsidRPr="004A6B43" w:rsidRDefault="002F5063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Time</w:t>
                      </w:r>
                      <w:r w:rsidR="00934391" w:rsidRPr="004A6B43">
                        <w:rPr>
                          <w:sz w:val="24"/>
                          <w:szCs w:val="24"/>
                        </w:rPr>
                        <w:t>:  9:00 a.m. – 11:30 a.m.</w:t>
                      </w:r>
                    </w:p>
                    <w:p w:rsidR="00934391" w:rsidRPr="004A6B43" w:rsidRDefault="00934391" w:rsidP="00934391">
                      <w:pPr>
                        <w:pStyle w:val="Heading3"/>
                        <w:jc w:val="left"/>
                        <w:rPr>
                          <w:sz w:val="24"/>
                          <w:szCs w:val="24"/>
                        </w:rPr>
                      </w:pPr>
                      <w:r w:rsidRPr="004A6B43">
                        <w:rPr>
                          <w:sz w:val="24"/>
                          <w:szCs w:val="24"/>
                        </w:rPr>
                        <w:t>Location: 115 Liberty Street, Bath, New York</w:t>
                      </w:r>
                    </w:p>
                    <w:p w:rsidR="00934391" w:rsidRPr="00934391" w:rsidRDefault="00934391" w:rsidP="00934391"/>
                    <w:p w:rsidR="00495226" w:rsidRPr="00495226" w:rsidRDefault="00495226" w:rsidP="00495226"/>
                    <w:p w:rsidR="00495226" w:rsidRPr="00495226" w:rsidRDefault="00495226" w:rsidP="00495226">
                      <w:pPr>
                        <w:pStyle w:val="Heading3"/>
                      </w:pPr>
                    </w:p>
                    <w:p w:rsidR="00495226" w:rsidRPr="00495226" w:rsidRDefault="00495226" w:rsidP="00495226"/>
                    <w:p w:rsidR="00495226" w:rsidRPr="00495226" w:rsidRDefault="00495226" w:rsidP="00495226"/>
                  </w:txbxContent>
                </v:textbox>
                <w10:wrap anchorx="page" anchory="page"/>
              </v:shape>
            </w:pict>
          </mc:Fallback>
        </mc:AlternateContent>
      </w:r>
      <w:r w:rsidR="00E05B78">
        <w:rPr>
          <w:noProof/>
        </w:rPr>
        <mc:AlternateContent>
          <mc:Choice Requires="wps">
            <w:drawing>
              <wp:anchor distT="36576" distB="36576" distL="36576" distR="36576" simplePos="0" relativeHeight="251659776" behindDoc="0" locked="0" layoutInCell="1" allowOverlap="1" wp14:anchorId="76472BFF" wp14:editId="236FD817">
                <wp:simplePos x="0" y="0"/>
                <wp:positionH relativeFrom="page">
                  <wp:posOffset>1257300</wp:posOffset>
                </wp:positionH>
                <wp:positionV relativeFrom="page">
                  <wp:posOffset>3314701</wp:posOffset>
                </wp:positionV>
                <wp:extent cx="5653405" cy="304800"/>
                <wp:effectExtent l="0" t="0" r="4445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653405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B44828" w:rsidRPr="00DA22FF" w:rsidRDefault="0050156B" w:rsidP="009B1EB1">
                            <w:pPr>
                              <w:pStyle w:val="Heading2"/>
                            </w:pPr>
                            <w:r w:rsidRPr="009B1EB1">
                              <w:t>AGENDA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472BFF" id="Text Box 8" o:spid="_x0000_s1028" type="#_x0000_t202" style="position:absolute;margin-left:99pt;margin-top:261pt;width:445.15pt;height:24pt;z-index:25165977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" filled="f" stroked="f" strokeweight="0" insetpen="t">
                <o:lock v:ext="edit" shapetype="t"/>
                <v:textbox inset="2.85pt,2.85pt,2.85pt,2.85pt">
                  <w:txbxContent>
                    <w:p w:rsidR="00B44828" w:rsidRPr="00DA22FF" w:rsidRDefault="0050156B" w:rsidP="009B1EB1">
                      <w:pPr>
                        <w:pStyle w:val="Heading2"/>
                      </w:pPr>
                      <w:r w:rsidRPr="009B1EB1">
                        <w:t>AGENDA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 wp14:anchorId="2366DB88" wp14:editId="3C00A2FC">
                <wp:simplePos x="0" y="0"/>
                <wp:positionH relativeFrom="page">
                  <wp:posOffset>803189</wp:posOffset>
                </wp:positionH>
                <wp:positionV relativeFrom="page">
                  <wp:posOffset>1717589</wp:posOffset>
                </wp:positionV>
                <wp:extent cx="4229100" cy="988541"/>
                <wp:effectExtent l="0" t="0" r="0" b="2540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229100" cy="988541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4A1F97C" id="AutoShape 4" o:spid="_x0000_s1026" style="position:absolute;margin-left:63.25pt;margin-top:135.25pt;width:333pt;height:77.85pt;z-index:25165465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0E49B1"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 wp14:anchorId="7F796852" wp14:editId="6FA41CA1">
                <wp:simplePos x="0" y="0"/>
                <wp:positionH relativeFrom="page">
                  <wp:posOffset>1370965</wp:posOffset>
                </wp:positionH>
                <wp:positionV relativeFrom="page">
                  <wp:posOffset>1718945</wp:posOffset>
                </wp:positionV>
                <wp:extent cx="5829300" cy="922655"/>
                <wp:effectExtent l="0" t="0" r="0" b="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29300" cy="922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934391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Steuben Prevention Coalition</w:t>
                            </w:r>
                          </w:p>
                          <w:p w:rsidR="00DC4589" w:rsidRPr="00934391" w:rsidRDefault="00934391" w:rsidP="00934391">
                            <w:pPr>
                              <w:pStyle w:val="Heading1"/>
                              <w:jc w:val="center"/>
                              <w:rPr>
                                <w:sz w:val="44"/>
                                <w:szCs w:val="44"/>
                              </w:rPr>
                            </w:pPr>
                            <w:r w:rsidRPr="00934391">
                              <w:rPr>
                                <w:sz w:val="44"/>
                                <w:szCs w:val="44"/>
                              </w:rPr>
                              <w:t>Steering Committee</w:t>
                            </w:r>
                            <w:r w:rsidR="004613E5">
                              <w:rPr>
                                <w:sz w:val="44"/>
                                <w:szCs w:val="44"/>
                              </w:rPr>
                              <w:t xml:space="preserve"> Meeting</w:t>
                            </w:r>
                          </w:p>
                          <w:p w:rsidR="00695334" w:rsidRPr="00695334" w:rsidRDefault="00695334" w:rsidP="00695334">
                            <w:pPr>
                              <w:jc w:val="center"/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</w:pPr>
                            <w:r w:rsidRPr="00695334"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March 20</w:t>
                            </w:r>
                            <w:r>
                              <w:rPr>
                                <w:b/>
                                <w:sz w:val="52"/>
                                <w:szCs w:val="52"/>
                                <w:lang w:val="en"/>
                              </w:rPr>
                              <w:t>, 2014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F796852" id="Text Box 5" o:spid="_x0000_s1029" type="#_x0000_t202" style="position:absolute;margin-left:107.95pt;margin-top:135.35pt;width:459pt;height:72.65pt;z-index:25165670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934391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Steuben Prevention Coalition</w:t>
                      </w:r>
                    </w:p>
                    <w:p w:rsidR="00DC4589" w:rsidRPr="00934391" w:rsidRDefault="00934391" w:rsidP="00934391">
                      <w:pPr>
                        <w:pStyle w:val="Heading1"/>
                        <w:jc w:val="center"/>
                        <w:rPr>
                          <w:sz w:val="44"/>
                          <w:szCs w:val="44"/>
                        </w:rPr>
                      </w:pPr>
                      <w:r w:rsidRPr="00934391">
                        <w:rPr>
                          <w:sz w:val="44"/>
                          <w:szCs w:val="44"/>
                        </w:rPr>
                        <w:t>Steering Committee</w:t>
                      </w:r>
                      <w:r w:rsidR="004613E5">
                        <w:rPr>
                          <w:sz w:val="44"/>
                          <w:szCs w:val="44"/>
                        </w:rPr>
                        <w:t xml:space="preserve"> Meeting</w:t>
                      </w:r>
                    </w:p>
                    <w:p w:rsidR="00695334" w:rsidRPr="00695334" w:rsidRDefault="00695334" w:rsidP="00695334">
                      <w:pPr>
                        <w:jc w:val="center"/>
                        <w:rPr>
                          <w:b/>
                          <w:sz w:val="52"/>
                          <w:szCs w:val="52"/>
                          <w:lang w:val="en"/>
                        </w:rPr>
                      </w:pPr>
                      <w:r w:rsidRPr="00695334">
                        <w:rPr>
                          <w:b/>
                          <w:sz w:val="52"/>
                          <w:szCs w:val="52"/>
                          <w:lang w:val="en"/>
                        </w:rPr>
                        <w:t>March 20</w:t>
                      </w:r>
                      <w:r>
                        <w:rPr>
                          <w:b/>
                          <w:sz w:val="52"/>
                          <w:szCs w:val="52"/>
                          <w:lang w:val="en"/>
                        </w:rPr>
                        <w:t>, 2014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E1352">
        <w:rPr>
          <w:noProof/>
        </w:rPr>
        <mc:AlternateContent>
          <mc:Choice Requires="wps">
            <w:drawing>
              <wp:anchor distT="91440" distB="91440" distL="114300" distR="114300" simplePos="0" relativeHeight="251661824" behindDoc="0" locked="0" layoutInCell="0" allowOverlap="1" wp14:anchorId="05EB3CA9" wp14:editId="2C82CFBA">
                <wp:simplePos x="0" y="0"/>
                <wp:positionH relativeFrom="margin">
                  <wp:posOffset>-105410</wp:posOffset>
                </wp:positionH>
                <wp:positionV relativeFrom="margin">
                  <wp:posOffset>7052945</wp:posOffset>
                </wp:positionV>
                <wp:extent cx="2075815" cy="1902460"/>
                <wp:effectExtent l="38100" t="38100" r="114935" b="116840"/>
                <wp:wrapSquare wrapText="bothSides"/>
                <wp:docPr id="698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075815" cy="19024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:rsidR="00AC4F47" w:rsidRDefault="00AC4F47">
                            <w:pPr>
                              <w:rPr>
                                <w:color w:val="4F81BD" w:themeColor="accent1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A5C359" wp14:editId="3C440812">
                                  <wp:extent cx="1470454" cy="1519880"/>
                                  <wp:effectExtent l="0" t="0" r="0" b="4445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EBC9F27.tmp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70454" cy="15198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EB3CA9" id="Rectangle 396" o:spid="_x0000_s1030" style="position:absolute;margin-left:-8.3pt;margin-top:555.35pt;width:163.45pt;height:149.8pt;flip:x;z-index:25166182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 w:rsidR="00AC4F47" w:rsidRDefault="00AC4F47">
                      <w:pPr>
                        <w:rPr>
                          <w:color w:val="4F81BD" w:themeColor="accent1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2A5C359" wp14:editId="3C440812">
                            <wp:extent cx="1470454" cy="1519880"/>
                            <wp:effectExtent l="0" t="0" r="0" b="4445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EBC9F27.tmp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70454" cy="15198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495226">
        <w:rPr>
          <w:noProof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3167CC1E" wp14:editId="760E618E">
                <wp:simplePos x="0" y="0"/>
                <wp:positionH relativeFrom="page">
                  <wp:posOffset>320675</wp:posOffset>
                </wp:positionH>
                <wp:positionV relativeFrom="page">
                  <wp:posOffset>457200</wp:posOffset>
                </wp:positionV>
                <wp:extent cx="2990215" cy="8997950"/>
                <wp:effectExtent l="0" t="0" r="635" b="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215" cy="8997950"/>
                        </a:xfrm>
                        <a:prstGeom prst="rect">
                          <a:avLst/>
                        </a:prstGeom>
                        <a:solidFill>
                          <a:srgbClr val="99CC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418976" id="Rectangle 3" o:spid="_x0000_s1026" style="position:absolute;margin-left:25.25pt;margin-top:36pt;width:235.45pt;height:708.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" fillcolor="#9c9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ect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725B720" wp14:editId="3CEF1D51">
                <wp:simplePos x="0" y="0"/>
                <wp:positionH relativeFrom="page">
                  <wp:posOffset>1361440</wp:posOffset>
                </wp:positionH>
                <wp:positionV relativeFrom="page">
                  <wp:posOffset>8582660</wp:posOffset>
                </wp:positionV>
                <wp:extent cx="924560" cy="504825"/>
                <wp:effectExtent l="0" t="635" r="0" b="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4560" cy="504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34F88" w:rsidRPr="00FA5AAE" w:rsidRDefault="00D34F88" w:rsidP="00FA5AAE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25B720" id="Text Box 15" o:spid="_x0000_s1031" type="#_x0000_t202" style="position:absolute;margin-left:107.2pt;margin-top:675.8pt;width:72.8pt;height:39.75pt;z-index:25166080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" filled="f" stroked="f" strokecolor="#333">
                <v:textbox style="mso-fit-shape-to-text:t" inset="2.88pt,2.88pt,2.88pt,2.88pt">
                  <w:txbxContent>
                    <w:p w:rsidR="00D34F88" w:rsidRPr="00FA5AAE" w:rsidRDefault="00D34F88" w:rsidP="00FA5AAE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075248"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 wp14:anchorId="69ECFC24" wp14:editId="4391EA16">
                <wp:simplePos x="0" y="0"/>
                <wp:positionH relativeFrom="page">
                  <wp:posOffset>1143000</wp:posOffset>
                </wp:positionH>
                <wp:positionV relativeFrom="page">
                  <wp:posOffset>3314700</wp:posOffset>
                </wp:positionV>
                <wp:extent cx="6057265" cy="285750"/>
                <wp:effectExtent l="0" t="0" r="635" b="0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057265" cy="28575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6650AC3" id="AutoShape 7" o:spid="_x0000_s1026" style="position:absolute;margin-left:90pt;margin-top:261pt;width:476.95pt;height:22.5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CB77B4" w:rsidRPr="0011176B">
        <w:t xml:space="preserve"> </w:t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  <w:r w:rsidR="006475A5">
        <w:tab/>
      </w:r>
    </w:p>
    <w:sectPr w:rsidR="003E6F76" w:rsidRPr="00092C11" w:rsidSect="00495226">
      <w:pgSz w:w="12240" w:h="15840"/>
      <w:pgMar w:top="43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5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w14:anchorId="20C16971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11.25pt;height:11.25pt" o:bullet="t">
        <v:imagedata r:id="rId1" o:title="bullet1"/>
      </v:shape>
    </w:pict>
  </w:numPicBullet>
  <w:numPicBullet w:numPicBulletId="1">
    <w:pict>
      <v:shape w14:anchorId="76472BFF" id="_x0000_i1039" type="#_x0000_t75" style="width:9pt;height:9pt" o:bullet="t">
        <v:imagedata r:id="rId2" o:title="bullet2"/>
      </v:shape>
    </w:pict>
  </w:numPicBullet>
  <w:numPicBullet w:numPicBulletId="2">
    <w:pict>
      <v:shape w14:anchorId="2366DB88" id="_x0000_i1040" type="#_x0000_t75" style="width:9pt;height:9pt" o:bullet="t">
        <v:imagedata r:id="rId3" o:title="bullet3"/>
      </v:shape>
    </w:pict>
  </w:numPicBullet>
  <w:numPicBullet w:numPicBulletId="3">
    <w:pict>
      <v:shape w14:anchorId="7F796852" id="_x0000_i1041" type="#_x0000_t75" style="width:11.25pt;height:11.25pt" o:bullet="t">
        <v:imagedata r:id="rId4" o:title="mso15E2"/>
      </v:shape>
    </w:pict>
  </w:numPicBullet>
  <w:abstractNum w:abstractNumId="0" w15:restartNumberingAfterBreak="0">
    <w:nsid w:val="3A675075"/>
    <w:multiLevelType w:val="multilevel"/>
    <w:tmpl w:val="CA9A18A6"/>
    <w:lvl w:ilvl="0">
      <w:start w:val="1"/>
      <w:numFmt w:val="bulle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51E20AFD"/>
    <w:multiLevelType w:val="multilevel"/>
    <w:tmpl w:val="32BA89D4"/>
    <w:lvl w:ilvl="0">
      <w:start w:val="1"/>
      <w:numFmt w:val="bullet"/>
      <w:pStyle w:val="listtext"/>
      <w:lvlText w:val=""/>
      <w:lvlPicBulletId w:val="0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2"/>
        <w:szCs w:val="32"/>
      </w:rPr>
    </w:lvl>
    <w:lvl w:ilvl="1">
      <w:start w:val="1"/>
      <w:numFmt w:val="bullet"/>
      <w:lvlText w:val=""/>
      <w:lvlPicBulletId w:val="1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PicBulletId w:val="2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" w15:restartNumberingAfterBreak="0">
    <w:nsid w:val="7E3E6DB0"/>
    <w:multiLevelType w:val="multilevel"/>
    <w:tmpl w:val="6150D6EC"/>
    <w:lvl w:ilvl="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ascii="Helvetica" w:hAnsi="Helvetica"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334"/>
    <w:rsid w:val="00052356"/>
    <w:rsid w:val="00075248"/>
    <w:rsid w:val="00092C11"/>
    <w:rsid w:val="00094A68"/>
    <w:rsid w:val="000E49B1"/>
    <w:rsid w:val="000F1E49"/>
    <w:rsid w:val="0011176B"/>
    <w:rsid w:val="00155907"/>
    <w:rsid w:val="00156494"/>
    <w:rsid w:val="001634E5"/>
    <w:rsid w:val="0017648F"/>
    <w:rsid w:val="00260ED6"/>
    <w:rsid w:val="00297788"/>
    <w:rsid w:val="002F5063"/>
    <w:rsid w:val="003829FD"/>
    <w:rsid w:val="003A6DF7"/>
    <w:rsid w:val="003E6F76"/>
    <w:rsid w:val="00407372"/>
    <w:rsid w:val="00456DD1"/>
    <w:rsid w:val="004613E5"/>
    <w:rsid w:val="00474581"/>
    <w:rsid w:val="00490902"/>
    <w:rsid w:val="00492838"/>
    <w:rsid w:val="00495226"/>
    <w:rsid w:val="004A6B43"/>
    <w:rsid w:val="004B5C98"/>
    <w:rsid w:val="004C171C"/>
    <w:rsid w:val="004D5969"/>
    <w:rsid w:val="0050156B"/>
    <w:rsid w:val="00506068"/>
    <w:rsid w:val="005123D0"/>
    <w:rsid w:val="005926DA"/>
    <w:rsid w:val="00622D79"/>
    <w:rsid w:val="006475A5"/>
    <w:rsid w:val="00676695"/>
    <w:rsid w:val="006903F6"/>
    <w:rsid w:val="00695334"/>
    <w:rsid w:val="00697273"/>
    <w:rsid w:val="006C1FDA"/>
    <w:rsid w:val="006E2884"/>
    <w:rsid w:val="00784F19"/>
    <w:rsid w:val="007B4A9B"/>
    <w:rsid w:val="007C79CA"/>
    <w:rsid w:val="007E64BF"/>
    <w:rsid w:val="00862922"/>
    <w:rsid w:val="00875F91"/>
    <w:rsid w:val="00891B8C"/>
    <w:rsid w:val="008B51D3"/>
    <w:rsid w:val="008C7AF3"/>
    <w:rsid w:val="0090758D"/>
    <w:rsid w:val="00934391"/>
    <w:rsid w:val="009B1EB1"/>
    <w:rsid w:val="009D2691"/>
    <w:rsid w:val="00A07CFD"/>
    <w:rsid w:val="00AC4F47"/>
    <w:rsid w:val="00B44828"/>
    <w:rsid w:val="00B5364C"/>
    <w:rsid w:val="00B56795"/>
    <w:rsid w:val="00B74978"/>
    <w:rsid w:val="00B93FD9"/>
    <w:rsid w:val="00BE1352"/>
    <w:rsid w:val="00C00199"/>
    <w:rsid w:val="00C2734E"/>
    <w:rsid w:val="00C97BF1"/>
    <w:rsid w:val="00CB77B4"/>
    <w:rsid w:val="00CD0891"/>
    <w:rsid w:val="00CD7596"/>
    <w:rsid w:val="00CF3123"/>
    <w:rsid w:val="00D34F88"/>
    <w:rsid w:val="00D478A0"/>
    <w:rsid w:val="00D749BC"/>
    <w:rsid w:val="00D9371C"/>
    <w:rsid w:val="00D949D7"/>
    <w:rsid w:val="00DA22FF"/>
    <w:rsid w:val="00DC4589"/>
    <w:rsid w:val="00DF5873"/>
    <w:rsid w:val="00E05B78"/>
    <w:rsid w:val="00E57029"/>
    <w:rsid w:val="00EA3BDC"/>
    <w:rsid w:val="00EB5FDE"/>
    <w:rsid w:val="00F74B74"/>
    <w:rsid w:val="00F84F5C"/>
    <w:rsid w:val="00FA5AAE"/>
    <w:rsid w:val="00FA6760"/>
    <w:rsid w:val="00FC4E4C"/>
    <w:rsid w:val="00FC5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."/>
  <w:listSeparator w:val=","/>
  <w14:docId w14:val="1657C79E"/>
  <w15:docId w15:val="{39307A42-D460-4E2F-98F5-17D13213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9B1EB1"/>
    <w:pPr>
      <w:outlineLvl w:val="0"/>
    </w:pPr>
    <w:rPr>
      <w:rFonts w:ascii="Lucida Sans Unicode" w:hAnsi="Lucida Sans Unicode" w:cs="Tahoma"/>
      <w:b/>
      <w:spacing w:val="20"/>
      <w:kern w:val="28"/>
      <w:sz w:val="56"/>
      <w:szCs w:val="56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52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5248"/>
    <w:rPr>
      <w:rFonts w:ascii="Tahoma" w:hAnsi="Tahoma" w:cs="Tahoma"/>
      <w:color w:val="00000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7E64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5.tmp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cumin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Agenda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doradmin</dc:creator>
  <cp:lastModifiedBy>Colleen Banik</cp:lastModifiedBy>
  <cp:revision>2</cp:revision>
  <cp:lastPrinted>2017-12-14T20:21:00Z</cp:lastPrinted>
  <dcterms:created xsi:type="dcterms:W3CDTF">2017-12-14T20:23:00Z</dcterms:created>
  <dcterms:modified xsi:type="dcterms:W3CDTF">2017-12-14T20:23:00Z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