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B176D" w14:textId="38D6717C" w:rsidR="003E6F76" w:rsidRPr="00855D9D" w:rsidRDefault="00845A3A" w:rsidP="00152F08">
      <w:pPr>
        <w:rPr>
          <w:b/>
          <w:color w:val="0070C0"/>
          <w:sz w:val="40"/>
          <w:szCs w:val="40"/>
        </w:rPr>
      </w:pPr>
      <w:r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2E898A" wp14:editId="1041F941">
                <wp:simplePos x="0" y="0"/>
                <wp:positionH relativeFrom="page">
                  <wp:posOffset>3682365</wp:posOffset>
                </wp:positionH>
                <wp:positionV relativeFrom="page">
                  <wp:align>bottom</wp:align>
                </wp:positionV>
                <wp:extent cx="3542665" cy="617982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617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2252BB" w14:textId="0F23D7D5" w:rsidR="007E64BF" w:rsidRPr="00CE0C45" w:rsidRDefault="00676695" w:rsidP="00CE0C45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D1931">
                              <w:rPr>
                                <w:b/>
                                <w:sz w:val="20"/>
                                <w:szCs w:val="20"/>
                              </w:rPr>
                              <w:t>Intro/Welcome</w:t>
                            </w:r>
                          </w:p>
                          <w:p w14:paraId="6D1BB68E" w14:textId="77777777" w:rsidR="00CE0C45" w:rsidRPr="000702F5" w:rsidRDefault="00CE0C45" w:rsidP="00CE0C4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CE0E812" w14:textId="61D0F662" w:rsidR="00CE0C45" w:rsidRPr="00CE0C45" w:rsidRDefault="0050200E" w:rsidP="00FB2C0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January 2022</w:t>
                            </w:r>
                            <w:r w:rsidR="000E43F3" w:rsidRPr="00CE0C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Meeting</w:t>
                            </w:r>
                          </w:p>
                          <w:p w14:paraId="06E0C301" w14:textId="77777777" w:rsidR="00836163" w:rsidRPr="000702F5" w:rsidRDefault="00836163" w:rsidP="0083616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1080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4E0AF06" w14:textId="602AA540" w:rsidR="000E43F3" w:rsidRDefault="000E43F3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Coalition</w:t>
                            </w:r>
                          </w:p>
                          <w:p w14:paraId="60D68C2E" w14:textId="77777777" w:rsidR="00C2691B" w:rsidRDefault="00C2691B" w:rsidP="00C2691B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14:paraId="5B640EC4" w14:textId="2B5F4B3D" w:rsidR="000C18D3" w:rsidRDefault="007A5C0B" w:rsidP="0050342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CE0C45">
                              <w:rPr>
                                <w:bCs/>
                                <w:sz w:val="18"/>
                                <w:szCs w:val="18"/>
                              </w:rPr>
                              <w:t>Budget</w:t>
                            </w:r>
                            <w:r w:rsidR="00CC12BD" w:rsidRPr="00CE0C45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D66C1D2" w14:textId="09D0DB9F" w:rsidR="000C18D3" w:rsidRPr="00CE0C45" w:rsidRDefault="008D1931" w:rsidP="00862AE8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E0C45">
                              <w:rPr>
                                <w:sz w:val="18"/>
                                <w:szCs w:val="18"/>
                              </w:rPr>
                              <w:t>DFC Report</w:t>
                            </w:r>
                          </w:p>
                          <w:p w14:paraId="7E62680B" w14:textId="1D41038B" w:rsidR="00CE0C45" w:rsidRPr="0050200E" w:rsidRDefault="00CE0C45" w:rsidP="00CE0C45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E0C45">
                              <w:rPr>
                                <w:bCs/>
                                <w:sz w:val="18"/>
                                <w:szCs w:val="18"/>
                              </w:rPr>
                              <w:t>P</w:t>
                            </w:r>
                            <w:r w:rsidR="0050200E">
                              <w:rPr>
                                <w:bCs/>
                                <w:sz w:val="18"/>
                                <w:szCs w:val="18"/>
                              </w:rPr>
                              <w:t>NA Individual Reports</w:t>
                            </w:r>
                          </w:p>
                          <w:p w14:paraId="62319EE5" w14:textId="7E367649" w:rsidR="0050200E" w:rsidRPr="007C09FB" w:rsidRDefault="0050200E" w:rsidP="0050200E">
                            <w:pPr>
                              <w:pStyle w:val="listtext"/>
                              <w:numPr>
                                <w:ilvl w:val="3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School Presentations</w:t>
                            </w:r>
                          </w:p>
                          <w:p w14:paraId="5E2837E6" w14:textId="623A1912" w:rsidR="007C09FB" w:rsidRPr="007C09FB" w:rsidRDefault="0050200E" w:rsidP="00CE0C45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DFC Progress Report</w:t>
                            </w:r>
                          </w:p>
                          <w:p w14:paraId="248E2CC9" w14:textId="77777777" w:rsidR="0050200E" w:rsidRPr="0050200E" w:rsidRDefault="0050200E" w:rsidP="009460F6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County Legislation proposal</w:t>
                            </w:r>
                          </w:p>
                          <w:p w14:paraId="2916079D" w14:textId="295A3B3C" w:rsidR="00C2691B" w:rsidRDefault="0050200E" w:rsidP="0050200E">
                            <w:pPr>
                              <w:pStyle w:val="listtext"/>
                              <w:numPr>
                                <w:ilvl w:val="3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Sticker Shops</w:t>
                            </w:r>
                          </w:p>
                          <w:p w14:paraId="2737530E" w14:textId="6798420F" w:rsidR="009460F6" w:rsidRPr="009460F6" w:rsidRDefault="0050200E" w:rsidP="009460F6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DITEP Training</w:t>
                            </w:r>
                          </w:p>
                          <w:p w14:paraId="2D62080E" w14:textId="087A1C5C" w:rsidR="009460F6" w:rsidRPr="009460F6" w:rsidRDefault="0050200E" w:rsidP="009460F6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Youth Action Forum</w:t>
                            </w:r>
                          </w:p>
                          <w:p w14:paraId="39825578" w14:textId="0BB2A049" w:rsidR="00C02607" w:rsidRPr="000702F5" w:rsidRDefault="00C02607" w:rsidP="00D25D8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406C550" w14:textId="6690043F" w:rsidR="00A15985" w:rsidRDefault="00A15985" w:rsidP="00CE0C45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1931">
                              <w:rPr>
                                <w:b/>
                                <w:sz w:val="20"/>
                                <w:szCs w:val="20"/>
                              </w:rPr>
                              <w:t>Sustainability</w:t>
                            </w:r>
                          </w:p>
                          <w:p w14:paraId="3DFFD308" w14:textId="77777777" w:rsidR="00F52FCC" w:rsidRDefault="00F52FCC" w:rsidP="00F52FC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DD2823" w14:textId="4F9E9C62" w:rsidR="00CE0C45" w:rsidRDefault="00C2691B" w:rsidP="00CE0C4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Business Sector Representative Vacancy</w:t>
                            </w:r>
                          </w:p>
                          <w:p w14:paraId="12E246D4" w14:textId="10E36944" w:rsidR="0050200E" w:rsidRDefault="0050200E" w:rsidP="0050200E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Update – Joe Rumsey</w:t>
                            </w:r>
                          </w:p>
                          <w:p w14:paraId="31B5AEF3" w14:textId="4505D802" w:rsidR="00975FC1" w:rsidRDefault="00975FC1" w:rsidP="00CE0C45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OASAS Community Coalitions Grant</w:t>
                            </w:r>
                          </w:p>
                          <w:p w14:paraId="0C3C8D56" w14:textId="66DD3BB1" w:rsidR="0050200E" w:rsidRDefault="0050200E" w:rsidP="0050200E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Application</w:t>
                            </w:r>
                          </w:p>
                          <w:p w14:paraId="5047E41E" w14:textId="21A4FEDB" w:rsidR="0050200E" w:rsidRDefault="0050200E" w:rsidP="0050200E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Staffing Plan</w:t>
                            </w:r>
                          </w:p>
                          <w:p w14:paraId="51D1DA52" w14:textId="78C7FAF7" w:rsidR="0050200E" w:rsidRDefault="0050200E" w:rsidP="0050200E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Analysis Contract w/Epiphany</w:t>
                            </w:r>
                          </w:p>
                          <w:p w14:paraId="39AED8AA" w14:textId="77777777" w:rsidR="00CE0C45" w:rsidRPr="000702F5" w:rsidRDefault="00CE0C45" w:rsidP="00CE0C4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7EC0B747" w14:textId="77777777" w:rsidR="00F52FCC" w:rsidRPr="00F52FCC" w:rsidRDefault="00BC0F74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D1931">
                              <w:rPr>
                                <w:b/>
                                <w:sz w:val="20"/>
                                <w:szCs w:val="20"/>
                              </w:rPr>
                              <w:t>Opioid Committee</w:t>
                            </w:r>
                            <w:r w:rsidR="00CC12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CC8113" w14:textId="1A4FB433" w:rsidR="00BC0F74" w:rsidRPr="00CC12BD" w:rsidRDefault="00CC12BD" w:rsidP="00F52FC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CBA7A9" w14:textId="2EF0B6FE" w:rsidR="00BC0F74" w:rsidRPr="00CE0C45" w:rsidRDefault="00BC0F74" w:rsidP="00BC0F74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E0C45">
                              <w:rPr>
                                <w:sz w:val="18"/>
                                <w:szCs w:val="18"/>
                              </w:rPr>
                              <w:t>Summary Report</w:t>
                            </w:r>
                            <w:r w:rsidR="008E4855" w:rsidRPr="00CE0C45">
                              <w:rPr>
                                <w:sz w:val="18"/>
                                <w:szCs w:val="18"/>
                              </w:rPr>
                              <w:t xml:space="preserve"> – Brandon </w:t>
                            </w:r>
                            <w:proofErr w:type="spellStart"/>
                            <w:r w:rsidR="008E4855" w:rsidRPr="00CE0C45">
                              <w:rPr>
                                <w:sz w:val="18"/>
                                <w:szCs w:val="18"/>
                              </w:rPr>
                              <w:t>Beuter</w:t>
                            </w:r>
                            <w:proofErr w:type="spellEnd"/>
                          </w:p>
                          <w:p w14:paraId="3F0A930D" w14:textId="77777777" w:rsidR="00BC0F74" w:rsidRPr="008E4855" w:rsidRDefault="00BC0F74" w:rsidP="00BC0F7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4C5FD79F" w14:textId="77777777" w:rsidR="00F52FCC" w:rsidRPr="00F52FCC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D1931">
                              <w:rPr>
                                <w:b/>
                                <w:sz w:val="20"/>
                                <w:szCs w:val="20"/>
                              </w:rPr>
                              <w:t>Underage Drinking Task Force</w:t>
                            </w:r>
                          </w:p>
                          <w:p w14:paraId="13B83AD5" w14:textId="42442C2F" w:rsidR="007E64BF" w:rsidRPr="00125E5D" w:rsidRDefault="001634E5" w:rsidP="00F52FC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8D193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A47854" w14:textId="1303CBEF" w:rsidR="0090758D" w:rsidRPr="00CE0C45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E0C45">
                              <w:rPr>
                                <w:sz w:val="18"/>
                                <w:szCs w:val="18"/>
                              </w:rPr>
                              <w:t>Summary Report</w:t>
                            </w:r>
                            <w:r w:rsidR="004D5C37" w:rsidRPr="00CE0C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4855" w:rsidRPr="00CE0C45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="00CE0C45" w:rsidRPr="00CE0C45">
                              <w:rPr>
                                <w:sz w:val="18"/>
                                <w:szCs w:val="18"/>
                              </w:rPr>
                              <w:t xml:space="preserve"> Stacey </w:t>
                            </w:r>
                            <w:r w:rsidR="00C2691B">
                              <w:rPr>
                                <w:sz w:val="18"/>
                                <w:szCs w:val="18"/>
                              </w:rPr>
                              <w:t>Wing</w:t>
                            </w:r>
                          </w:p>
                          <w:p w14:paraId="156AAC6C" w14:textId="77777777" w:rsidR="00EB0B5D" w:rsidRPr="000702F5" w:rsidRDefault="00EB0B5D" w:rsidP="00EB0B5D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14:paraId="1366F20E" w14:textId="0CA39C29" w:rsidR="001634E5" w:rsidRPr="00F52FCC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D1931">
                              <w:rPr>
                                <w:b/>
                                <w:sz w:val="20"/>
                                <w:szCs w:val="20"/>
                              </w:rPr>
                              <w:t>Marijuana Prevention Task Force</w:t>
                            </w:r>
                          </w:p>
                          <w:p w14:paraId="7BAA9706" w14:textId="77777777" w:rsidR="00F52FCC" w:rsidRPr="00125E5D" w:rsidRDefault="00F52FCC" w:rsidP="00F52FC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61E04A" w14:textId="503F9AC6" w:rsidR="00FF1C51" w:rsidRPr="00CE0C45" w:rsidRDefault="00FF1C51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E0C45">
                              <w:rPr>
                                <w:sz w:val="18"/>
                                <w:szCs w:val="18"/>
                              </w:rPr>
                              <w:t>Summary Report</w:t>
                            </w:r>
                            <w:r w:rsidR="00CC12BD" w:rsidRPr="00CE0C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4855" w:rsidRPr="00CE0C45">
                              <w:rPr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9460F6">
                              <w:rPr>
                                <w:sz w:val="18"/>
                                <w:szCs w:val="18"/>
                              </w:rPr>
                              <w:t>Colleen Banik</w:t>
                            </w:r>
                          </w:p>
                          <w:p w14:paraId="18E65DE9" w14:textId="77777777" w:rsidR="007E64BF" w:rsidRPr="008E4855" w:rsidRDefault="007E64BF" w:rsidP="007E64BF">
                            <w:pPr>
                              <w:pStyle w:val="List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8AD8431" w14:textId="143DF909" w:rsidR="007C6985" w:rsidRPr="00CE0C45" w:rsidRDefault="001634E5" w:rsidP="007C6985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D1931">
                              <w:rPr>
                                <w:b/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  <w:p w14:paraId="5F71145F" w14:textId="77777777" w:rsidR="00D25D80" w:rsidRDefault="00D25D80" w:rsidP="00DA17A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53B2B2" w14:textId="54AE7D32" w:rsidR="000E43F3" w:rsidRPr="00D25D80" w:rsidRDefault="00155907" w:rsidP="00DA17A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25D80"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 w:rsidR="001634E5" w:rsidRPr="00D25D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ext Meeting:  </w:t>
                            </w:r>
                            <w:r w:rsidR="0050200E">
                              <w:rPr>
                                <w:b/>
                                <w:sz w:val="20"/>
                                <w:szCs w:val="20"/>
                              </w:rPr>
                              <w:t>March</w:t>
                            </w:r>
                            <w:r w:rsidR="009460F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22</w:t>
                            </w:r>
                            <w:r w:rsidR="00C2691B">
                              <w:rPr>
                                <w:b/>
                                <w:sz w:val="20"/>
                                <w:szCs w:val="20"/>
                              </w:rPr>
                              <w:t>, 2022</w:t>
                            </w:r>
                            <w:r w:rsidR="00DA17A2" w:rsidRPr="00D25D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F5E4CB" w14:textId="4AC18198" w:rsidR="00456B06" w:rsidRPr="00D25D80" w:rsidRDefault="000E43F3" w:rsidP="00DA17A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25D80">
                              <w:rPr>
                                <w:b/>
                                <w:sz w:val="20"/>
                                <w:szCs w:val="20"/>
                              </w:rPr>
                              <w:t>(To be held via ZOOM)</w:t>
                            </w:r>
                            <w:r w:rsidR="00DA17A2" w:rsidRPr="00D25D8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AE9879" w14:textId="77777777"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E898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9.95pt;margin-top:0;width:278.95pt;height:486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" filled="f" stroked="f" strokeweight="0" insetpen="t">
                <o:lock v:ext="edit" shapetype="t"/>
                <v:textbox inset="2.85pt,2.85pt,2.85pt,2.85pt">
                  <w:txbxContent>
                    <w:p w14:paraId="162252BB" w14:textId="0F23D7D5" w:rsidR="007E64BF" w:rsidRPr="00CE0C45" w:rsidRDefault="00676695" w:rsidP="00CE0C45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sz w:val="16"/>
                          <w:szCs w:val="16"/>
                        </w:rPr>
                      </w:pPr>
                      <w:r w:rsidRPr="008D1931">
                        <w:rPr>
                          <w:b/>
                          <w:sz w:val="20"/>
                          <w:szCs w:val="20"/>
                        </w:rPr>
                        <w:t>Intro/Welcome</w:t>
                      </w:r>
                    </w:p>
                    <w:p w14:paraId="6D1BB68E" w14:textId="77777777" w:rsidR="00CE0C45" w:rsidRPr="000702F5" w:rsidRDefault="00CE0C45" w:rsidP="00CE0C4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sz w:val="10"/>
                          <w:szCs w:val="10"/>
                        </w:rPr>
                      </w:pPr>
                    </w:p>
                    <w:p w14:paraId="1CE0E812" w14:textId="61D0F662" w:rsidR="00CE0C45" w:rsidRPr="00CE0C45" w:rsidRDefault="0050200E" w:rsidP="00FB2C0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January 2022</w:t>
                      </w:r>
                      <w:r w:rsidR="000E43F3" w:rsidRPr="00CE0C45">
                        <w:rPr>
                          <w:b/>
                          <w:sz w:val="20"/>
                          <w:szCs w:val="20"/>
                        </w:rPr>
                        <w:t xml:space="preserve"> Meeting</w:t>
                      </w:r>
                    </w:p>
                    <w:p w14:paraId="06E0C301" w14:textId="77777777" w:rsidR="00836163" w:rsidRPr="000702F5" w:rsidRDefault="00836163" w:rsidP="0083616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1080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4E0AF06" w14:textId="602AA540" w:rsidR="000E43F3" w:rsidRDefault="000E43F3" w:rsidP="007E64B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Coalition</w:t>
                      </w:r>
                    </w:p>
                    <w:p w14:paraId="60D68C2E" w14:textId="77777777" w:rsidR="00C2691B" w:rsidRDefault="00C2691B" w:rsidP="00C2691B">
                      <w:pPr>
                        <w:pStyle w:val="ListParagraph"/>
                        <w:rPr>
                          <w:b/>
                        </w:rPr>
                      </w:pPr>
                    </w:p>
                    <w:p w14:paraId="5B640EC4" w14:textId="2B5F4B3D" w:rsidR="000C18D3" w:rsidRDefault="007A5C0B" w:rsidP="0050342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 w:rsidRPr="00CE0C45">
                        <w:rPr>
                          <w:bCs/>
                          <w:sz w:val="18"/>
                          <w:szCs w:val="18"/>
                        </w:rPr>
                        <w:t>Budget</w:t>
                      </w:r>
                      <w:r w:rsidR="00CC12BD" w:rsidRPr="00CE0C45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D66C1D2" w14:textId="09D0DB9F" w:rsidR="000C18D3" w:rsidRPr="00CE0C45" w:rsidRDefault="008D1931" w:rsidP="00862AE8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E0C45">
                        <w:rPr>
                          <w:sz w:val="18"/>
                          <w:szCs w:val="18"/>
                        </w:rPr>
                        <w:t>DFC Report</w:t>
                      </w:r>
                    </w:p>
                    <w:p w14:paraId="7E62680B" w14:textId="1D41038B" w:rsidR="00CE0C45" w:rsidRPr="0050200E" w:rsidRDefault="00CE0C45" w:rsidP="00CE0C45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CE0C45">
                        <w:rPr>
                          <w:bCs/>
                          <w:sz w:val="18"/>
                          <w:szCs w:val="18"/>
                        </w:rPr>
                        <w:t>P</w:t>
                      </w:r>
                      <w:r w:rsidR="0050200E">
                        <w:rPr>
                          <w:bCs/>
                          <w:sz w:val="18"/>
                          <w:szCs w:val="18"/>
                        </w:rPr>
                        <w:t>NA Individual Reports</w:t>
                      </w:r>
                    </w:p>
                    <w:p w14:paraId="62319EE5" w14:textId="7E367649" w:rsidR="0050200E" w:rsidRPr="007C09FB" w:rsidRDefault="0050200E" w:rsidP="0050200E">
                      <w:pPr>
                        <w:pStyle w:val="listtext"/>
                        <w:numPr>
                          <w:ilvl w:val="3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School Presentations</w:t>
                      </w:r>
                    </w:p>
                    <w:p w14:paraId="5E2837E6" w14:textId="623A1912" w:rsidR="007C09FB" w:rsidRPr="007C09FB" w:rsidRDefault="0050200E" w:rsidP="00CE0C45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DFC Progress Report</w:t>
                      </w:r>
                    </w:p>
                    <w:p w14:paraId="248E2CC9" w14:textId="77777777" w:rsidR="0050200E" w:rsidRPr="0050200E" w:rsidRDefault="0050200E" w:rsidP="009460F6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County Legislation proposal</w:t>
                      </w:r>
                    </w:p>
                    <w:p w14:paraId="2916079D" w14:textId="295A3B3C" w:rsidR="00C2691B" w:rsidRDefault="0050200E" w:rsidP="0050200E">
                      <w:pPr>
                        <w:pStyle w:val="listtext"/>
                        <w:numPr>
                          <w:ilvl w:val="3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Sticker Shops</w:t>
                      </w:r>
                    </w:p>
                    <w:p w14:paraId="2737530E" w14:textId="6798420F" w:rsidR="009460F6" w:rsidRPr="009460F6" w:rsidRDefault="0050200E" w:rsidP="009460F6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DITEP Training</w:t>
                      </w:r>
                    </w:p>
                    <w:p w14:paraId="2D62080E" w14:textId="087A1C5C" w:rsidR="009460F6" w:rsidRPr="009460F6" w:rsidRDefault="0050200E" w:rsidP="009460F6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Youth Action Forum</w:t>
                      </w:r>
                    </w:p>
                    <w:p w14:paraId="39825578" w14:textId="0BB2A049" w:rsidR="00C02607" w:rsidRPr="000702F5" w:rsidRDefault="00C02607" w:rsidP="00D25D8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bCs/>
                          <w:sz w:val="10"/>
                          <w:szCs w:val="10"/>
                        </w:rPr>
                      </w:pPr>
                    </w:p>
                    <w:p w14:paraId="6406C550" w14:textId="6690043F" w:rsidR="00A15985" w:rsidRDefault="00A15985" w:rsidP="00CE0C45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8D1931">
                        <w:rPr>
                          <w:b/>
                          <w:sz w:val="20"/>
                          <w:szCs w:val="20"/>
                        </w:rPr>
                        <w:t>Sustainability</w:t>
                      </w:r>
                    </w:p>
                    <w:p w14:paraId="3DFFD308" w14:textId="77777777" w:rsidR="00F52FCC" w:rsidRDefault="00F52FCC" w:rsidP="00F52FC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3DD2823" w14:textId="4F9E9C62" w:rsidR="00CE0C45" w:rsidRDefault="00C2691B" w:rsidP="00CE0C4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Business Sector Representative Vacancy</w:t>
                      </w:r>
                    </w:p>
                    <w:p w14:paraId="12E246D4" w14:textId="10E36944" w:rsidR="0050200E" w:rsidRDefault="0050200E" w:rsidP="0050200E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Update – Joe Rumsey</w:t>
                      </w:r>
                    </w:p>
                    <w:p w14:paraId="31B5AEF3" w14:textId="4505D802" w:rsidR="00975FC1" w:rsidRDefault="00975FC1" w:rsidP="00CE0C45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OASAS Community Coalitions Grant</w:t>
                      </w:r>
                    </w:p>
                    <w:p w14:paraId="0C3C8D56" w14:textId="66DD3BB1" w:rsidR="0050200E" w:rsidRDefault="0050200E" w:rsidP="0050200E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Application</w:t>
                      </w:r>
                    </w:p>
                    <w:p w14:paraId="5047E41E" w14:textId="21A4FEDB" w:rsidR="0050200E" w:rsidRDefault="0050200E" w:rsidP="0050200E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Staffing Plan</w:t>
                      </w:r>
                    </w:p>
                    <w:p w14:paraId="51D1DA52" w14:textId="78C7FAF7" w:rsidR="0050200E" w:rsidRDefault="0050200E" w:rsidP="0050200E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Analysis Contract w/Epiphany</w:t>
                      </w:r>
                    </w:p>
                    <w:p w14:paraId="39AED8AA" w14:textId="77777777" w:rsidR="00CE0C45" w:rsidRPr="000702F5" w:rsidRDefault="00CE0C45" w:rsidP="00CE0C4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bCs/>
                          <w:sz w:val="10"/>
                          <w:szCs w:val="10"/>
                        </w:rPr>
                      </w:pPr>
                    </w:p>
                    <w:p w14:paraId="7EC0B747" w14:textId="77777777" w:rsidR="00F52FCC" w:rsidRPr="00F52FCC" w:rsidRDefault="00BC0F74" w:rsidP="00032357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8D1931">
                        <w:rPr>
                          <w:b/>
                          <w:sz w:val="20"/>
                          <w:szCs w:val="20"/>
                        </w:rPr>
                        <w:t>Opioid Committee</w:t>
                      </w:r>
                      <w:r w:rsidR="00CC12B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CC8113" w14:textId="1A4FB433" w:rsidR="00BC0F74" w:rsidRPr="00CC12BD" w:rsidRDefault="00CC12BD" w:rsidP="00F52FC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CBA7A9" w14:textId="2EF0B6FE" w:rsidR="00BC0F74" w:rsidRPr="00CE0C45" w:rsidRDefault="00BC0F74" w:rsidP="00BC0F74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sz w:val="18"/>
                          <w:szCs w:val="18"/>
                        </w:rPr>
                      </w:pPr>
                      <w:r w:rsidRPr="00CE0C45">
                        <w:rPr>
                          <w:sz w:val="18"/>
                          <w:szCs w:val="18"/>
                        </w:rPr>
                        <w:t>Summary Report</w:t>
                      </w:r>
                      <w:r w:rsidR="008E4855" w:rsidRPr="00CE0C45">
                        <w:rPr>
                          <w:sz w:val="18"/>
                          <w:szCs w:val="18"/>
                        </w:rPr>
                        <w:t xml:space="preserve"> – Brandon </w:t>
                      </w:r>
                      <w:proofErr w:type="spellStart"/>
                      <w:r w:rsidR="008E4855" w:rsidRPr="00CE0C45">
                        <w:rPr>
                          <w:sz w:val="18"/>
                          <w:szCs w:val="18"/>
                        </w:rPr>
                        <w:t>Beuter</w:t>
                      </w:r>
                      <w:proofErr w:type="spellEnd"/>
                    </w:p>
                    <w:p w14:paraId="3F0A930D" w14:textId="77777777" w:rsidR="00BC0F74" w:rsidRPr="008E4855" w:rsidRDefault="00BC0F74" w:rsidP="00BC0F7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sz w:val="10"/>
                          <w:szCs w:val="10"/>
                        </w:rPr>
                      </w:pPr>
                    </w:p>
                    <w:p w14:paraId="4C5FD79F" w14:textId="77777777" w:rsidR="00F52FCC" w:rsidRPr="00F52FCC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sz w:val="20"/>
                          <w:szCs w:val="20"/>
                        </w:rPr>
                      </w:pPr>
                      <w:r w:rsidRPr="008D1931">
                        <w:rPr>
                          <w:b/>
                          <w:sz w:val="20"/>
                          <w:szCs w:val="20"/>
                        </w:rPr>
                        <w:t>Underage Drinking Task Force</w:t>
                      </w:r>
                    </w:p>
                    <w:p w14:paraId="13B83AD5" w14:textId="42442C2F" w:rsidR="007E64BF" w:rsidRPr="00125E5D" w:rsidRDefault="001634E5" w:rsidP="00F52FC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8D193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A47854" w14:textId="1303CBEF" w:rsidR="0090758D" w:rsidRPr="00CE0C45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CE0C45">
                        <w:rPr>
                          <w:sz w:val="18"/>
                          <w:szCs w:val="18"/>
                        </w:rPr>
                        <w:t>Summary Report</w:t>
                      </w:r>
                      <w:r w:rsidR="004D5C37" w:rsidRPr="00CE0C4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E4855" w:rsidRPr="00CE0C45">
                        <w:rPr>
                          <w:sz w:val="18"/>
                          <w:szCs w:val="18"/>
                        </w:rPr>
                        <w:t>–</w:t>
                      </w:r>
                      <w:r w:rsidR="00CE0C45" w:rsidRPr="00CE0C45">
                        <w:rPr>
                          <w:sz w:val="18"/>
                          <w:szCs w:val="18"/>
                        </w:rPr>
                        <w:t xml:space="preserve"> Stacey </w:t>
                      </w:r>
                      <w:r w:rsidR="00C2691B">
                        <w:rPr>
                          <w:sz w:val="18"/>
                          <w:szCs w:val="18"/>
                        </w:rPr>
                        <w:t>Wing</w:t>
                      </w:r>
                    </w:p>
                    <w:p w14:paraId="156AAC6C" w14:textId="77777777" w:rsidR="00EB0B5D" w:rsidRPr="000702F5" w:rsidRDefault="00EB0B5D" w:rsidP="00EB0B5D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color w:val="FF0000"/>
                          <w:sz w:val="10"/>
                          <w:szCs w:val="10"/>
                        </w:rPr>
                      </w:pPr>
                    </w:p>
                    <w:p w14:paraId="1366F20E" w14:textId="0CA39C29" w:rsidR="001634E5" w:rsidRPr="00F52FCC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sz w:val="20"/>
                          <w:szCs w:val="20"/>
                        </w:rPr>
                      </w:pPr>
                      <w:r w:rsidRPr="008D1931">
                        <w:rPr>
                          <w:b/>
                          <w:sz w:val="20"/>
                          <w:szCs w:val="20"/>
                        </w:rPr>
                        <w:t>Marijuana Prevention Task Force</w:t>
                      </w:r>
                    </w:p>
                    <w:p w14:paraId="7BAA9706" w14:textId="77777777" w:rsidR="00F52FCC" w:rsidRPr="00125E5D" w:rsidRDefault="00F52FCC" w:rsidP="00F52FC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6F61E04A" w14:textId="503F9AC6" w:rsidR="00FF1C51" w:rsidRPr="00CE0C45" w:rsidRDefault="00FF1C51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sz w:val="18"/>
                          <w:szCs w:val="18"/>
                        </w:rPr>
                      </w:pPr>
                      <w:r w:rsidRPr="00CE0C45">
                        <w:rPr>
                          <w:sz w:val="18"/>
                          <w:szCs w:val="18"/>
                        </w:rPr>
                        <w:t>Summary Report</w:t>
                      </w:r>
                      <w:r w:rsidR="00CC12BD" w:rsidRPr="00CE0C4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E4855" w:rsidRPr="00CE0C45">
                        <w:rPr>
                          <w:sz w:val="18"/>
                          <w:szCs w:val="18"/>
                        </w:rPr>
                        <w:t xml:space="preserve">– </w:t>
                      </w:r>
                      <w:r w:rsidR="009460F6">
                        <w:rPr>
                          <w:sz w:val="18"/>
                          <w:szCs w:val="18"/>
                        </w:rPr>
                        <w:t>Colleen Banik</w:t>
                      </w:r>
                    </w:p>
                    <w:p w14:paraId="18E65DE9" w14:textId="77777777" w:rsidR="007E64BF" w:rsidRPr="008E4855" w:rsidRDefault="007E64BF" w:rsidP="007E64BF">
                      <w:pPr>
                        <w:pStyle w:val="ListParagraph"/>
                        <w:rPr>
                          <w:sz w:val="10"/>
                          <w:szCs w:val="10"/>
                        </w:rPr>
                      </w:pPr>
                    </w:p>
                    <w:p w14:paraId="58AD8431" w14:textId="143DF909" w:rsidR="007C6985" w:rsidRPr="00CE0C45" w:rsidRDefault="001634E5" w:rsidP="007C6985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sz w:val="20"/>
                          <w:szCs w:val="20"/>
                        </w:rPr>
                      </w:pPr>
                      <w:r w:rsidRPr="008D1931">
                        <w:rPr>
                          <w:b/>
                          <w:sz w:val="20"/>
                          <w:szCs w:val="20"/>
                        </w:rPr>
                        <w:t>Other</w:t>
                      </w:r>
                    </w:p>
                    <w:p w14:paraId="5F71145F" w14:textId="77777777" w:rsidR="00D25D80" w:rsidRDefault="00D25D80" w:rsidP="00DA17A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653B2B2" w14:textId="54AE7D32" w:rsidR="000E43F3" w:rsidRPr="00D25D80" w:rsidRDefault="00155907" w:rsidP="00DA17A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25D80">
                        <w:rPr>
                          <w:b/>
                          <w:sz w:val="20"/>
                          <w:szCs w:val="20"/>
                        </w:rPr>
                        <w:t>N</w:t>
                      </w:r>
                      <w:r w:rsidR="001634E5" w:rsidRPr="00D25D80">
                        <w:rPr>
                          <w:b/>
                          <w:sz w:val="20"/>
                          <w:szCs w:val="20"/>
                        </w:rPr>
                        <w:t xml:space="preserve">ext Meeting:  </w:t>
                      </w:r>
                      <w:r w:rsidR="0050200E">
                        <w:rPr>
                          <w:b/>
                          <w:sz w:val="20"/>
                          <w:szCs w:val="20"/>
                        </w:rPr>
                        <w:t>March</w:t>
                      </w:r>
                      <w:r w:rsidR="009460F6">
                        <w:rPr>
                          <w:b/>
                          <w:sz w:val="20"/>
                          <w:szCs w:val="20"/>
                        </w:rPr>
                        <w:t xml:space="preserve"> 22</w:t>
                      </w:r>
                      <w:r w:rsidR="00C2691B">
                        <w:rPr>
                          <w:b/>
                          <w:sz w:val="20"/>
                          <w:szCs w:val="20"/>
                        </w:rPr>
                        <w:t>, 2022</w:t>
                      </w:r>
                      <w:r w:rsidR="00DA17A2" w:rsidRPr="00D25D8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F5E4CB" w14:textId="4AC18198" w:rsidR="00456B06" w:rsidRPr="00D25D80" w:rsidRDefault="000E43F3" w:rsidP="00DA17A2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25D80">
                        <w:rPr>
                          <w:b/>
                          <w:sz w:val="20"/>
                          <w:szCs w:val="20"/>
                        </w:rPr>
                        <w:t>(To be held via ZOOM)</w:t>
                      </w:r>
                      <w:r w:rsidR="00DA17A2" w:rsidRPr="00D25D8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AE9879" w14:textId="77777777"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33A5" w:rsidRPr="00855D9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08B54" wp14:editId="755A863B">
                <wp:simplePos x="0" y="0"/>
                <wp:positionH relativeFrom="page">
                  <wp:posOffset>311150</wp:posOffset>
                </wp:positionH>
                <wp:positionV relativeFrom="page">
                  <wp:posOffset>4105275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604B2" w14:textId="28E215B4"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r w:rsidR="0050200E">
                              <w:rPr>
                                <w:sz w:val="24"/>
                                <w:szCs w:val="24"/>
                              </w:rPr>
                              <w:t>February 22</w:t>
                            </w:r>
                            <w:r w:rsidR="009460F6">
                              <w:rPr>
                                <w:sz w:val="24"/>
                                <w:szCs w:val="24"/>
                              </w:rPr>
                              <w:t>, 2022</w:t>
                            </w:r>
                          </w:p>
                          <w:p w14:paraId="3D7F00B9" w14:textId="4900BD4D" w:rsidR="00934391" w:rsidRPr="004A6B43" w:rsidRDefault="002F5063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 xml:space="preserve">:  9:00 a.m. – </w:t>
                            </w:r>
                            <w:r w:rsidR="00A15985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8E485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>0 a.m.</w:t>
                            </w:r>
                          </w:p>
                          <w:p w14:paraId="0443D08E" w14:textId="131C2B54" w:rsidR="007A5C0B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 xml:space="preserve">Location: </w:t>
                            </w:r>
                            <w:r w:rsidR="007A5C0B">
                              <w:rPr>
                                <w:sz w:val="24"/>
                                <w:szCs w:val="24"/>
                              </w:rPr>
                              <w:t xml:space="preserve">Zoom Meeting </w:t>
                            </w:r>
                          </w:p>
                          <w:p w14:paraId="7F75B705" w14:textId="3D0B6847" w:rsidR="00EB0B5D" w:rsidRDefault="00EB0B5D" w:rsidP="00EB0B5D">
                            <w:r>
                              <w:t xml:space="preserve">       </w:t>
                            </w:r>
                          </w:p>
                          <w:p w14:paraId="1E28C715" w14:textId="77777777" w:rsidR="000E43F3" w:rsidRPr="000E43F3" w:rsidRDefault="000E43F3" w:rsidP="000E43F3">
                            <w:r w:rsidRPr="000E43F3">
                              <w:t>Join Zoom Meeting</w:t>
                            </w:r>
                          </w:p>
                          <w:p w14:paraId="26C17534" w14:textId="77777777" w:rsidR="002B4C0D" w:rsidRDefault="0050200E" w:rsidP="002B4C0D">
                            <w:hyperlink r:id="rId5" w:history="1">
                              <w:r w:rsidR="002B4C0D" w:rsidRPr="00242760">
                                <w:rPr>
                                  <w:rStyle w:val="Hyperlink"/>
                                </w:rPr>
                                <w:t>https://us02web.zoom.us/j/88009872821?pwd=MHV0VnFKMG0waktUdFJnVWNiNktzQT09</w:t>
                              </w:r>
                            </w:hyperlink>
                            <w:r w:rsidR="002B4C0D">
                              <w:t xml:space="preserve"> </w:t>
                            </w:r>
                          </w:p>
                          <w:p w14:paraId="66BA073B" w14:textId="77777777" w:rsidR="002B4C0D" w:rsidRDefault="002B4C0D" w:rsidP="002B4C0D"/>
                          <w:p w14:paraId="09B45D3F" w14:textId="77777777" w:rsidR="002B4C0D" w:rsidRDefault="002B4C0D" w:rsidP="002B4C0D">
                            <w:r>
                              <w:t>Meeting ID: 880 0987 2821</w:t>
                            </w:r>
                          </w:p>
                          <w:p w14:paraId="6769E232" w14:textId="77777777" w:rsidR="002B4C0D" w:rsidRDefault="002B4C0D" w:rsidP="002B4C0D">
                            <w:r>
                              <w:t>Passcode: Rs97q5</w:t>
                            </w:r>
                          </w:p>
                          <w:p w14:paraId="0E8FEA3C" w14:textId="04956AC6" w:rsidR="004D35CB" w:rsidRDefault="004D35CB" w:rsidP="00EB0B5D"/>
                          <w:p w14:paraId="732DCF92" w14:textId="77777777" w:rsidR="002B4C0D" w:rsidRDefault="002B4C0D" w:rsidP="00EB0B5D"/>
                          <w:p w14:paraId="6FC950E6" w14:textId="19317A33" w:rsidR="008E4855" w:rsidRDefault="008E4855" w:rsidP="00DB33A5"/>
                          <w:p w14:paraId="098BCE16" w14:textId="77777777" w:rsidR="00934391" w:rsidRPr="00934391" w:rsidRDefault="00934391" w:rsidP="00934391"/>
                          <w:p w14:paraId="536DE8F3" w14:textId="77777777" w:rsidR="00495226" w:rsidRPr="00495226" w:rsidRDefault="00495226" w:rsidP="00495226"/>
                          <w:p w14:paraId="3A8E8CA4" w14:textId="77777777"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14:paraId="09B64BAB" w14:textId="77777777" w:rsidR="00495226" w:rsidRPr="00495226" w:rsidRDefault="00495226" w:rsidP="00495226"/>
                          <w:p w14:paraId="31819BAA" w14:textId="77777777"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08B54" id="Text Box 10" o:spid="_x0000_s1027" type="#_x0000_t202" style="position:absolute;margin-left:24.5pt;margin-top:323.25pt;width:244.2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" filled="f" stroked="f">
                <v:textbox style="mso-fit-shape-to-text:t" inset="3.6pt,,3.6pt">
                  <w:txbxContent>
                    <w:p w14:paraId="50D604B2" w14:textId="28E215B4"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 xml:space="preserve">Date:  </w:t>
                      </w:r>
                      <w:r w:rsidR="0050200E">
                        <w:rPr>
                          <w:sz w:val="24"/>
                          <w:szCs w:val="24"/>
                        </w:rPr>
                        <w:t>February 22</w:t>
                      </w:r>
                      <w:r w:rsidR="009460F6">
                        <w:rPr>
                          <w:sz w:val="24"/>
                          <w:szCs w:val="24"/>
                        </w:rPr>
                        <w:t>, 2022</w:t>
                      </w:r>
                    </w:p>
                    <w:p w14:paraId="3D7F00B9" w14:textId="4900BD4D" w:rsidR="00934391" w:rsidRPr="004A6B43" w:rsidRDefault="002F5063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Time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 xml:space="preserve">:  9:00 a.m. – </w:t>
                      </w:r>
                      <w:r w:rsidR="00A15985">
                        <w:rPr>
                          <w:sz w:val="24"/>
                          <w:szCs w:val="24"/>
                        </w:rPr>
                        <w:t>10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>:</w:t>
                      </w:r>
                      <w:r w:rsidR="008E4855">
                        <w:rPr>
                          <w:sz w:val="24"/>
                          <w:szCs w:val="24"/>
                        </w:rPr>
                        <w:t>0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>0 a.m.</w:t>
                      </w:r>
                    </w:p>
                    <w:p w14:paraId="0443D08E" w14:textId="131C2B54" w:rsidR="007A5C0B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 xml:space="preserve">Location: </w:t>
                      </w:r>
                      <w:r w:rsidR="007A5C0B">
                        <w:rPr>
                          <w:sz w:val="24"/>
                          <w:szCs w:val="24"/>
                        </w:rPr>
                        <w:t xml:space="preserve">Zoom Meeting </w:t>
                      </w:r>
                    </w:p>
                    <w:p w14:paraId="7F75B705" w14:textId="3D0B6847" w:rsidR="00EB0B5D" w:rsidRDefault="00EB0B5D" w:rsidP="00EB0B5D">
                      <w:r>
                        <w:t xml:space="preserve">       </w:t>
                      </w:r>
                    </w:p>
                    <w:p w14:paraId="1E28C715" w14:textId="77777777" w:rsidR="000E43F3" w:rsidRPr="000E43F3" w:rsidRDefault="000E43F3" w:rsidP="000E43F3">
                      <w:r w:rsidRPr="000E43F3">
                        <w:t>Join Zoom Meeting</w:t>
                      </w:r>
                    </w:p>
                    <w:p w14:paraId="26C17534" w14:textId="77777777" w:rsidR="002B4C0D" w:rsidRDefault="0050200E" w:rsidP="002B4C0D">
                      <w:hyperlink r:id="rId6" w:history="1">
                        <w:r w:rsidR="002B4C0D" w:rsidRPr="00242760">
                          <w:rPr>
                            <w:rStyle w:val="Hyperlink"/>
                          </w:rPr>
                          <w:t>https://us02web.zoom.us/j/88009872821?pwd=MHV0VnFKMG0waktUdFJnVWNiNktzQT09</w:t>
                        </w:r>
                      </w:hyperlink>
                      <w:r w:rsidR="002B4C0D">
                        <w:t xml:space="preserve"> </w:t>
                      </w:r>
                    </w:p>
                    <w:p w14:paraId="66BA073B" w14:textId="77777777" w:rsidR="002B4C0D" w:rsidRDefault="002B4C0D" w:rsidP="002B4C0D"/>
                    <w:p w14:paraId="09B45D3F" w14:textId="77777777" w:rsidR="002B4C0D" w:rsidRDefault="002B4C0D" w:rsidP="002B4C0D">
                      <w:r>
                        <w:t>Meeting ID: 880 0987 2821</w:t>
                      </w:r>
                    </w:p>
                    <w:p w14:paraId="6769E232" w14:textId="77777777" w:rsidR="002B4C0D" w:rsidRDefault="002B4C0D" w:rsidP="002B4C0D">
                      <w:r>
                        <w:t>Passcode: Rs97q5</w:t>
                      </w:r>
                    </w:p>
                    <w:p w14:paraId="0E8FEA3C" w14:textId="04956AC6" w:rsidR="004D35CB" w:rsidRDefault="004D35CB" w:rsidP="00EB0B5D"/>
                    <w:p w14:paraId="732DCF92" w14:textId="77777777" w:rsidR="002B4C0D" w:rsidRDefault="002B4C0D" w:rsidP="00EB0B5D"/>
                    <w:p w14:paraId="6FC950E6" w14:textId="19317A33" w:rsidR="008E4855" w:rsidRDefault="008E4855" w:rsidP="00DB33A5"/>
                    <w:p w14:paraId="098BCE16" w14:textId="77777777" w:rsidR="00934391" w:rsidRPr="00934391" w:rsidRDefault="00934391" w:rsidP="00934391"/>
                    <w:p w14:paraId="536DE8F3" w14:textId="77777777" w:rsidR="00495226" w:rsidRPr="00495226" w:rsidRDefault="00495226" w:rsidP="00495226"/>
                    <w:p w14:paraId="3A8E8CA4" w14:textId="77777777" w:rsidR="00495226" w:rsidRPr="00495226" w:rsidRDefault="00495226" w:rsidP="00495226">
                      <w:pPr>
                        <w:pStyle w:val="Heading3"/>
                      </w:pPr>
                    </w:p>
                    <w:p w14:paraId="09B64BAB" w14:textId="77777777" w:rsidR="00495226" w:rsidRPr="00495226" w:rsidRDefault="00495226" w:rsidP="00495226"/>
                    <w:p w14:paraId="31819BAA" w14:textId="77777777"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8D1931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497C4BB5" wp14:editId="0EAA38ED">
                <wp:simplePos x="0" y="0"/>
                <wp:positionH relativeFrom="page">
                  <wp:posOffset>1337310</wp:posOffset>
                </wp:positionH>
                <wp:positionV relativeFrom="page">
                  <wp:posOffset>3295650</wp:posOffset>
                </wp:positionV>
                <wp:extent cx="5653405" cy="304800"/>
                <wp:effectExtent l="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DECD3E" w14:textId="77777777"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C4BB5" id="Text Box 8" o:spid="_x0000_s1028" type="#_x0000_t202" style="position:absolute;margin-left:105.3pt;margin-top:259.5pt;width:445.15pt;height:2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" filled="f" stroked="f" strokeweight="0" insetpen="t">
                <o:lock v:ext="edit" shapetype="t"/>
                <v:textbox inset="2.85pt,2.85pt,2.85pt,2.85pt">
                  <w:txbxContent>
                    <w:p w14:paraId="70DECD3E" w14:textId="77777777"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A5612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FD6F820" wp14:editId="34ED66D8">
                <wp:simplePos x="0" y="0"/>
                <wp:positionH relativeFrom="page">
                  <wp:posOffset>1371600</wp:posOffset>
                </wp:positionH>
                <wp:positionV relativeFrom="page">
                  <wp:posOffset>1722120</wp:posOffset>
                </wp:positionV>
                <wp:extent cx="5829300" cy="96012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84B427" w14:textId="77777777" w:rsidR="00934391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Steuben Prevention Coalition</w:t>
                            </w:r>
                          </w:p>
                          <w:p w14:paraId="0D00206D" w14:textId="77777777" w:rsidR="00DC4589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Steering Committee</w:t>
                            </w:r>
                            <w:r w:rsidR="004613E5">
                              <w:rPr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6F820" id="Text Box 5" o:spid="_x0000_s1029" type="#_x0000_t202" style="position:absolute;margin-left:108pt;margin-top:135.6pt;width:459pt;height:75.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" filled="f" stroked="f" strokeweight="0" insetpen="t">
                <o:lock v:ext="edit" shapetype="t"/>
                <v:textbox inset="2.85pt,2.85pt,2.85pt,2.85pt">
                  <w:txbxContent>
                    <w:p w14:paraId="5B84B427" w14:textId="77777777" w:rsidR="00934391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Steuben Prevention Coalition</w:t>
                      </w:r>
                    </w:p>
                    <w:p w14:paraId="0D00206D" w14:textId="77777777" w:rsidR="00DC4589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Steering Committee</w:t>
                      </w:r>
                      <w:r w:rsidR="004613E5">
                        <w:rPr>
                          <w:sz w:val="44"/>
                          <w:szCs w:val="44"/>
                        </w:rPr>
                        <w:t xml:space="preserve"> Meeting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9B1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5FB38F49" wp14:editId="068CD7AA">
                <wp:simplePos x="0" y="0"/>
                <wp:positionH relativeFrom="page">
                  <wp:posOffset>803189</wp:posOffset>
                </wp:positionH>
                <wp:positionV relativeFrom="page">
                  <wp:posOffset>1717589</wp:posOffset>
                </wp:positionV>
                <wp:extent cx="4229100" cy="988541"/>
                <wp:effectExtent l="0" t="0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885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E9B75D" id="AutoShape 4" o:spid="_x0000_s1026" style="position:absolute;margin-left:63.25pt;margin-top:135.25pt;width:333pt;height:77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BE1352" w:rsidRPr="00855D9D">
        <w:rPr>
          <w:noProof/>
          <w:sz w:val="40"/>
          <w:szCs w:val="40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643A36B3" wp14:editId="285155BC">
                <wp:simplePos x="0" y="0"/>
                <wp:positionH relativeFrom="margin">
                  <wp:posOffset>-105410</wp:posOffset>
                </wp:positionH>
                <wp:positionV relativeFrom="margin">
                  <wp:posOffset>7052945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A3AA8C6" w14:textId="77777777" w:rsidR="00AC4F47" w:rsidRDefault="00AC4F4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B726A7" wp14:editId="6652AC2F">
                                  <wp:extent cx="1470454" cy="15198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454" cy="15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A36B3" id="Rectangle 396" o:spid="_x0000_s1030" style="position:absolute;margin-left:-8.3pt;margin-top:555.35pt;width:163.45pt;height:149.8pt;flip:x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5A3AA8C6" w14:textId="77777777" w:rsidR="00AC4F47" w:rsidRDefault="00AC4F47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B726A7" wp14:editId="6652AC2F">
                            <wp:extent cx="1470454" cy="15198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454" cy="15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5352C591" wp14:editId="29723554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943D4" id="Rectangle 3" o:spid="_x0000_s1026" style="position:absolute;margin-left:25.25pt;margin-top:36pt;width:235.45pt;height:708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75248" w:rsidRPr="00855D9D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748F57" wp14:editId="1BABBC72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BE5842" w14:textId="77777777"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48F57" id="Text Box 15" o:spid="_x0000_s1031" type="#_x0000_t202" style="position:absolute;margin-left:107.2pt;margin-top:675.8pt;width:72.8pt;height:39.7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" filled="f" stroked="f" strokecolor="#333">
                <v:textbox style="mso-fit-shape-to-text:t" inset="2.88pt,2.88pt,2.88pt,2.88pt">
                  <w:txbxContent>
                    <w:p w14:paraId="46BE5842" w14:textId="77777777"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 w:rsidRPr="00855D9D">
        <w:rPr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66931F7" wp14:editId="2CAE8E53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2053B2" id="AutoShape 7" o:spid="_x0000_s1026" style="position:absolute;margin-left:90pt;margin-top:261pt;width:476.95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sectPr w:rsidR="003E6F76" w:rsidRPr="00855D9D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430" type="#_x0000_t75" style="width:11.25pt;height:11.25pt" o:bullet="t">
        <v:imagedata r:id="rId1" o:title="bullet1"/>
      </v:shape>
    </w:pict>
  </w:numPicBullet>
  <w:numPicBullet w:numPicBulletId="1">
    <w:pict>
      <v:shape id="_x0000_i3431" type="#_x0000_t75" style="width:9pt;height:9pt" o:bullet="t">
        <v:imagedata r:id="rId2" o:title="bullet2"/>
      </v:shape>
    </w:pict>
  </w:numPicBullet>
  <w:numPicBullet w:numPicBulletId="2">
    <w:pict>
      <v:shape id="_x0000_i3432" type="#_x0000_t75" style="width:9pt;height:9pt" o:bullet="t">
        <v:imagedata r:id="rId3" o:title="bullet3"/>
      </v:shape>
    </w:pict>
  </w:numPicBullet>
  <w:numPicBullet w:numPicBulletId="3">
    <w:pict>
      <v:shape id="_x0000_i3433" type="#_x0000_t75" style="width:11.25pt;height:11.25pt" o:bullet="t">
        <v:imagedata r:id="rId4" o:title="mso15E2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5FE2C93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34"/>
    <w:rsid w:val="00027F3E"/>
    <w:rsid w:val="00046B1F"/>
    <w:rsid w:val="00052356"/>
    <w:rsid w:val="000702F5"/>
    <w:rsid w:val="00073DB3"/>
    <w:rsid w:val="00075248"/>
    <w:rsid w:val="00091458"/>
    <w:rsid w:val="00092C11"/>
    <w:rsid w:val="00094A68"/>
    <w:rsid w:val="000C18D3"/>
    <w:rsid w:val="000C1A16"/>
    <w:rsid w:val="000D7A98"/>
    <w:rsid w:val="000E43F3"/>
    <w:rsid w:val="000E49B1"/>
    <w:rsid w:val="000F1E49"/>
    <w:rsid w:val="0011176B"/>
    <w:rsid w:val="00125E5D"/>
    <w:rsid w:val="00131F2C"/>
    <w:rsid w:val="00152F08"/>
    <w:rsid w:val="00155907"/>
    <w:rsid w:val="00156494"/>
    <w:rsid w:val="001634E5"/>
    <w:rsid w:val="0017648F"/>
    <w:rsid w:val="00251B53"/>
    <w:rsid w:val="00260ED6"/>
    <w:rsid w:val="00297788"/>
    <w:rsid w:val="002A5612"/>
    <w:rsid w:val="002B3000"/>
    <w:rsid w:val="002B4C0D"/>
    <w:rsid w:val="002B6E5E"/>
    <w:rsid w:val="002F5063"/>
    <w:rsid w:val="00340409"/>
    <w:rsid w:val="003829FD"/>
    <w:rsid w:val="0038334A"/>
    <w:rsid w:val="003A6DF7"/>
    <w:rsid w:val="003C07FA"/>
    <w:rsid w:val="003E6F76"/>
    <w:rsid w:val="00407372"/>
    <w:rsid w:val="00422F85"/>
    <w:rsid w:val="00426BBD"/>
    <w:rsid w:val="00441DF4"/>
    <w:rsid w:val="00456B06"/>
    <w:rsid w:val="00456DD1"/>
    <w:rsid w:val="004613E5"/>
    <w:rsid w:val="00463B31"/>
    <w:rsid w:val="00471FD2"/>
    <w:rsid w:val="00472121"/>
    <w:rsid w:val="00472AC2"/>
    <w:rsid w:val="00474581"/>
    <w:rsid w:val="00490902"/>
    <w:rsid w:val="00492838"/>
    <w:rsid w:val="00495226"/>
    <w:rsid w:val="004A6B43"/>
    <w:rsid w:val="004B1825"/>
    <w:rsid w:val="004B5C98"/>
    <w:rsid w:val="004C171C"/>
    <w:rsid w:val="004D35CB"/>
    <w:rsid w:val="004D5969"/>
    <w:rsid w:val="004D5C37"/>
    <w:rsid w:val="0050156B"/>
    <w:rsid w:val="0050200E"/>
    <w:rsid w:val="00506068"/>
    <w:rsid w:val="005123D0"/>
    <w:rsid w:val="00556471"/>
    <w:rsid w:val="005926DA"/>
    <w:rsid w:val="005E3621"/>
    <w:rsid w:val="006164C5"/>
    <w:rsid w:val="00622D79"/>
    <w:rsid w:val="006300E7"/>
    <w:rsid w:val="006475A5"/>
    <w:rsid w:val="00647711"/>
    <w:rsid w:val="00676695"/>
    <w:rsid w:val="006903F6"/>
    <w:rsid w:val="00695334"/>
    <w:rsid w:val="00697273"/>
    <w:rsid w:val="006B6956"/>
    <w:rsid w:val="006C1FDA"/>
    <w:rsid w:val="006E2884"/>
    <w:rsid w:val="00700E48"/>
    <w:rsid w:val="00717867"/>
    <w:rsid w:val="00784F19"/>
    <w:rsid w:val="00797502"/>
    <w:rsid w:val="007A1C8C"/>
    <w:rsid w:val="007A3CD7"/>
    <w:rsid w:val="007A5C0B"/>
    <w:rsid w:val="007B4A9B"/>
    <w:rsid w:val="007C09FB"/>
    <w:rsid w:val="007C6985"/>
    <w:rsid w:val="007C79CA"/>
    <w:rsid w:val="007E59A7"/>
    <w:rsid w:val="007E64BF"/>
    <w:rsid w:val="008123F2"/>
    <w:rsid w:val="00824587"/>
    <w:rsid w:val="0082641C"/>
    <w:rsid w:val="00836163"/>
    <w:rsid w:val="008440FE"/>
    <w:rsid w:val="00845A3A"/>
    <w:rsid w:val="00855D9D"/>
    <w:rsid w:val="00862922"/>
    <w:rsid w:val="00862AE8"/>
    <w:rsid w:val="008720F1"/>
    <w:rsid w:val="00872933"/>
    <w:rsid w:val="00875F91"/>
    <w:rsid w:val="00891B8C"/>
    <w:rsid w:val="00897501"/>
    <w:rsid w:val="008A2FD5"/>
    <w:rsid w:val="008B51D3"/>
    <w:rsid w:val="008C7AF3"/>
    <w:rsid w:val="008D1931"/>
    <w:rsid w:val="008E4855"/>
    <w:rsid w:val="00907138"/>
    <w:rsid w:val="0090758D"/>
    <w:rsid w:val="00933AC3"/>
    <w:rsid w:val="00934391"/>
    <w:rsid w:val="009460F6"/>
    <w:rsid w:val="00975FC1"/>
    <w:rsid w:val="009B1EB1"/>
    <w:rsid w:val="009D0262"/>
    <w:rsid w:val="009D2691"/>
    <w:rsid w:val="009F5CB9"/>
    <w:rsid w:val="00A04D51"/>
    <w:rsid w:val="00A07CFD"/>
    <w:rsid w:val="00A07FEF"/>
    <w:rsid w:val="00A15985"/>
    <w:rsid w:val="00A23CF9"/>
    <w:rsid w:val="00A457DF"/>
    <w:rsid w:val="00A770D7"/>
    <w:rsid w:val="00AA4CAF"/>
    <w:rsid w:val="00AC4F47"/>
    <w:rsid w:val="00B149E3"/>
    <w:rsid w:val="00B44828"/>
    <w:rsid w:val="00B5364C"/>
    <w:rsid w:val="00B56795"/>
    <w:rsid w:val="00B74978"/>
    <w:rsid w:val="00B751BA"/>
    <w:rsid w:val="00B93FD9"/>
    <w:rsid w:val="00BC0F74"/>
    <w:rsid w:val="00BC5648"/>
    <w:rsid w:val="00BE1352"/>
    <w:rsid w:val="00C00199"/>
    <w:rsid w:val="00C01C56"/>
    <w:rsid w:val="00C02607"/>
    <w:rsid w:val="00C2691B"/>
    <w:rsid w:val="00C2734E"/>
    <w:rsid w:val="00C47072"/>
    <w:rsid w:val="00C6320C"/>
    <w:rsid w:val="00C97BF1"/>
    <w:rsid w:val="00CB77B4"/>
    <w:rsid w:val="00CC12BD"/>
    <w:rsid w:val="00CC2F9F"/>
    <w:rsid w:val="00CD0891"/>
    <w:rsid w:val="00CD7596"/>
    <w:rsid w:val="00CE0C45"/>
    <w:rsid w:val="00CF3123"/>
    <w:rsid w:val="00CF41C8"/>
    <w:rsid w:val="00CF5F38"/>
    <w:rsid w:val="00D25D80"/>
    <w:rsid w:val="00D34F88"/>
    <w:rsid w:val="00D478A0"/>
    <w:rsid w:val="00D749BC"/>
    <w:rsid w:val="00D77EC1"/>
    <w:rsid w:val="00D9371C"/>
    <w:rsid w:val="00D949D7"/>
    <w:rsid w:val="00DA17A2"/>
    <w:rsid w:val="00DA22FF"/>
    <w:rsid w:val="00DB33A5"/>
    <w:rsid w:val="00DC4589"/>
    <w:rsid w:val="00DE15D5"/>
    <w:rsid w:val="00DE3FC9"/>
    <w:rsid w:val="00DF5873"/>
    <w:rsid w:val="00E05B78"/>
    <w:rsid w:val="00E57029"/>
    <w:rsid w:val="00E82CA8"/>
    <w:rsid w:val="00E86775"/>
    <w:rsid w:val="00EA3BDC"/>
    <w:rsid w:val="00EB0B5D"/>
    <w:rsid w:val="00EB5FDE"/>
    <w:rsid w:val="00EC000A"/>
    <w:rsid w:val="00EC0FBC"/>
    <w:rsid w:val="00F47B42"/>
    <w:rsid w:val="00F52FCC"/>
    <w:rsid w:val="00F63229"/>
    <w:rsid w:val="00F74B74"/>
    <w:rsid w:val="00F84F5C"/>
    <w:rsid w:val="00FA5AAE"/>
    <w:rsid w:val="00FA6760"/>
    <w:rsid w:val="00FC4E4C"/>
    <w:rsid w:val="00FC5376"/>
    <w:rsid w:val="00FF06AD"/>
    <w:rsid w:val="00FF1C51"/>
    <w:rsid w:val="00FF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1A0CB856"/>
  <w15:docId w15:val="{39307A42-D460-4E2F-98F5-17D1321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4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32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0.tmp"/><Relationship Id="rId3" Type="http://schemas.openxmlformats.org/officeDocument/2006/relationships/settings" Target="settings.xml"/><Relationship Id="rId7" Type="http://schemas.openxmlformats.org/officeDocument/2006/relationships/image" Target="media/image5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009872821?pwd=MHV0VnFKMG0waktUdFJnVWNiNktzQT09" TargetMode="External"/><Relationship Id="rId5" Type="http://schemas.openxmlformats.org/officeDocument/2006/relationships/hyperlink" Target="https://us02web.zoom.us/j/88009872821?pwd=MHV0VnFKMG0waktUdFJnVWNiNktzQ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doradmin</dc:creator>
  <cp:lastModifiedBy>Colleen Banik</cp:lastModifiedBy>
  <cp:revision>2</cp:revision>
  <cp:lastPrinted>2022-02-18T13:57:00Z</cp:lastPrinted>
  <dcterms:created xsi:type="dcterms:W3CDTF">2022-02-18T13:57:00Z</dcterms:created>
  <dcterms:modified xsi:type="dcterms:W3CDTF">2022-02-18T13:57:00Z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