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76" w:rsidRPr="00855D9D" w:rsidRDefault="007E64BF" w:rsidP="00152F08">
      <w:pPr>
        <w:rPr>
          <w:b/>
          <w:color w:val="0070C0"/>
          <w:sz w:val="40"/>
          <w:szCs w:val="40"/>
        </w:rPr>
      </w:pPr>
      <w:r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53D3795" wp14:editId="388A2333">
                <wp:simplePos x="0" y="0"/>
                <wp:positionH relativeFrom="page">
                  <wp:posOffset>3656544</wp:posOffset>
                </wp:positionH>
                <wp:positionV relativeFrom="page">
                  <wp:posOffset>3965820</wp:posOffset>
                </wp:positionV>
                <wp:extent cx="3542665" cy="562102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562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34E5" w:rsidRPr="007E64BF" w:rsidRDefault="0067669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Intro/Welcome</w:t>
                            </w:r>
                          </w:p>
                          <w:p w:rsidR="007E64BF" w:rsidRPr="007E64BF" w:rsidRDefault="007E64BF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676695" w:rsidRPr="007A1C8C" w:rsidRDefault="004D5C37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>
                              <w:rPr>
                                <w:b/>
                              </w:rPr>
                              <w:t>December</w:t>
                            </w:r>
                            <w:r w:rsidR="005E3621">
                              <w:rPr>
                                <w:b/>
                              </w:rPr>
                              <w:t xml:space="preserve"> </w:t>
                            </w:r>
                            <w:r w:rsidR="00676695" w:rsidRPr="007E64BF">
                              <w:rPr>
                                <w:b/>
                              </w:rPr>
                              <w:t>Meeting</w:t>
                            </w:r>
                          </w:p>
                          <w:p w:rsidR="007A1C8C" w:rsidRDefault="007A1C8C" w:rsidP="007A1C8C">
                            <w:pPr>
                              <w:pStyle w:val="ListParagraph"/>
                            </w:pPr>
                          </w:p>
                          <w:p w:rsidR="007A1C8C" w:rsidRDefault="007A1C8C" w:rsidP="007A1C8C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/>
                            </w:pPr>
                            <w:r>
                              <w:t xml:space="preserve">Acceptance of Minutes - </w:t>
                            </w:r>
                            <w:r w:rsidR="004D5C37">
                              <w:t>December</w:t>
                            </w:r>
                          </w:p>
                          <w:p w:rsidR="00907138" w:rsidRPr="007A1C8C" w:rsidRDefault="00E86775" w:rsidP="00907138">
                            <w:pPr>
                              <w:pStyle w:val="listtext"/>
                            </w:pPr>
                            <w:r>
                              <w:rPr>
                                <w:b/>
                              </w:rPr>
                              <w:t>Budget Update</w:t>
                            </w:r>
                            <w:r w:rsidR="004D5C37">
                              <w:rPr>
                                <w:b/>
                              </w:rPr>
                              <w:t xml:space="preserve"> (not available)</w:t>
                            </w:r>
                          </w:p>
                          <w:p w:rsidR="00F84F5C" w:rsidRDefault="00FC4E4C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Coalition </w:t>
                            </w:r>
                          </w:p>
                          <w:p w:rsidR="007A1C8C" w:rsidRPr="00DE15D5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E3621" w:rsidRPr="00AA4CAF" w:rsidRDefault="00091458" w:rsidP="00D77EC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Funding Update</w:t>
                            </w:r>
                          </w:p>
                          <w:p w:rsidR="00AA4CAF" w:rsidRPr="005E3621" w:rsidRDefault="00AA4CAF" w:rsidP="00D77EC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DFC Grant Application Update</w:t>
                            </w:r>
                          </w:p>
                          <w:p w:rsidR="00DE15D5" w:rsidRPr="00DE15D5" w:rsidRDefault="004D5C37" w:rsidP="00CC2F9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Project Update</w:t>
                            </w:r>
                          </w:p>
                          <w:p w:rsidR="00DE15D5" w:rsidRPr="00AA4CAF" w:rsidRDefault="00DE15D5" w:rsidP="00CC2F9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Sector Representatives</w:t>
                            </w:r>
                            <w:r w:rsidR="00091458">
                              <w:t xml:space="preserve"> </w:t>
                            </w:r>
                            <w:r w:rsidR="004D5C37">
                              <w:t>Report</w:t>
                            </w:r>
                          </w:p>
                          <w:p w:rsidR="00AA4CAF" w:rsidRPr="00091458" w:rsidRDefault="00AA4CAF" w:rsidP="00CC2F9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CIA Update</w:t>
                            </w:r>
                          </w:p>
                          <w:p w:rsidR="00091458" w:rsidRPr="00091458" w:rsidRDefault="00091458" w:rsidP="00CC2F9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Nominations</w:t>
                            </w:r>
                            <w:r w:rsidR="004D5C37">
                              <w:t xml:space="preserve"> Report</w:t>
                            </w:r>
                          </w:p>
                          <w:p w:rsidR="006B6956" w:rsidRPr="00471FD2" w:rsidRDefault="006B6956" w:rsidP="006B695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7E64BF" w:rsidRPr="007A1C8C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Underage Drinking Task Force </w:t>
                            </w:r>
                          </w:p>
                          <w:p w:rsidR="007A1C8C" w:rsidRPr="0090758D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90758D" w:rsidRPr="007E64BF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  <w:r w:rsidR="004D5C37">
                              <w:t xml:space="preserve"> </w:t>
                            </w:r>
                          </w:p>
                          <w:p w:rsidR="007E64BF" w:rsidRPr="00DE15D5" w:rsidRDefault="007E64BF" w:rsidP="007E64BF">
                            <w:pPr>
                              <w:pStyle w:val="List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34E5" w:rsidRPr="007A1C8C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Marijuana Prevention Task Force </w:t>
                            </w:r>
                          </w:p>
                          <w:p w:rsidR="007A1C8C" w:rsidRPr="0090758D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FF1C51" w:rsidRPr="007E64BF" w:rsidRDefault="00FF1C51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DE15D5" w:rsidRDefault="007E64BF" w:rsidP="007E64BF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34E5" w:rsidRPr="00DE3FC9" w:rsidRDefault="001634E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Other</w:t>
                            </w:r>
                          </w:p>
                          <w:p w:rsidR="00DE3FC9" w:rsidRPr="00BC5648" w:rsidRDefault="00DE3FC9" w:rsidP="00DE3F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7E64BF" w:rsidRPr="00DE15D5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75248" w:rsidRDefault="00155907" w:rsidP="00CC2F9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 w:rsidRPr="007E64BF">
                              <w:rPr>
                                <w:b/>
                              </w:rPr>
                              <w:t>N</w:t>
                            </w:r>
                            <w:r w:rsidR="001634E5" w:rsidRPr="007E64BF">
                              <w:rPr>
                                <w:b/>
                              </w:rPr>
                              <w:t xml:space="preserve">ext Meeting:  </w:t>
                            </w:r>
                            <w:r w:rsidR="00AA4CAF">
                              <w:rPr>
                                <w:b/>
                              </w:rPr>
                              <w:t>March 26</w:t>
                            </w:r>
                            <w:bookmarkStart w:id="0" w:name="_GoBack"/>
                            <w:bookmarkEnd w:id="0"/>
                            <w:r w:rsidR="004D5C37">
                              <w:rPr>
                                <w:b/>
                              </w:rPr>
                              <w:t>, 2</w:t>
                            </w:r>
                            <w:r w:rsidR="00DE3FC9">
                              <w:rPr>
                                <w:b/>
                              </w:rPr>
                              <w:t>019</w:t>
                            </w:r>
                          </w:p>
                          <w:p w:rsidR="000F1E49" w:rsidRDefault="000F1E49" w:rsidP="000F1E4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37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7.9pt;margin-top:312.25pt;width:278.95pt;height:442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ik+AIAAJg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1634E5" w:rsidRPr="007E64BF" w:rsidRDefault="0067669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Intro/Welcome</w:t>
                      </w:r>
                    </w:p>
                    <w:p w:rsidR="007E64BF" w:rsidRPr="007E64BF" w:rsidRDefault="007E64BF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676695" w:rsidRPr="007A1C8C" w:rsidRDefault="004D5C37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>
                        <w:rPr>
                          <w:b/>
                        </w:rPr>
                        <w:t>December</w:t>
                      </w:r>
                      <w:r w:rsidR="005E3621">
                        <w:rPr>
                          <w:b/>
                        </w:rPr>
                        <w:t xml:space="preserve"> </w:t>
                      </w:r>
                      <w:r w:rsidR="00676695" w:rsidRPr="007E64BF">
                        <w:rPr>
                          <w:b/>
                        </w:rPr>
                        <w:t>Meeting</w:t>
                      </w:r>
                    </w:p>
                    <w:p w:rsidR="007A1C8C" w:rsidRDefault="007A1C8C" w:rsidP="007A1C8C">
                      <w:pPr>
                        <w:pStyle w:val="ListParagraph"/>
                      </w:pPr>
                    </w:p>
                    <w:p w:rsidR="007A1C8C" w:rsidRDefault="007A1C8C" w:rsidP="007A1C8C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/>
                      </w:pPr>
                      <w:r>
                        <w:t xml:space="preserve">Acceptance of Minutes - </w:t>
                      </w:r>
                      <w:r w:rsidR="004D5C37">
                        <w:t>December</w:t>
                      </w:r>
                    </w:p>
                    <w:p w:rsidR="00907138" w:rsidRPr="007A1C8C" w:rsidRDefault="00E86775" w:rsidP="00907138">
                      <w:pPr>
                        <w:pStyle w:val="listtext"/>
                      </w:pPr>
                      <w:r>
                        <w:rPr>
                          <w:b/>
                        </w:rPr>
                        <w:t>Budget Update</w:t>
                      </w:r>
                      <w:r w:rsidR="004D5C37">
                        <w:rPr>
                          <w:b/>
                        </w:rPr>
                        <w:t xml:space="preserve"> (not available)</w:t>
                      </w:r>
                    </w:p>
                    <w:p w:rsidR="00F84F5C" w:rsidRDefault="00FC4E4C" w:rsidP="007E64B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Coalition </w:t>
                      </w:r>
                    </w:p>
                    <w:p w:rsidR="007A1C8C" w:rsidRPr="00DE15D5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E3621" w:rsidRPr="00AA4CAF" w:rsidRDefault="00091458" w:rsidP="00D77EC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Funding Update</w:t>
                      </w:r>
                    </w:p>
                    <w:p w:rsidR="00AA4CAF" w:rsidRPr="005E3621" w:rsidRDefault="00AA4CAF" w:rsidP="00D77EC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DFC Grant Application Update</w:t>
                      </w:r>
                    </w:p>
                    <w:p w:rsidR="00DE15D5" w:rsidRPr="00DE15D5" w:rsidRDefault="004D5C37" w:rsidP="00CC2F9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Project Update</w:t>
                      </w:r>
                    </w:p>
                    <w:p w:rsidR="00DE15D5" w:rsidRPr="00AA4CAF" w:rsidRDefault="00DE15D5" w:rsidP="00CC2F9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Sector Representatives</w:t>
                      </w:r>
                      <w:r w:rsidR="00091458">
                        <w:t xml:space="preserve"> </w:t>
                      </w:r>
                      <w:r w:rsidR="004D5C37">
                        <w:t>Report</w:t>
                      </w:r>
                    </w:p>
                    <w:p w:rsidR="00AA4CAF" w:rsidRPr="00091458" w:rsidRDefault="00AA4CAF" w:rsidP="00CC2F9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CIA Update</w:t>
                      </w:r>
                    </w:p>
                    <w:p w:rsidR="00091458" w:rsidRPr="00091458" w:rsidRDefault="00091458" w:rsidP="00CC2F9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Nominations</w:t>
                      </w:r>
                      <w:r w:rsidR="004D5C37">
                        <w:t xml:space="preserve"> Report</w:t>
                      </w:r>
                    </w:p>
                    <w:p w:rsidR="006B6956" w:rsidRPr="00471FD2" w:rsidRDefault="006B6956" w:rsidP="006B695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b/>
                        </w:rPr>
                      </w:pPr>
                    </w:p>
                    <w:p w:rsidR="007E64BF" w:rsidRPr="007A1C8C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Underage Drinking Task Force </w:t>
                      </w:r>
                    </w:p>
                    <w:p w:rsidR="007A1C8C" w:rsidRPr="0090758D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90758D" w:rsidRPr="007E64BF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  <w:r w:rsidR="004D5C37">
                        <w:t xml:space="preserve"> </w:t>
                      </w:r>
                    </w:p>
                    <w:p w:rsidR="007E64BF" w:rsidRPr="00DE15D5" w:rsidRDefault="007E64BF" w:rsidP="007E64BF">
                      <w:pPr>
                        <w:pStyle w:val="ListParagrap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634E5" w:rsidRPr="007A1C8C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Marijuana Prevention Task Force </w:t>
                      </w:r>
                    </w:p>
                    <w:p w:rsidR="007A1C8C" w:rsidRPr="0090758D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FF1C51" w:rsidRPr="007E64BF" w:rsidRDefault="00FF1C51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DE15D5" w:rsidRDefault="007E64BF" w:rsidP="007E64BF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:rsidR="001634E5" w:rsidRPr="00DE3FC9" w:rsidRDefault="001634E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Other</w:t>
                      </w:r>
                    </w:p>
                    <w:p w:rsidR="00DE3FC9" w:rsidRPr="00BC5648" w:rsidRDefault="00DE3FC9" w:rsidP="00DE3F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7E64BF" w:rsidRPr="00DE15D5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75248" w:rsidRDefault="00155907" w:rsidP="00CC2F9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  <w:r w:rsidRPr="007E64BF">
                        <w:rPr>
                          <w:b/>
                        </w:rPr>
                        <w:t>N</w:t>
                      </w:r>
                      <w:r w:rsidR="001634E5" w:rsidRPr="007E64BF">
                        <w:rPr>
                          <w:b/>
                        </w:rPr>
                        <w:t xml:space="preserve">ext Meeting:  </w:t>
                      </w:r>
                      <w:r w:rsidR="00AA4CAF">
                        <w:rPr>
                          <w:b/>
                        </w:rPr>
                        <w:t>March 26</w:t>
                      </w:r>
                      <w:bookmarkStart w:id="1" w:name="_GoBack"/>
                      <w:bookmarkEnd w:id="1"/>
                      <w:r w:rsidR="004D5C37">
                        <w:rPr>
                          <w:b/>
                        </w:rPr>
                        <w:t>, 2</w:t>
                      </w:r>
                      <w:r w:rsidR="00DE3FC9">
                        <w:rPr>
                          <w:b/>
                        </w:rPr>
                        <w:t>019</w:t>
                      </w:r>
                    </w:p>
                    <w:p w:rsidR="000F1E49" w:rsidRDefault="000F1E49" w:rsidP="000F1E4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23D0" w:rsidRPr="00855D9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6971" wp14:editId="36F6DA69">
                <wp:simplePos x="0" y="0"/>
                <wp:positionH relativeFrom="page">
                  <wp:posOffset>454025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r w:rsidR="00AA4CAF">
                              <w:rPr>
                                <w:sz w:val="24"/>
                                <w:szCs w:val="24"/>
                              </w:rPr>
                              <w:t>February 26</w:t>
                            </w:r>
                            <w:r w:rsidR="004D5C37">
                              <w:rPr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:rsidR="00934391" w:rsidRPr="004A6B43" w:rsidRDefault="002F5063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>:  9:00 a.m. – 11:30 a.m.</w:t>
                            </w:r>
                          </w:p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Location: 115 Liberty Street, Bath, New York</w:t>
                            </w:r>
                          </w:p>
                          <w:p w:rsidR="00934391" w:rsidRPr="00934391" w:rsidRDefault="00934391" w:rsidP="00934391"/>
                          <w:p w:rsidR="00495226" w:rsidRPr="00495226" w:rsidRDefault="00495226" w:rsidP="00495226"/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6971" id="Text Box 10" o:spid="_x0000_s1027" type="#_x0000_t202" style="position:absolute;margin-left:35.75pt;margin-top:324pt;width:244.2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bTtA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" filled="f" stroked="f">
                <v:textbox style="mso-fit-shape-to-text:t" inset="3.6pt,,3.6pt">
                  <w:txbxContent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 xml:space="preserve">Date:  </w:t>
                      </w:r>
                      <w:r w:rsidR="00AA4CAF">
                        <w:rPr>
                          <w:sz w:val="24"/>
                          <w:szCs w:val="24"/>
                        </w:rPr>
                        <w:t>February 26</w:t>
                      </w:r>
                      <w:r w:rsidR="004D5C37">
                        <w:rPr>
                          <w:sz w:val="24"/>
                          <w:szCs w:val="24"/>
                        </w:rPr>
                        <w:t>, 2019</w:t>
                      </w:r>
                    </w:p>
                    <w:p w:rsidR="00934391" w:rsidRPr="004A6B43" w:rsidRDefault="002F5063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Time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>:  9:00 a.m. – 11:30 a.m.</w:t>
                      </w:r>
                    </w:p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Location: 115 Liberty Street, Bath, New York</w:t>
                      </w:r>
                    </w:p>
                    <w:p w:rsidR="00934391" w:rsidRPr="00934391" w:rsidRDefault="00934391" w:rsidP="00934391"/>
                    <w:p w:rsidR="00495226" w:rsidRPr="00495226" w:rsidRDefault="00495226" w:rsidP="00495226"/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E05B78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6472BFF" wp14:editId="236FD817">
                <wp:simplePos x="0" y="0"/>
                <wp:positionH relativeFrom="page">
                  <wp:posOffset>1257300</wp:posOffset>
                </wp:positionH>
                <wp:positionV relativeFrom="page">
                  <wp:posOffset>3314701</wp:posOffset>
                </wp:positionV>
                <wp:extent cx="5653405" cy="304800"/>
                <wp:effectExtent l="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2BFF" id="Text Box 8" o:spid="_x0000_s1028" type="#_x0000_t202" style="position:absolute;margin-left:99pt;margin-top:261pt;width:445.15pt;height:2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9B1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366DB88" wp14:editId="3C00A2FC">
                <wp:simplePos x="0" y="0"/>
                <wp:positionH relativeFrom="page">
                  <wp:posOffset>803189</wp:posOffset>
                </wp:positionH>
                <wp:positionV relativeFrom="page">
                  <wp:posOffset>1717589</wp:posOffset>
                </wp:positionV>
                <wp:extent cx="4229100" cy="988541"/>
                <wp:effectExtent l="0" t="0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885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0D80DA" id="AutoShape 4" o:spid="_x0000_s1026" style="position:absolute;margin-left:63.25pt;margin-top:135.25pt;width:333pt;height:77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E49B1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F796852" wp14:editId="6FA41CA1">
                <wp:simplePos x="0" y="0"/>
                <wp:positionH relativeFrom="page">
                  <wp:posOffset>1370965</wp:posOffset>
                </wp:positionH>
                <wp:positionV relativeFrom="page">
                  <wp:posOffset>1718945</wp:posOffset>
                </wp:positionV>
                <wp:extent cx="5829300" cy="9226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391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Steuben Prevention Coalition</w:t>
                            </w:r>
                          </w:p>
                          <w:p w:rsidR="00DC4589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Steering Committee</w:t>
                            </w:r>
                            <w:r w:rsidR="004613E5">
                              <w:rPr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  <w:p w:rsidR="00695334" w:rsidRPr="00695334" w:rsidRDefault="00695334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695334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March 20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6852" id="Text Box 5" o:spid="_x0000_s1029" type="#_x0000_t202" style="position:absolute;margin-left:107.95pt;margin-top:135.35pt;width:459pt;height:72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C/iZA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34391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Steuben Prevention Coalition</w:t>
                      </w:r>
                    </w:p>
                    <w:p w:rsidR="00DC4589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Steering Committee</w:t>
                      </w:r>
                      <w:r w:rsidR="004613E5">
                        <w:rPr>
                          <w:sz w:val="44"/>
                          <w:szCs w:val="44"/>
                        </w:rPr>
                        <w:t xml:space="preserve"> Meeting</w:t>
                      </w:r>
                    </w:p>
                    <w:p w:rsidR="00695334" w:rsidRPr="00695334" w:rsidRDefault="00695334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 w:rsidRPr="00695334">
                        <w:rPr>
                          <w:b/>
                          <w:sz w:val="52"/>
                          <w:szCs w:val="52"/>
                          <w:lang w:val="en"/>
                        </w:rPr>
                        <w:t>March 20</w:t>
                      </w: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,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352" w:rsidRPr="00855D9D">
        <w:rPr>
          <w:noProof/>
          <w:sz w:val="40"/>
          <w:szCs w:val="40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05EB3CA9" wp14:editId="2C82CFBA">
                <wp:simplePos x="0" y="0"/>
                <wp:positionH relativeFrom="margin">
                  <wp:posOffset>-105410</wp:posOffset>
                </wp:positionH>
                <wp:positionV relativeFrom="margin">
                  <wp:posOffset>7052945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AC4F4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5C359" wp14:editId="3C440812">
                                  <wp:extent cx="1470454" cy="15198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454" cy="15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3CA9" id="Rectangle 396" o:spid="_x0000_s1030" style="position:absolute;margin-left:-8.3pt;margin-top:555.35pt;width:163.45pt;height:149.8pt;flip:x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AC4F47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5C359" wp14:editId="3C440812">
                            <wp:extent cx="1470454" cy="15198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454" cy="15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167CC1E" wp14:editId="760E618E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943D4" id="Rectangle 3" o:spid="_x0000_s1026" style="position:absolute;margin-left:25.25pt;margin-top:36pt;width:235.45pt;height:708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75248" w:rsidRPr="00855D9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5B720" wp14:editId="3CEF1D5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B720" id="Text Box 15" o:spid="_x0000_s1031" type="#_x0000_t202" style="position:absolute;margin-left:107.2pt;margin-top:675.8pt;width:72.8pt;height:39.7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hR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Wf&#10;SnojqmcoRimgWKCuoIXDpBHyB0YDtMMMc+jXGLUfOZTzNArjCLrn5UJeLjaXC8JLcJRhDWLaaa7H&#10;jvvUS7Zt4J1jA1lACyiYLU/TK0ZMwMcsoOFZZofmbDrq5dpanX8h898A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bUG4Uf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ECFC24" wp14:editId="4391EA16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2053B2" id="AutoShape 7" o:spid="_x0000_s1026" style="position:absolute;margin-left:90pt;margin-top:261pt;width:476.95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sectPr w:rsidR="003E6F76" w:rsidRPr="00855D9D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6472BF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ullet1"/>
      </v:shape>
    </w:pict>
  </w:numPicBullet>
  <w:numPicBullet w:numPicBulletId="1">
    <w:pict>
      <v:shape w14:anchorId="2366DB88" id="_x0000_i1038" type="#_x0000_t75" style="width:9pt;height:9pt" o:bullet="t">
        <v:imagedata r:id="rId2" o:title="bullet2"/>
      </v:shape>
    </w:pict>
  </w:numPicBullet>
  <w:numPicBullet w:numPicBulletId="2">
    <w:pict>
      <v:shape w14:anchorId="7F796852" id="_x0000_i1039" type="#_x0000_t75" style="width:9pt;height:9pt" o:bullet="t">
        <v:imagedata r:id="rId3" o:title="bullet3"/>
      </v:shape>
    </w:pict>
  </w:numPicBullet>
  <w:numPicBullet w:numPicBulletId="3">
    <w:pict>
      <v:shape w14:anchorId="05EB3CA9" id="_x0000_i1040" type="#_x0000_t75" style="width:11.25pt;height:11.25pt" o:bullet="t">
        <v:imagedata r:id="rId4" o:title="mso15E2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2BA89D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34"/>
    <w:rsid w:val="00052356"/>
    <w:rsid w:val="00073DB3"/>
    <w:rsid w:val="00075248"/>
    <w:rsid w:val="00091458"/>
    <w:rsid w:val="00092C11"/>
    <w:rsid w:val="00094A68"/>
    <w:rsid w:val="000C1A16"/>
    <w:rsid w:val="000D7A98"/>
    <w:rsid w:val="000E49B1"/>
    <w:rsid w:val="000F1E49"/>
    <w:rsid w:val="0011176B"/>
    <w:rsid w:val="00152F08"/>
    <w:rsid w:val="00155907"/>
    <w:rsid w:val="00156494"/>
    <w:rsid w:val="001634E5"/>
    <w:rsid w:val="0017648F"/>
    <w:rsid w:val="00251B53"/>
    <w:rsid w:val="00260ED6"/>
    <w:rsid w:val="00297788"/>
    <w:rsid w:val="002B6E5E"/>
    <w:rsid w:val="002F5063"/>
    <w:rsid w:val="00340409"/>
    <w:rsid w:val="003829FD"/>
    <w:rsid w:val="003A6DF7"/>
    <w:rsid w:val="003E6F76"/>
    <w:rsid w:val="00407372"/>
    <w:rsid w:val="00422F85"/>
    <w:rsid w:val="00456DD1"/>
    <w:rsid w:val="004613E5"/>
    <w:rsid w:val="00471FD2"/>
    <w:rsid w:val="00472AC2"/>
    <w:rsid w:val="00474581"/>
    <w:rsid w:val="00490902"/>
    <w:rsid w:val="00492838"/>
    <w:rsid w:val="00495226"/>
    <w:rsid w:val="004A6B43"/>
    <w:rsid w:val="004B5C98"/>
    <w:rsid w:val="004C171C"/>
    <w:rsid w:val="004D5969"/>
    <w:rsid w:val="004D5C37"/>
    <w:rsid w:val="0050156B"/>
    <w:rsid w:val="00506068"/>
    <w:rsid w:val="005123D0"/>
    <w:rsid w:val="005926DA"/>
    <w:rsid w:val="005E3621"/>
    <w:rsid w:val="00622D79"/>
    <w:rsid w:val="006475A5"/>
    <w:rsid w:val="00676695"/>
    <w:rsid w:val="006903F6"/>
    <w:rsid w:val="00695334"/>
    <w:rsid w:val="00697273"/>
    <w:rsid w:val="006B6956"/>
    <w:rsid w:val="006C1FDA"/>
    <w:rsid w:val="006E2884"/>
    <w:rsid w:val="00784F19"/>
    <w:rsid w:val="007A1C8C"/>
    <w:rsid w:val="007A3CD7"/>
    <w:rsid w:val="007B4A9B"/>
    <w:rsid w:val="007C79CA"/>
    <w:rsid w:val="007E64BF"/>
    <w:rsid w:val="0082641C"/>
    <w:rsid w:val="008440FE"/>
    <w:rsid w:val="00855D9D"/>
    <w:rsid w:val="00862922"/>
    <w:rsid w:val="008720F1"/>
    <w:rsid w:val="00875F91"/>
    <w:rsid w:val="00891B8C"/>
    <w:rsid w:val="008B51D3"/>
    <w:rsid w:val="008C7AF3"/>
    <w:rsid w:val="00907138"/>
    <w:rsid w:val="0090758D"/>
    <w:rsid w:val="00934391"/>
    <w:rsid w:val="009B1EB1"/>
    <w:rsid w:val="009D0262"/>
    <w:rsid w:val="009D2691"/>
    <w:rsid w:val="00A07CFD"/>
    <w:rsid w:val="00A23CF9"/>
    <w:rsid w:val="00A770D7"/>
    <w:rsid w:val="00AA4CAF"/>
    <w:rsid w:val="00AC4F47"/>
    <w:rsid w:val="00B44828"/>
    <w:rsid w:val="00B5364C"/>
    <w:rsid w:val="00B56795"/>
    <w:rsid w:val="00B74978"/>
    <w:rsid w:val="00B93FD9"/>
    <w:rsid w:val="00BC5648"/>
    <w:rsid w:val="00BE1352"/>
    <w:rsid w:val="00C00199"/>
    <w:rsid w:val="00C01C56"/>
    <w:rsid w:val="00C2734E"/>
    <w:rsid w:val="00C47072"/>
    <w:rsid w:val="00C97BF1"/>
    <w:rsid w:val="00CB77B4"/>
    <w:rsid w:val="00CC2F9F"/>
    <w:rsid w:val="00CD0891"/>
    <w:rsid w:val="00CD7596"/>
    <w:rsid w:val="00CF3123"/>
    <w:rsid w:val="00CF5F38"/>
    <w:rsid w:val="00D34F88"/>
    <w:rsid w:val="00D478A0"/>
    <w:rsid w:val="00D749BC"/>
    <w:rsid w:val="00D77EC1"/>
    <w:rsid w:val="00D9371C"/>
    <w:rsid w:val="00D949D7"/>
    <w:rsid w:val="00DA22FF"/>
    <w:rsid w:val="00DC4589"/>
    <w:rsid w:val="00DE15D5"/>
    <w:rsid w:val="00DE3FC9"/>
    <w:rsid w:val="00DF5873"/>
    <w:rsid w:val="00E05B78"/>
    <w:rsid w:val="00E57029"/>
    <w:rsid w:val="00E86775"/>
    <w:rsid w:val="00EA3BDC"/>
    <w:rsid w:val="00EB5FDE"/>
    <w:rsid w:val="00F47B42"/>
    <w:rsid w:val="00F74B74"/>
    <w:rsid w:val="00F84F5C"/>
    <w:rsid w:val="00FA5AAE"/>
    <w:rsid w:val="00FA6760"/>
    <w:rsid w:val="00FC4E4C"/>
    <w:rsid w:val="00FC5376"/>
    <w:rsid w:val="00FF1C51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01590131"/>
  <w15:docId w15:val="{39307A42-D460-4E2F-98F5-17D1321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0.tmp"/><Relationship Id="rId5" Type="http://schemas.openxmlformats.org/officeDocument/2006/relationships/image" Target="media/image5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doradmin</dc:creator>
  <cp:lastModifiedBy>Colleen Banik</cp:lastModifiedBy>
  <cp:revision>2</cp:revision>
  <cp:lastPrinted>2019-01-17T18:31:00Z</cp:lastPrinted>
  <dcterms:created xsi:type="dcterms:W3CDTF">2019-02-20T15:44:00Z</dcterms:created>
  <dcterms:modified xsi:type="dcterms:W3CDTF">2019-02-20T15:44:00Z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