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676695" w:rsidRDefault="005123D0">
      <w:pPr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5123D0">
                              <w:rPr>
                                <w:sz w:val="24"/>
                                <w:szCs w:val="24"/>
                              </w:rPr>
                              <w:t>April 25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69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75pt;margin-top:324pt;width:244.2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Q6tQIAAMI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5123D0">
                        <w:rPr>
                          <w:sz w:val="24"/>
                          <w:szCs w:val="24"/>
                        </w:rPr>
                        <w:t>April 25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3D3795" wp14:editId="388A2333">
                <wp:simplePos x="0" y="0"/>
                <wp:positionH relativeFrom="page">
                  <wp:posOffset>3619500</wp:posOffset>
                </wp:positionH>
                <wp:positionV relativeFrom="page">
                  <wp:posOffset>3829050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676695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Intro/Welcome</w:t>
                            </w:r>
                          </w:p>
                          <w:p w:rsidR="00676695" w:rsidRPr="00676695" w:rsidRDefault="005123D0" w:rsidP="00676695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March</w:t>
                            </w:r>
                            <w:r w:rsidR="00676695" w:rsidRPr="006766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Acceptance of Minutes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Outstanding Action Item</w:t>
                            </w:r>
                          </w:p>
                          <w:p w:rsidR="00676695" w:rsidRDefault="00676695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 xml:space="preserve">Drug </w:t>
                            </w:r>
                            <w:r w:rsidR="00B93FD9">
                              <w:rPr>
                                <w:sz w:val="22"/>
                                <w:szCs w:val="22"/>
                              </w:rPr>
                              <w:t>Quiz</w:t>
                            </w:r>
                            <w:r w:rsidR="003829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3D0">
                              <w:rPr>
                                <w:sz w:val="22"/>
                                <w:szCs w:val="22"/>
                              </w:rPr>
                              <w:t>Summary for News Article</w:t>
                            </w:r>
                            <w:r w:rsidRPr="00676695">
                              <w:rPr>
                                <w:sz w:val="22"/>
                                <w:szCs w:val="22"/>
                              </w:rPr>
                              <w:t xml:space="preserve"> – Lisa Oliver</w:t>
                            </w:r>
                          </w:p>
                          <w:p w:rsidR="004C171C" w:rsidRPr="00676695" w:rsidRDefault="004C171C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2017 PNA Survey Follow Up</w:t>
                            </w:r>
                            <w:bookmarkStart w:id="0" w:name="_GoBack"/>
                            <w:bookmarkEnd w:id="0"/>
                          </w:p>
                          <w:p w:rsidR="00676695" w:rsidRPr="00676695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Coalition Report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6766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676695">
                              <w:rPr>
                                <w:sz w:val="22"/>
                                <w:szCs w:val="22"/>
                              </w:rPr>
                              <w:t xml:space="preserve"> Millennium Project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Implementation</w:t>
                            </w:r>
                            <w:r w:rsidR="00D949D7">
                              <w:rPr>
                                <w:sz w:val="22"/>
                                <w:szCs w:val="22"/>
                              </w:rPr>
                              <w:t xml:space="preserve"> follow up</w:t>
                            </w:r>
                          </w:p>
                          <w:p w:rsidR="00B93FD9" w:rsidRDefault="00B93FD9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Young Adult/Adult Survey</w:t>
                            </w:r>
                          </w:p>
                          <w:p w:rsidR="00D949D7" w:rsidRDefault="00D949D7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 Survey Report</w:t>
                            </w:r>
                          </w:p>
                          <w:p w:rsidR="00D949D7" w:rsidRDefault="00D949D7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Internship – Keuka College</w:t>
                            </w:r>
                          </w:p>
                          <w:p w:rsidR="004C171C" w:rsidRDefault="004C171C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Triangle Fund Grant Application</w:t>
                            </w:r>
                          </w:p>
                          <w:p w:rsidR="00D949D7" w:rsidRDefault="00D949D7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DITEP Training Scheduled </w:t>
                            </w:r>
                            <w:r w:rsidR="004C171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7/5 &amp; 7/6</w:t>
                            </w:r>
                          </w:p>
                          <w:p w:rsidR="00D949D7" w:rsidRDefault="00D949D7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Town Hall Meeting </w:t>
                            </w:r>
                          </w:p>
                          <w:p w:rsidR="004C171C" w:rsidRDefault="004C171C" w:rsidP="004C171C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Save The Date – 9/27 @ 6:00 p.m.</w:t>
                            </w:r>
                          </w:p>
                          <w:p w:rsidR="00D949D7" w:rsidRDefault="00D949D7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Coalition Presentations</w:t>
                            </w:r>
                          </w:p>
                          <w:p w:rsidR="00D949D7" w:rsidRDefault="00D949D7" w:rsidP="00D949D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Keuka College</w:t>
                            </w:r>
                          </w:p>
                          <w:p w:rsidR="00D949D7" w:rsidRPr="00676695" w:rsidRDefault="00D949D7" w:rsidP="00D949D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INSPIRE Monthly Meeting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Underage Drinking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Marijuana Prevention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1634E5" w:rsidRPr="001634E5" w:rsidRDefault="00155907" w:rsidP="006766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1634E5" w:rsidRPr="001634E5">
                              <w:rPr>
                                <w:b/>
                              </w:rPr>
                              <w:t xml:space="preserve">ext Meeting:  </w:t>
                            </w:r>
                            <w:r w:rsidR="004C171C">
                              <w:rPr>
                                <w:b/>
                              </w:rPr>
                              <w:t>May 23</w:t>
                            </w:r>
                            <w:r w:rsidR="001634E5" w:rsidRPr="001634E5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4613E5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3795" id="Text Box 9" o:spid="_x0000_s1027" type="#_x0000_t202" style="position:absolute;margin-left:285pt;margin-top:301.5pt;width:278.95pt;height:44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34E5" w:rsidRPr="00676695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Intro/Welcome</w:t>
                      </w:r>
                    </w:p>
                    <w:p w:rsidR="00676695" w:rsidRPr="00676695" w:rsidRDefault="005123D0" w:rsidP="00676695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March</w:t>
                      </w:r>
                      <w:r w:rsidR="00676695" w:rsidRPr="00676695">
                        <w:rPr>
                          <w:b/>
                          <w:sz w:val="22"/>
                          <w:szCs w:val="22"/>
                        </w:rPr>
                        <w:t xml:space="preserve"> Meeting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Acceptance of Minutes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Outstanding Action Item</w:t>
                      </w:r>
                    </w:p>
                    <w:p w:rsidR="00676695" w:rsidRDefault="00676695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 xml:space="preserve">Drug </w:t>
                      </w:r>
                      <w:r w:rsidR="00B93FD9">
                        <w:rPr>
                          <w:sz w:val="22"/>
                          <w:szCs w:val="22"/>
                        </w:rPr>
                        <w:t>Quiz</w:t>
                      </w:r>
                      <w:r w:rsidR="003829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23D0">
                        <w:rPr>
                          <w:sz w:val="22"/>
                          <w:szCs w:val="22"/>
                        </w:rPr>
                        <w:t>Summary for News Article</w:t>
                      </w:r>
                      <w:r w:rsidRPr="00676695">
                        <w:rPr>
                          <w:sz w:val="22"/>
                          <w:szCs w:val="22"/>
                        </w:rPr>
                        <w:t xml:space="preserve"> – Lisa Oliver</w:t>
                      </w:r>
                    </w:p>
                    <w:p w:rsidR="004C171C" w:rsidRPr="00676695" w:rsidRDefault="004C171C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2017 PNA Survey Follow Up</w:t>
                      </w:r>
                      <w:bookmarkStart w:id="1" w:name="_GoBack"/>
                      <w:bookmarkEnd w:id="1"/>
                    </w:p>
                    <w:p w:rsidR="00676695" w:rsidRPr="00676695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Coalition Report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3</w:t>
                      </w:r>
                      <w:r w:rsidRPr="00676695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676695">
                        <w:rPr>
                          <w:sz w:val="22"/>
                          <w:szCs w:val="22"/>
                        </w:rPr>
                        <w:t xml:space="preserve"> Millennium Project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Implementation</w:t>
                      </w:r>
                      <w:r w:rsidR="00D949D7">
                        <w:rPr>
                          <w:sz w:val="22"/>
                          <w:szCs w:val="22"/>
                        </w:rPr>
                        <w:t xml:space="preserve"> follow up</w:t>
                      </w:r>
                    </w:p>
                    <w:p w:rsidR="00B93FD9" w:rsidRDefault="00B93FD9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Young Adult/Adult Survey</w:t>
                      </w:r>
                    </w:p>
                    <w:p w:rsidR="00D949D7" w:rsidRDefault="00D949D7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 Survey Report</w:t>
                      </w:r>
                    </w:p>
                    <w:p w:rsidR="00D949D7" w:rsidRDefault="00D949D7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Internship – Keuka College</w:t>
                      </w:r>
                    </w:p>
                    <w:p w:rsidR="004C171C" w:rsidRDefault="004C171C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Triangle Fund Grant Application</w:t>
                      </w:r>
                    </w:p>
                    <w:p w:rsidR="00D949D7" w:rsidRDefault="00D949D7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DITEP Training Scheduled </w:t>
                      </w:r>
                      <w:r w:rsidR="004C171C">
                        <w:rPr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</w:rPr>
                        <w:t>7/5 &amp; 7/6</w:t>
                      </w:r>
                    </w:p>
                    <w:p w:rsidR="00D949D7" w:rsidRDefault="00D949D7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Town Hall Meeting </w:t>
                      </w:r>
                    </w:p>
                    <w:p w:rsidR="004C171C" w:rsidRDefault="004C171C" w:rsidP="004C171C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Save The Date – 9/27 @ 6:00 p.m.</w:t>
                      </w:r>
                    </w:p>
                    <w:p w:rsidR="00D949D7" w:rsidRDefault="00D949D7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Coalition Presentations</w:t>
                      </w:r>
                    </w:p>
                    <w:p w:rsidR="00D949D7" w:rsidRDefault="00D949D7" w:rsidP="00D949D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Keuka College</w:t>
                      </w:r>
                    </w:p>
                    <w:p w:rsidR="00D949D7" w:rsidRPr="00676695" w:rsidRDefault="00D949D7" w:rsidP="00D949D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INSPIRE Monthly Meeting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Underage Drinking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Marijuana Prevention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Other</w:t>
                      </w:r>
                    </w:p>
                    <w:p w:rsidR="001634E5" w:rsidRPr="001634E5" w:rsidRDefault="00155907" w:rsidP="006766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="001634E5" w:rsidRPr="001634E5">
                        <w:rPr>
                          <w:b/>
                        </w:rPr>
                        <w:t xml:space="preserve">ext Meeting:  </w:t>
                      </w:r>
                      <w:r w:rsidR="004C171C">
                        <w:rPr>
                          <w:b/>
                        </w:rPr>
                        <w:t>May 23</w:t>
                      </w:r>
                      <w:r w:rsidR="001634E5" w:rsidRPr="001634E5">
                        <w:rPr>
                          <w:b/>
                        </w:rPr>
                        <w:t>, 2017</w:t>
                      </w:r>
                    </w:p>
                    <w:p w:rsidR="00075248" w:rsidRPr="004613E5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IJl4Sv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2D806" id="AutoShape 4" o:spid="_x0000_s1026" style="position:absolute;margin-left:63.25pt;margin-top:135.25pt;width:333pt;height:77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AEoJp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KTpgIAAF4FAAAOAAAAZHJzL2Uyb0RvYy54bWysVE1v2zAMvQ/YfxB0X+04T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QQeik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DEBD0" id="Rectangle 3" o:spid="_x0000_s1026" style="position:absolute;margin-left:25.25pt;margin-top:36pt;width:235.45pt;height:708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1128F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 w:rsidRPr="00676695">
        <w:rPr>
          <w:b/>
          <w:noProof/>
          <w:sz w:val="96"/>
          <w:szCs w:val="96"/>
        </w:rPr>
        <w:t xml:space="preserve"> </w:t>
      </w:r>
    </w:p>
    <w:sectPr w:rsidR="003E6F76" w:rsidRPr="00676695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53D37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90902"/>
    <w:rsid w:val="00495226"/>
    <w:rsid w:val="004A6B43"/>
    <w:rsid w:val="004C171C"/>
    <w:rsid w:val="004D5969"/>
    <w:rsid w:val="0050156B"/>
    <w:rsid w:val="00506068"/>
    <w:rsid w:val="005123D0"/>
    <w:rsid w:val="005926DA"/>
    <w:rsid w:val="006475A5"/>
    <w:rsid w:val="00676695"/>
    <w:rsid w:val="006903F6"/>
    <w:rsid w:val="00695334"/>
    <w:rsid w:val="00697273"/>
    <w:rsid w:val="006C1FDA"/>
    <w:rsid w:val="00784F19"/>
    <w:rsid w:val="007B4A9B"/>
    <w:rsid w:val="007C79CA"/>
    <w:rsid w:val="00862922"/>
    <w:rsid w:val="00875F91"/>
    <w:rsid w:val="00891B8C"/>
    <w:rsid w:val="008B51D3"/>
    <w:rsid w:val="008C7AF3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F3123"/>
    <w:rsid w:val="00D34F88"/>
    <w:rsid w:val="00D478A0"/>
    <w:rsid w:val="00D949D7"/>
    <w:rsid w:val="00DA22FF"/>
    <w:rsid w:val="00DC4589"/>
    <w:rsid w:val="00DF5873"/>
    <w:rsid w:val="00E05B78"/>
    <w:rsid w:val="00E57029"/>
    <w:rsid w:val="00EA3BDC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D905980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2017-03-20T17:45:00Z</cp:lastPrinted>
  <dcterms:created xsi:type="dcterms:W3CDTF">2017-04-19T15:38:00Z</dcterms:created>
  <dcterms:modified xsi:type="dcterms:W3CDTF">2017-04-19T15:38:00Z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