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340409" w:rsidRDefault="007E64BF">
      <w:pPr>
        <w:rPr>
          <w:b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340409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907138" w:rsidRDefault="00676695" w:rsidP="007A7EE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  <w:r w:rsidRPr="007E64BF">
                              <w:t>Acceptance of Minutes</w:t>
                            </w:r>
                          </w:p>
                          <w:p w:rsidR="00907138" w:rsidRPr="007E64BF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471FD2" w:rsidRPr="00EB5FDE" w:rsidRDefault="00471FD2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Additional Grant Applications</w:t>
                            </w:r>
                          </w:p>
                          <w:p w:rsidR="00260ED6" w:rsidRPr="00471FD2" w:rsidRDefault="002B6E5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PNA Survey Presentations</w:t>
                            </w:r>
                          </w:p>
                          <w:p w:rsidR="00471FD2" w:rsidRPr="002B6E5E" w:rsidRDefault="00471FD2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Prom/Graduation Activities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340409">
                              <w:rPr>
                                <w:b/>
                              </w:rPr>
                              <w:t>June 26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340409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March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907138" w:rsidRDefault="00676695" w:rsidP="007A7EE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  <w:r w:rsidRPr="007E64BF">
                        <w:t>Acceptance of Minutes</w:t>
                      </w:r>
                    </w:p>
                    <w:p w:rsidR="00907138" w:rsidRPr="007E64BF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471FD2" w:rsidRPr="00EB5FDE" w:rsidRDefault="00471FD2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Additional Grant Applications</w:t>
                      </w:r>
                    </w:p>
                    <w:p w:rsidR="00260ED6" w:rsidRPr="00471FD2" w:rsidRDefault="002B6E5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PNA Survey Presentations</w:t>
                      </w:r>
                    </w:p>
                    <w:p w:rsidR="00471FD2" w:rsidRPr="002B6E5E" w:rsidRDefault="00471FD2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Prom/Graduation Activities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340409">
                        <w:rPr>
                          <w:b/>
                        </w:rPr>
                        <w:t>June 26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471FD2"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 w:rsidR="00340409">
                              <w:rPr>
                                <w:sz w:val="24"/>
                                <w:szCs w:val="24"/>
                              </w:rPr>
                              <w:t>y 22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471FD2">
                        <w:rPr>
                          <w:sz w:val="24"/>
                          <w:szCs w:val="24"/>
                        </w:rPr>
                        <w:t>Ma</w:t>
                      </w:r>
                      <w:r w:rsidR="00340409">
                        <w:rPr>
                          <w:sz w:val="24"/>
                          <w:szCs w:val="24"/>
                        </w:rPr>
                        <w:t>y 22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48920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49D7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E63FA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</w:p>
    <w:sectPr w:rsidR="003E6F76" w:rsidRPr="00340409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D7A98"/>
    <w:rsid w:val="000E49B1"/>
    <w:rsid w:val="000F1E49"/>
    <w:rsid w:val="0011176B"/>
    <w:rsid w:val="00155907"/>
    <w:rsid w:val="00156494"/>
    <w:rsid w:val="001634E5"/>
    <w:rsid w:val="0017648F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56DD1"/>
    <w:rsid w:val="004613E5"/>
    <w:rsid w:val="00471FD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A3CD7"/>
    <w:rsid w:val="007B4A9B"/>
    <w:rsid w:val="007C79CA"/>
    <w:rsid w:val="007E64BF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C4F47"/>
    <w:rsid w:val="00B44828"/>
    <w:rsid w:val="00B5364C"/>
    <w:rsid w:val="00B56795"/>
    <w:rsid w:val="00B74978"/>
    <w:rsid w:val="00B93FD9"/>
    <w:rsid w:val="00BE1352"/>
    <w:rsid w:val="00C00199"/>
    <w:rsid w:val="00C01C56"/>
    <w:rsid w:val="00C2734E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2018-05-17T18:53:00Z</cp:lastPrinted>
  <dcterms:created xsi:type="dcterms:W3CDTF">2018-05-21T13:25:00Z</dcterms:created>
  <dcterms:modified xsi:type="dcterms:W3CDTF">2018-05-21T13:25:00Z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