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6" w:rsidRPr="00FC5376" w:rsidRDefault="005123D0">
      <w:pPr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FC5376">
                              <w:rPr>
                                <w:sz w:val="24"/>
                                <w:szCs w:val="24"/>
                              </w:rPr>
                              <w:t>May 23</w:t>
                            </w:r>
                            <w:r w:rsidR="001634E5" w:rsidRPr="004A6B43">
                              <w:rPr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1697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.75pt;margin-top:324pt;width:244.2pt;height:9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FC5376">
                        <w:rPr>
                          <w:sz w:val="24"/>
                          <w:szCs w:val="24"/>
                        </w:rPr>
                        <w:t>May 23</w:t>
                      </w:r>
                      <w:r w:rsidR="001634E5" w:rsidRPr="004A6B43">
                        <w:rPr>
                          <w:sz w:val="24"/>
                          <w:szCs w:val="24"/>
                        </w:rPr>
                        <w:t>, 2017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E05B78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53D3795" wp14:editId="388A2333">
                <wp:simplePos x="0" y="0"/>
                <wp:positionH relativeFrom="page">
                  <wp:posOffset>3619500</wp:posOffset>
                </wp:positionH>
                <wp:positionV relativeFrom="page">
                  <wp:posOffset>3829050</wp:posOffset>
                </wp:positionV>
                <wp:extent cx="3542665" cy="56210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676695" w:rsidRDefault="00676695" w:rsidP="00155907">
                            <w:pPr>
                              <w:pStyle w:val="listtex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b/>
                                <w:sz w:val="22"/>
                                <w:szCs w:val="22"/>
                              </w:rPr>
                              <w:t>Intro/Welcome</w:t>
                            </w:r>
                          </w:p>
                          <w:p w:rsidR="00676695" w:rsidRPr="00676695" w:rsidRDefault="00FC5376" w:rsidP="00676695">
                            <w:pPr>
                              <w:pStyle w:val="listtex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April</w:t>
                            </w:r>
                            <w:r w:rsidR="00676695" w:rsidRPr="0067669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Meeting</w:t>
                            </w:r>
                          </w:p>
                          <w:p w:rsidR="00676695" w:rsidRPr="00676695" w:rsidRDefault="00676695" w:rsidP="006766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sz w:val="22"/>
                                <w:szCs w:val="22"/>
                              </w:rPr>
                              <w:t>Acceptance of Minutes</w:t>
                            </w:r>
                          </w:p>
                          <w:p w:rsidR="00676695" w:rsidRPr="00676695" w:rsidRDefault="00676695" w:rsidP="006766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sz w:val="22"/>
                                <w:szCs w:val="22"/>
                              </w:rPr>
                              <w:t>Outstanding Action Item</w:t>
                            </w:r>
                          </w:p>
                          <w:p w:rsidR="004C171C" w:rsidRPr="00676695" w:rsidRDefault="00FC5376" w:rsidP="0067669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2017 PNA Survey – COSER </w:t>
                            </w:r>
                            <w:r w:rsidR="004C171C">
                              <w:rPr>
                                <w:sz w:val="22"/>
                                <w:szCs w:val="22"/>
                              </w:rPr>
                              <w:t>Follow Up</w:t>
                            </w:r>
                          </w:p>
                          <w:p w:rsidR="00676695" w:rsidRPr="00676695" w:rsidRDefault="00676695" w:rsidP="00155907">
                            <w:pPr>
                              <w:pStyle w:val="listtex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b/>
                                <w:sz w:val="22"/>
                                <w:szCs w:val="22"/>
                              </w:rPr>
                              <w:t>Coalition Report</w:t>
                            </w:r>
                          </w:p>
                          <w:p w:rsidR="00D949D7" w:rsidRDefault="00FC5376" w:rsidP="006766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REMINDER: </w:t>
                            </w:r>
                            <w:r w:rsidR="00D949D7">
                              <w:rPr>
                                <w:sz w:val="22"/>
                                <w:szCs w:val="22"/>
                              </w:rPr>
                              <w:t xml:space="preserve">Town Hall Meeting </w:t>
                            </w:r>
                          </w:p>
                          <w:p w:rsidR="004C171C" w:rsidRDefault="004C171C" w:rsidP="004C171C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Save The Date – 9/27 @ 6:00 p.m.</w:t>
                            </w:r>
                          </w:p>
                          <w:p w:rsidR="00FC5376" w:rsidRDefault="00FC5376" w:rsidP="00155907">
                            <w:pPr>
                              <w:pStyle w:val="listtext"/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C5376">
                              <w:rPr>
                                <w:b/>
                                <w:sz w:val="22"/>
                                <w:szCs w:val="22"/>
                              </w:rPr>
                              <w:t>Pride Survey Discussion Session</w:t>
                            </w:r>
                          </w:p>
                          <w:p w:rsidR="00FC5376" w:rsidRPr="00FC5376" w:rsidRDefault="00FC5376" w:rsidP="00FC537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Identify areas of concern</w:t>
                            </w:r>
                          </w:p>
                          <w:p w:rsidR="00FC5376" w:rsidRPr="00FC5376" w:rsidRDefault="00FC5376" w:rsidP="00FC537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Discuss what Coalition can offer</w:t>
                            </w:r>
                          </w:p>
                          <w:p w:rsidR="00FC5376" w:rsidRPr="00FC5376" w:rsidRDefault="00FC5376" w:rsidP="00FC537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Decide next course of action</w:t>
                            </w:r>
                          </w:p>
                          <w:p w:rsidR="001634E5" w:rsidRPr="00676695" w:rsidRDefault="001634E5" w:rsidP="00155907">
                            <w:pPr>
                              <w:pStyle w:val="listtex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b/>
                                <w:sz w:val="22"/>
                                <w:szCs w:val="22"/>
                              </w:rPr>
                              <w:t>Underage Drinking Task Force Report</w:t>
                            </w:r>
                          </w:p>
                          <w:p w:rsidR="001634E5" w:rsidRPr="00676695" w:rsidRDefault="001634E5" w:rsidP="00155907">
                            <w:pPr>
                              <w:pStyle w:val="listtex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b/>
                                <w:sz w:val="22"/>
                                <w:szCs w:val="22"/>
                              </w:rPr>
                              <w:t>Marijuana Prevention Task Force Report</w:t>
                            </w:r>
                          </w:p>
                          <w:p w:rsidR="001634E5" w:rsidRPr="00676695" w:rsidRDefault="001634E5" w:rsidP="00155907">
                            <w:pPr>
                              <w:pStyle w:val="listtex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b/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  <w:p w:rsidR="001634E5" w:rsidRPr="001634E5" w:rsidRDefault="00155907" w:rsidP="0067669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  <w:r w:rsidR="001634E5" w:rsidRPr="001634E5">
                              <w:rPr>
                                <w:b/>
                              </w:rPr>
                              <w:t xml:space="preserve">ext Meeting:  </w:t>
                            </w:r>
                            <w:r w:rsidR="00FC5376">
                              <w:rPr>
                                <w:b/>
                              </w:rPr>
                              <w:t>June 27</w:t>
                            </w:r>
                            <w:r w:rsidR="001634E5" w:rsidRPr="001634E5">
                              <w:rPr>
                                <w:b/>
                              </w:rPr>
                              <w:t>, 2017</w:t>
                            </w:r>
                          </w:p>
                          <w:p w:rsidR="00075248" w:rsidRPr="004613E5" w:rsidRDefault="00094A6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613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D3795" id="Text Box 9" o:spid="_x0000_s1027" type="#_x0000_t202" style="position:absolute;margin-left:285pt;margin-top:301.5pt;width:278.95pt;height:442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1634E5" w:rsidRPr="00676695" w:rsidRDefault="00676695" w:rsidP="00155907">
                      <w:pPr>
                        <w:pStyle w:val="listtex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b/>
                          <w:sz w:val="22"/>
                          <w:szCs w:val="22"/>
                        </w:rPr>
                        <w:t>Intro/Welcome</w:t>
                      </w:r>
                    </w:p>
                    <w:p w:rsidR="00676695" w:rsidRPr="00676695" w:rsidRDefault="00FC5376" w:rsidP="00676695">
                      <w:pPr>
                        <w:pStyle w:val="listtex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April</w:t>
                      </w:r>
                      <w:r w:rsidR="00676695" w:rsidRPr="00676695">
                        <w:rPr>
                          <w:b/>
                          <w:sz w:val="22"/>
                          <w:szCs w:val="22"/>
                        </w:rPr>
                        <w:t xml:space="preserve"> Meeting</w:t>
                      </w:r>
                    </w:p>
                    <w:p w:rsidR="00676695" w:rsidRPr="00676695" w:rsidRDefault="00676695" w:rsidP="006766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sz w:val="22"/>
                          <w:szCs w:val="22"/>
                        </w:rPr>
                        <w:t>Acceptance of Minutes</w:t>
                      </w:r>
                    </w:p>
                    <w:p w:rsidR="00676695" w:rsidRPr="00676695" w:rsidRDefault="00676695" w:rsidP="006766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sz w:val="22"/>
                          <w:szCs w:val="22"/>
                        </w:rPr>
                        <w:t>Outstanding Action Item</w:t>
                      </w:r>
                    </w:p>
                    <w:p w:rsidR="004C171C" w:rsidRPr="00676695" w:rsidRDefault="00FC5376" w:rsidP="00676695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2017 PNA Survey – COSER </w:t>
                      </w:r>
                      <w:r w:rsidR="004C171C">
                        <w:rPr>
                          <w:sz w:val="22"/>
                          <w:szCs w:val="22"/>
                        </w:rPr>
                        <w:t>Follow Up</w:t>
                      </w:r>
                    </w:p>
                    <w:p w:rsidR="00676695" w:rsidRPr="00676695" w:rsidRDefault="00676695" w:rsidP="00155907">
                      <w:pPr>
                        <w:pStyle w:val="listtex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b/>
                          <w:sz w:val="22"/>
                          <w:szCs w:val="22"/>
                        </w:rPr>
                        <w:t>Coalition Report</w:t>
                      </w:r>
                    </w:p>
                    <w:p w:rsidR="00D949D7" w:rsidRDefault="00FC5376" w:rsidP="006766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REMINDER: </w:t>
                      </w:r>
                      <w:r w:rsidR="00D949D7">
                        <w:rPr>
                          <w:sz w:val="22"/>
                          <w:szCs w:val="22"/>
                        </w:rPr>
                        <w:t xml:space="preserve">Town Hall Meeting </w:t>
                      </w:r>
                    </w:p>
                    <w:p w:rsidR="004C171C" w:rsidRDefault="004C171C" w:rsidP="004C171C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Save The Date – 9/27 @ 6:00 p.m.</w:t>
                      </w:r>
                    </w:p>
                    <w:p w:rsidR="00FC5376" w:rsidRDefault="00FC5376" w:rsidP="00155907">
                      <w:pPr>
                        <w:pStyle w:val="listtext"/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FC5376">
                        <w:rPr>
                          <w:b/>
                          <w:sz w:val="22"/>
                          <w:szCs w:val="22"/>
                        </w:rPr>
                        <w:t>Pride Survey Discussion Session</w:t>
                      </w:r>
                    </w:p>
                    <w:p w:rsidR="00FC5376" w:rsidRPr="00FC5376" w:rsidRDefault="00FC5376" w:rsidP="00FC537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Identify areas of concern</w:t>
                      </w:r>
                    </w:p>
                    <w:p w:rsidR="00FC5376" w:rsidRPr="00FC5376" w:rsidRDefault="00FC5376" w:rsidP="00FC537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Discuss what Coalition can offer</w:t>
                      </w:r>
                    </w:p>
                    <w:p w:rsidR="00FC5376" w:rsidRPr="00FC5376" w:rsidRDefault="00FC5376" w:rsidP="00FC537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Decide next course of action</w:t>
                      </w:r>
                    </w:p>
                    <w:p w:rsidR="001634E5" w:rsidRPr="00676695" w:rsidRDefault="001634E5" w:rsidP="00155907">
                      <w:pPr>
                        <w:pStyle w:val="listtex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b/>
                          <w:sz w:val="22"/>
                          <w:szCs w:val="22"/>
                        </w:rPr>
                        <w:t>Underage Drinking Task Force Report</w:t>
                      </w:r>
                    </w:p>
                    <w:p w:rsidR="001634E5" w:rsidRPr="00676695" w:rsidRDefault="001634E5" w:rsidP="00155907">
                      <w:pPr>
                        <w:pStyle w:val="listtex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b/>
                          <w:sz w:val="22"/>
                          <w:szCs w:val="22"/>
                        </w:rPr>
                        <w:t>Marijuana Prevention Task Force Report</w:t>
                      </w:r>
                    </w:p>
                    <w:p w:rsidR="001634E5" w:rsidRPr="00676695" w:rsidRDefault="001634E5" w:rsidP="00155907">
                      <w:pPr>
                        <w:pStyle w:val="listtex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b/>
                          <w:sz w:val="22"/>
                          <w:szCs w:val="22"/>
                        </w:rPr>
                        <w:t>Other</w:t>
                      </w:r>
                    </w:p>
                    <w:p w:rsidR="001634E5" w:rsidRPr="001634E5" w:rsidRDefault="00155907" w:rsidP="0067669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/>
                        <w:jc w:val="center"/>
                      </w:pPr>
                      <w:r>
                        <w:rPr>
                          <w:b/>
                        </w:rPr>
                        <w:t>N</w:t>
                      </w:r>
                      <w:r w:rsidR="001634E5" w:rsidRPr="001634E5">
                        <w:rPr>
                          <w:b/>
                        </w:rPr>
                        <w:t xml:space="preserve">ext Meeting:  </w:t>
                      </w:r>
                      <w:r w:rsidR="00FC5376">
                        <w:rPr>
                          <w:b/>
                        </w:rPr>
                        <w:t>June 27</w:t>
                      </w:r>
                      <w:r w:rsidR="001634E5" w:rsidRPr="001634E5">
                        <w:rPr>
                          <w:b/>
                        </w:rPr>
                        <w:t>, 2017</w:t>
                      </w:r>
                    </w:p>
                    <w:p w:rsidR="00075248" w:rsidRPr="004613E5" w:rsidRDefault="00094A6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 w:rsidRPr="004613E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5B78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6472BFF" wp14:editId="236FD817">
                <wp:simplePos x="0" y="0"/>
                <wp:positionH relativeFrom="page">
                  <wp:posOffset>1257300</wp:posOffset>
                </wp:positionH>
                <wp:positionV relativeFrom="page">
                  <wp:posOffset>3314701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8" type="#_x0000_t202" style="position:absolute;margin-left:99pt;margin-top:261pt;width:445.15pt;height:2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F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0826E" id="AutoShape 4" o:spid="_x0000_s1026" style="position:absolute;margin-left:63.25pt;margin-top:135.25pt;width:333pt;height:77.8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margin-left:107.95pt;margin-top:135.35pt;width:459pt;height:72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>
        <w:rPr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margin-left:-8.3pt;margin-top:555.35pt;width:163.45pt;height:149.8pt;flip:x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BDC8A" id="Rectangle 3" o:spid="_x0000_s1026" style="position:absolute;margin-left:25.25pt;margin-top:36pt;width:235.45pt;height:708.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9175E8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bookmarkStart w:id="0" w:name="_GoBack"/>
      <w:bookmarkEnd w:id="0"/>
      <w:r w:rsidR="00AC4F47" w:rsidRPr="00FC5376">
        <w:rPr>
          <w:b/>
          <w:noProof/>
          <w:sz w:val="48"/>
          <w:szCs w:val="48"/>
        </w:rPr>
        <w:t xml:space="preserve"> </w:t>
      </w:r>
    </w:p>
    <w:sectPr w:rsidR="003E6F76" w:rsidRPr="00FC5376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53D379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bullet1"/>
      </v:shape>
    </w:pict>
  </w:numPicBullet>
  <w:numPicBullet w:numPicBulletId="1">
    <w:pict>
      <v:shape w14:anchorId="76472BFF" id="_x0000_i1051" type="#_x0000_t75" style="width:9pt;height:9pt" o:bullet="t">
        <v:imagedata r:id="rId2" o:title="bullet2"/>
      </v:shape>
    </w:pict>
  </w:numPicBullet>
  <w:numPicBullet w:numPicBulletId="2">
    <w:pict>
      <v:shape w14:anchorId="2366DB88" id="_x0000_i1052" type="#_x0000_t75" style="width:9pt;height:9pt" o:bullet="t">
        <v:imagedata r:id="rId3" o:title="bullet3"/>
      </v:shape>
    </w:pict>
  </w:numPicBullet>
  <w:numPicBullet w:numPicBulletId="3">
    <w:pict>
      <v:shape w14:anchorId="7F796852" id="_x0000_i1053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4"/>
    <w:rsid w:val="00052356"/>
    <w:rsid w:val="00075248"/>
    <w:rsid w:val="00094A68"/>
    <w:rsid w:val="000E49B1"/>
    <w:rsid w:val="0011176B"/>
    <w:rsid w:val="00155907"/>
    <w:rsid w:val="001634E5"/>
    <w:rsid w:val="0017648F"/>
    <w:rsid w:val="00297788"/>
    <w:rsid w:val="002F5063"/>
    <w:rsid w:val="003829FD"/>
    <w:rsid w:val="003A6DF7"/>
    <w:rsid w:val="003E6F76"/>
    <w:rsid w:val="00407372"/>
    <w:rsid w:val="00456DD1"/>
    <w:rsid w:val="004613E5"/>
    <w:rsid w:val="00490902"/>
    <w:rsid w:val="00492838"/>
    <w:rsid w:val="00495226"/>
    <w:rsid w:val="004A6B43"/>
    <w:rsid w:val="004C171C"/>
    <w:rsid w:val="004D5969"/>
    <w:rsid w:val="0050156B"/>
    <w:rsid w:val="00506068"/>
    <w:rsid w:val="005123D0"/>
    <w:rsid w:val="005926DA"/>
    <w:rsid w:val="006475A5"/>
    <w:rsid w:val="00676695"/>
    <w:rsid w:val="006903F6"/>
    <w:rsid w:val="00695334"/>
    <w:rsid w:val="00697273"/>
    <w:rsid w:val="006C1FDA"/>
    <w:rsid w:val="00784F19"/>
    <w:rsid w:val="007B4A9B"/>
    <w:rsid w:val="007C79CA"/>
    <w:rsid w:val="00862922"/>
    <w:rsid w:val="00875F91"/>
    <w:rsid w:val="00891B8C"/>
    <w:rsid w:val="008B51D3"/>
    <w:rsid w:val="008C7AF3"/>
    <w:rsid w:val="00934391"/>
    <w:rsid w:val="009B1EB1"/>
    <w:rsid w:val="00A07CFD"/>
    <w:rsid w:val="00AC4F47"/>
    <w:rsid w:val="00B44828"/>
    <w:rsid w:val="00B5364C"/>
    <w:rsid w:val="00B56795"/>
    <w:rsid w:val="00B74978"/>
    <w:rsid w:val="00B93FD9"/>
    <w:rsid w:val="00BE1352"/>
    <w:rsid w:val="00C00199"/>
    <w:rsid w:val="00C2734E"/>
    <w:rsid w:val="00CB77B4"/>
    <w:rsid w:val="00CF3123"/>
    <w:rsid w:val="00D34F88"/>
    <w:rsid w:val="00D478A0"/>
    <w:rsid w:val="00D949D7"/>
    <w:rsid w:val="00DA22FF"/>
    <w:rsid w:val="00DC4589"/>
    <w:rsid w:val="00DF5873"/>
    <w:rsid w:val="00E05B78"/>
    <w:rsid w:val="00E57029"/>
    <w:rsid w:val="00EA3BDC"/>
    <w:rsid w:val="00F74B74"/>
    <w:rsid w:val="00FA5AAE"/>
    <w:rsid w:val="00F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2017-03-20T17:45:00Z</cp:lastPrinted>
  <dcterms:created xsi:type="dcterms:W3CDTF">2017-05-17T19:34:00Z</dcterms:created>
  <dcterms:modified xsi:type="dcterms:W3CDTF">2017-05-17T19:34:00Z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