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855D9D" w:rsidRDefault="00F63229" w:rsidP="00152F08">
      <w:pPr>
        <w:rPr>
          <w:b/>
          <w:color w:val="0070C0"/>
          <w:sz w:val="40"/>
          <w:szCs w:val="40"/>
        </w:rPr>
      </w:pP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3629025</wp:posOffset>
                </wp:positionH>
                <wp:positionV relativeFrom="page">
                  <wp:posOffset>3714750</wp:posOffset>
                </wp:positionV>
                <wp:extent cx="3542665" cy="575310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A1C8C" w:rsidRDefault="00B149E3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April</w:t>
                            </w:r>
                            <w:r w:rsidR="005E3621">
                              <w:rPr>
                                <w:b/>
                              </w:rPr>
                              <w:t xml:space="preserve"> </w:t>
                            </w:r>
                            <w:r w:rsidR="00676695" w:rsidRPr="007E64BF">
                              <w:rPr>
                                <w:b/>
                              </w:rPr>
                              <w:t>Meeting</w:t>
                            </w:r>
                          </w:p>
                          <w:p w:rsidR="007A1C8C" w:rsidRDefault="007A1C8C" w:rsidP="007A1C8C">
                            <w:pPr>
                              <w:pStyle w:val="ListParagraph"/>
                            </w:pPr>
                          </w:p>
                          <w:p w:rsidR="007A1C8C" w:rsidRDefault="007A1C8C" w:rsidP="007A1C8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t xml:space="preserve">Acceptance of Minutes </w:t>
                            </w:r>
                            <w:r w:rsidR="00F63229">
                              <w:t>–</w:t>
                            </w:r>
                            <w:r>
                              <w:t xml:space="preserve"> </w:t>
                            </w:r>
                            <w:r w:rsidR="00B149E3">
                              <w:t>April 23rd</w:t>
                            </w:r>
                            <w:r w:rsidR="00F63229">
                              <w:t xml:space="preserve"> </w:t>
                            </w: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</w:p>
                          <w:p w:rsidR="007A1C8C" w:rsidRPr="00DE15D5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1DF4" w:rsidRPr="00441DF4" w:rsidRDefault="00441DF4" w:rsidP="00B149E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Youth Action Forum </w:t>
                            </w:r>
                            <w:r w:rsidR="00B149E3">
                              <w:t>Update</w:t>
                            </w:r>
                          </w:p>
                          <w:p w:rsidR="00AA4CAF" w:rsidRPr="00441DF4" w:rsidRDefault="00AA4CAF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DFC Grant Application Update</w:t>
                            </w:r>
                          </w:p>
                          <w:p w:rsidR="00441DF4" w:rsidRPr="007C6985" w:rsidRDefault="00027F3E" w:rsidP="002861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G</w:t>
                            </w:r>
                            <w:r w:rsidR="007C6985">
                              <w:t>rant Projects</w:t>
                            </w:r>
                            <w:r>
                              <w:t xml:space="preserve"> Update</w:t>
                            </w:r>
                          </w:p>
                          <w:p w:rsidR="00441DF4" w:rsidRPr="00027F3E" w:rsidRDefault="00441DF4" w:rsidP="00D824F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Opioid Committee</w:t>
                            </w:r>
                            <w:r w:rsidR="00933AC3">
                              <w:t xml:space="preserve"> Update</w:t>
                            </w:r>
                          </w:p>
                          <w:p w:rsidR="00027F3E" w:rsidRPr="00027F3E" w:rsidRDefault="00027F3E" w:rsidP="00D824F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Legislative Town Hall Meetings</w:t>
                            </w:r>
                          </w:p>
                          <w:p w:rsidR="00027F3E" w:rsidRPr="00027F3E" w:rsidRDefault="00027F3E" w:rsidP="00D824F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Corning &amp; Hornell City Councils</w:t>
                            </w:r>
                          </w:p>
                          <w:p w:rsidR="00027F3E" w:rsidRPr="00027F3E" w:rsidRDefault="00027F3E" w:rsidP="00D824F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SCCUDD – Social Host Law</w:t>
                            </w:r>
                          </w:p>
                          <w:p w:rsidR="00027F3E" w:rsidRPr="00027F3E" w:rsidRDefault="00027F3E" w:rsidP="00D824F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Marijuana </w:t>
                            </w:r>
                            <w:proofErr w:type="spellStart"/>
                            <w:r>
                              <w:t>Reso</w:t>
                            </w:r>
                            <w:proofErr w:type="spellEnd"/>
                            <w:r>
                              <w:t xml:space="preserve"> – Re-Affirmation</w:t>
                            </w:r>
                          </w:p>
                          <w:p w:rsidR="00027F3E" w:rsidRPr="00EC000A" w:rsidRDefault="00027F3E" w:rsidP="00D824F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DITEP Trainings 7/24 &amp; 7/25</w:t>
                            </w:r>
                          </w:p>
                          <w:p w:rsidR="00EC000A" w:rsidRPr="00441DF4" w:rsidRDefault="00EC000A" w:rsidP="00D824F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Prom/Graduation Events</w:t>
                            </w:r>
                            <w:bookmarkStart w:id="0" w:name="_GoBack"/>
                            <w:bookmarkEnd w:id="0"/>
                          </w:p>
                          <w:p w:rsidR="006B6956" w:rsidRPr="00471FD2" w:rsidRDefault="006B6956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7E64BF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90758D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  <w:r w:rsidR="004D5C37">
                              <w:t xml:space="preserve"> 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34E5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FF1C51" w:rsidRDefault="00FF1C51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6985" w:rsidRPr="007C6985" w:rsidRDefault="001634E5" w:rsidP="007C6985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C6985" w:rsidRDefault="007C6985" w:rsidP="007C698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075248" w:rsidRDefault="00155907" w:rsidP="00CC2F9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EC000A">
                              <w:rPr>
                                <w:b/>
                              </w:rPr>
                              <w:t>June 25</w:t>
                            </w:r>
                            <w:r w:rsidR="004D5C37">
                              <w:rPr>
                                <w:b/>
                              </w:rPr>
                              <w:t>, 2</w:t>
                            </w:r>
                            <w:r w:rsidR="00DE3FC9">
                              <w:rPr>
                                <w:b/>
                              </w:rPr>
                              <w:t>019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.75pt;margin-top:292.5pt;width:278.95pt;height:45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JZ9w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A1C8C" w:rsidRDefault="00B149E3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April</w:t>
                      </w:r>
                      <w:r w:rsidR="005E3621">
                        <w:rPr>
                          <w:b/>
                        </w:rPr>
                        <w:t xml:space="preserve"> </w:t>
                      </w:r>
                      <w:r w:rsidR="00676695" w:rsidRPr="007E64BF">
                        <w:rPr>
                          <w:b/>
                        </w:rPr>
                        <w:t>Meeting</w:t>
                      </w:r>
                    </w:p>
                    <w:p w:rsidR="007A1C8C" w:rsidRDefault="007A1C8C" w:rsidP="007A1C8C">
                      <w:pPr>
                        <w:pStyle w:val="ListParagraph"/>
                      </w:pPr>
                    </w:p>
                    <w:p w:rsidR="007A1C8C" w:rsidRDefault="007A1C8C" w:rsidP="007A1C8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t xml:space="preserve">Acceptance of Minutes </w:t>
                      </w:r>
                      <w:r w:rsidR="00F63229">
                        <w:t>–</w:t>
                      </w:r>
                      <w:r>
                        <w:t xml:space="preserve"> </w:t>
                      </w:r>
                      <w:r w:rsidR="00B149E3">
                        <w:t>April 23rd</w:t>
                      </w:r>
                      <w:r w:rsidR="00F63229">
                        <w:t xml:space="preserve"> </w:t>
                      </w: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</w:p>
                    <w:p w:rsidR="007A1C8C" w:rsidRPr="00DE15D5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41DF4" w:rsidRPr="00441DF4" w:rsidRDefault="00441DF4" w:rsidP="00B149E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 xml:space="preserve">Youth Action Forum </w:t>
                      </w:r>
                      <w:r w:rsidR="00B149E3">
                        <w:t>Update</w:t>
                      </w:r>
                    </w:p>
                    <w:p w:rsidR="00AA4CAF" w:rsidRPr="00441DF4" w:rsidRDefault="00AA4CAF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DFC Grant Application Update</w:t>
                      </w:r>
                    </w:p>
                    <w:p w:rsidR="00441DF4" w:rsidRPr="007C6985" w:rsidRDefault="00027F3E" w:rsidP="002861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G</w:t>
                      </w:r>
                      <w:r w:rsidR="007C6985">
                        <w:t>rant Projects</w:t>
                      </w:r>
                      <w:r>
                        <w:t xml:space="preserve"> Update</w:t>
                      </w:r>
                    </w:p>
                    <w:p w:rsidR="00441DF4" w:rsidRPr="00027F3E" w:rsidRDefault="00441DF4" w:rsidP="00D824F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Opioid Committee</w:t>
                      </w:r>
                      <w:r w:rsidR="00933AC3">
                        <w:t xml:space="preserve"> Update</w:t>
                      </w:r>
                    </w:p>
                    <w:p w:rsidR="00027F3E" w:rsidRPr="00027F3E" w:rsidRDefault="00027F3E" w:rsidP="00D824F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Legislative Town Hall Meetings</w:t>
                      </w:r>
                    </w:p>
                    <w:p w:rsidR="00027F3E" w:rsidRPr="00027F3E" w:rsidRDefault="00027F3E" w:rsidP="00D824F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Corning &amp; Hornell City Councils</w:t>
                      </w:r>
                    </w:p>
                    <w:p w:rsidR="00027F3E" w:rsidRPr="00027F3E" w:rsidRDefault="00027F3E" w:rsidP="00D824F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SCCUDD – Social Host Law</w:t>
                      </w:r>
                    </w:p>
                    <w:p w:rsidR="00027F3E" w:rsidRPr="00027F3E" w:rsidRDefault="00027F3E" w:rsidP="00D824F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 xml:space="preserve">Marijuana </w:t>
                      </w:r>
                      <w:proofErr w:type="spellStart"/>
                      <w:r>
                        <w:t>Reso</w:t>
                      </w:r>
                      <w:proofErr w:type="spellEnd"/>
                      <w:r>
                        <w:t xml:space="preserve"> – Re-Affirmation</w:t>
                      </w:r>
                    </w:p>
                    <w:p w:rsidR="00027F3E" w:rsidRPr="00EC000A" w:rsidRDefault="00027F3E" w:rsidP="00D824F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DITEP Trainings 7/24 &amp; 7/25</w:t>
                      </w:r>
                    </w:p>
                    <w:p w:rsidR="00EC000A" w:rsidRPr="00441DF4" w:rsidRDefault="00EC000A" w:rsidP="00D824F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Prom/Graduation Events</w:t>
                      </w:r>
                      <w:bookmarkStart w:id="1" w:name="_GoBack"/>
                      <w:bookmarkEnd w:id="1"/>
                    </w:p>
                    <w:p w:rsidR="006B6956" w:rsidRPr="00471FD2" w:rsidRDefault="006B6956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</w:rPr>
                      </w:pPr>
                    </w:p>
                    <w:p w:rsidR="007E64BF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90758D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  <w:r w:rsidR="004D5C37">
                        <w:t xml:space="preserve"> 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34E5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FF1C51" w:rsidRDefault="00FF1C51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7C6985" w:rsidRPr="007C6985" w:rsidRDefault="001634E5" w:rsidP="007C6985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C6985" w:rsidRDefault="007C6985" w:rsidP="007C698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075248" w:rsidRDefault="00155907" w:rsidP="00CC2F9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EC000A">
                        <w:rPr>
                          <w:b/>
                        </w:rPr>
                        <w:t>June 25</w:t>
                      </w:r>
                      <w:r w:rsidR="004D5C37">
                        <w:rPr>
                          <w:b/>
                        </w:rPr>
                        <w:t>, 2</w:t>
                      </w:r>
                      <w:r w:rsidR="00DE3FC9">
                        <w:rPr>
                          <w:b/>
                        </w:rPr>
                        <w:t>019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1276350</wp:posOffset>
                </wp:positionH>
                <wp:positionV relativeFrom="page">
                  <wp:posOffset>3295650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7" type="#_x0000_t202" style="position:absolute;margin-left:100.5pt;margin-top:259.5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B149E3">
                              <w:rPr>
                                <w:sz w:val="24"/>
                                <w:szCs w:val="24"/>
                              </w:rPr>
                              <w:t>May 28</w:t>
                            </w:r>
                            <w:r w:rsidR="004D5C37">
                              <w:rPr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8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g9tQ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B149E3">
                        <w:rPr>
                          <w:sz w:val="24"/>
                          <w:szCs w:val="24"/>
                        </w:rPr>
                        <w:t>May 28</w:t>
                      </w:r>
                      <w:r w:rsidR="004D5C37">
                        <w:rPr>
                          <w:sz w:val="24"/>
                          <w:szCs w:val="24"/>
                        </w:rPr>
                        <w:t>, 2019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D80DA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 w:rsidRPr="00855D9D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43D4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053B2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855D9D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5EB3CA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11.25pt;height:11.25pt" o:bullet="t">
        <v:imagedata r:id="rId1" o:title="bullet1"/>
      </v:shape>
    </w:pict>
  </w:numPicBullet>
  <w:numPicBullet w:numPicBulletId="1">
    <w:pict>
      <v:shape w14:anchorId="3167CC1E" id="_x0000_i1212" type="#_x0000_t75" style="width:9pt;height:9pt" o:bullet="t">
        <v:imagedata r:id="rId2" o:title="bullet2"/>
      </v:shape>
    </w:pict>
  </w:numPicBullet>
  <w:numPicBullet w:numPicBulletId="2">
    <w:pict>
      <v:shape w14:anchorId="3725B720" id="_x0000_i1213" type="#_x0000_t75" style="width:9pt;height:9pt" o:bullet="t">
        <v:imagedata r:id="rId3" o:title="bullet3"/>
      </v:shape>
    </w:pict>
  </w:numPicBullet>
  <w:numPicBullet w:numPicBulletId="3">
    <w:pict>
      <v:shape w14:anchorId="69ECFC24" id="_x0000_i1214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34"/>
    <w:rsid w:val="00027F3E"/>
    <w:rsid w:val="00052356"/>
    <w:rsid w:val="00073DB3"/>
    <w:rsid w:val="00075248"/>
    <w:rsid w:val="00091458"/>
    <w:rsid w:val="00092C11"/>
    <w:rsid w:val="00094A68"/>
    <w:rsid w:val="000C1A16"/>
    <w:rsid w:val="000D7A98"/>
    <w:rsid w:val="000E49B1"/>
    <w:rsid w:val="000F1E49"/>
    <w:rsid w:val="0011176B"/>
    <w:rsid w:val="00152F08"/>
    <w:rsid w:val="00155907"/>
    <w:rsid w:val="00156494"/>
    <w:rsid w:val="001634E5"/>
    <w:rsid w:val="0017648F"/>
    <w:rsid w:val="00251B53"/>
    <w:rsid w:val="00260ED6"/>
    <w:rsid w:val="00297788"/>
    <w:rsid w:val="002B6E5E"/>
    <w:rsid w:val="002F5063"/>
    <w:rsid w:val="00340409"/>
    <w:rsid w:val="003829FD"/>
    <w:rsid w:val="003A6DF7"/>
    <w:rsid w:val="003E6F76"/>
    <w:rsid w:val="00407372"/>
    <w:rsid w:val="00422F85"/>
    <w:rsid w:val="00441DF4"/>
    <w:rsid w:val="00456DD1"/>
    <w:rsid w:val="004613E5"/>
    <w:rsid w:val="00471FD2"/>
    <w:rsid w:val="00472AC2"/>
    <w:rsid w:val="00474581"/>
    <w:rsid w:val="00490902"/>
    <w:rsid w:val="00492838"/>
    <w:rsid w:val="00495226"/>
    <w:rsid w:val="004A6B43"/>
    <w:rsid w:val="004B5C98"/>
    <w:rsid w:val="004C171C"/>
    <w:rsid w:val="004D5969"/>
    <w:rsid w:val="004D5C37"/>
    <w:rsid w:val="0050156B"/>
    <w:rsid w:val="00506068"/>
    <w:rsid w:val="005123D0"/>
    <w:rsid w:val="005926DA"/>
    <w:rsid w:val="005E3621"/>
    <w:rsid w:val="006164C5"/>
    <w:rsid w:val="00622D79"/>
    <w:rsid w:val="006475A5"/>
    <w:rsid w:val="00676695"/>
    <w:rsid w:val="006903F6"/>
    <w:rsid w:val="00695334"/>
    <w:rsid w:val="00697273"/>
    <w:rsid w:val="006B6956"/>
    <w:rsid w:val="006C1FDA"/>
    <w:rsid w:val="006E2884"/>
    <w:rsid w:val="00784F19"/>
    <w:rsid w:val="007A1C8C"/>
    <w:rsid w:val="007A3CD7"/>
    <w:rsid w:val="007B4A9B"/>
    <w:rsid w:val="007C6985"/>
    <w:rsid w:val="007C79CA"/>
    <w:rsid w:val="007E64BF"/>
    <w:rsid w:val="0082641C"/>
    <w:rsid w:val="008440FE"/>
    <w:rsid w:val="00855D9D"/>
    <w:rsid w:val="00862922"/>
    <w:rsid w:val="008720F1"/>
    <w:rsid w:val="00875F91"/>
    <w:rsid w:val="00891B8C"/>
    <w:rsid w:val="008A2FD5"/>
    <w:rsid w:val="008B51D3"/>
    <w:rsid w:val="008C7AF3"/>
    <w:rsid w:val="00907138"/>
    <w:rsid w:val="0090758D"/>
    <w:rsid w:val="00933AC3"/>
    <w:rsid w:val="00934391"/>
    <w:rsid w:val="009B1EB1"/>
    <w:rsid w:val="009D0262"/>
    <w:rsid w:val="009D2691"/>
    <w:rsid w:val="00A07CFD"/>
    <w:rsid w:val="00A23CF9"/>
    <w:rsid w:val="00A770D7"/>
    <w:rsid w:val="00AA4CAF"/>
    <w:rsid w:val="00AC4F47"/>
    <w:rsid w:val="00B149E3"/>
    <w:rsid w:val="00B44828"/>
    <w:rsid w:val="00B5364C"/>
    <w:rsid w:val="00B56795"/>
    <w:rsid w:val="00B74978"/>
    <w:rsid w:val="00B751BA"/>
    <w:rsid w:val="00B93FD9"/>
    <w:rsid w:val="00BC5648"/>
    <w:rsid w:val="00BE1352"/>
    <w:rsid w:val="00C00199"/>
    <w:rsid w:val="00C01C56"/>
    <w:rsid w:val="00C2734E"/>
    <w:rsid w:val="00C47072"/>
    <w:rsid w:val="00C97BF1"/>
    <w:rsid w:val="00CB77B4"/>
    <w:rsid w:val="00CC2F9F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E15D5"/>
    <w:rsid w:val="00DE3FC9"/>
    <w:rsid w:val="00DF5873"/>
    <w:rsid w:val="00E05B78"/>
    <w:rsid w:val="00E57029"/>
    <w:rsid w:val="00E86775"/>
    <w:rsid w:val="00EA3BDC"/>
    <w:rsid w:val="00EB5FDE"/>
    <w:rsid w:val="00EC000A"/>
    <w:rsid w:val="00F47B42"/>
    <w:rsid w:val="00F63229"/>
    <w:rsid w:val="00F74B74"/>
    <w:rsid w:val="00F84F5C"/>
    <w:rsid w:val="00FA5AAE"/>
    <w:rsid w:val="00FA6760"/>
    <w:rsid w:val="00FC4E4C"/>
    <w:rsid w:val="00FC5376"/>
    <w:rsid w:val="00FF1C5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DD64B2C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0.tm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5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2019-04-15T15:36:00Z</cp:lastPrinted>
  <dcterms:created xsi:type="dcterms:W3CDTF">2019-05-21T17:50:00Z</dcterms:created>
  <dcterms:modified xsi:type="dcterms:W3CDTF">2019-05-21T17:50:00Z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