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6B6956" w:rsidRDefault="007E64BF">
      <w:pPr>
        <w:rPr>
          <w:b/>
          <w:color w:val="0070C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6B6956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907138" w:rsidRDefault="00676695" w:rsidP="007A7EE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  <w:r w:rsidRPr="007E64BF">
                              <w:t>Acceptance of Minutes</w:t>
                            </w:r>
                          </w:p>
                          <w:p w:rsidR="00907138" w:rsidRPr="007E64BF" w:rsidRDefault="00E86775" w:rsidP="00907138">
                            <w:pPr>
                              <w:pStyle w:val="listtext"/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  <w:r w:rsidR="006B695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  <w:r w:rsidR="000F1E49">
                              <w:rPr>
                                <w:b/>
                              </w:rPr>
                              <w:t>Update</w:t>
                            </w:r>
                          </w:p>
                          <w:p w:rsidR="00FF42AF" w:rsidRPr="006B6956" w:rsidRDefault="00FF42AF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Semi Annual Evaluation Report </w:t>
                            </w:r>
                            <w:bookmarkStart w:id="0" w:name="_GoBack"/>
                            <w:bookmarkEnd w:id="0"/>
                          </w:p>
                          <w:p w:rsidR="00471FD2" w:rsidRPr="00EB5FDE" w:rsidRDefault="00471FD2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Additional Grant Applications</w:t>
                            </w:r>
                          </w:p>
                          <w:p w:rsidR="00260ED6" w:rsidRPr="006B6956" w:rsidRDefault="002B6E5E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PNA </w:t>
                            </w:r>
                            <w:r w:rsidR="006B6956">
                              <w:t>Presentation Follow Ups</w:t>
                            </w:r>
                          </w:p>
                          <w:p w:rsidR="006B6956" w:rsidRPr="00471FD2" w:rsidRDefault="006B6956" w:rsidP="006B695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340409">
                              <w:rPr>
                                <w:b/>
                              </w:rPr>
                              <w:t>Ju</w:t>
                            </w:r>
                            <w:r w:rsidR="006B6956">
                              <w:rPr>
                                <w:b/>
                              </w:rPr>
                              <w:t>ly 24</w:t>
                            </w:r>
                            <w:r w:rsidR="000F1E49">
                              <w:rPr>
                                <w:b/>
                              </w:rPr>
                              <w:t>,</w:t>
                            </w:r>
                            <w:r w:rsidR="00FA676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6B6956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May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907138" w:rsidRDefault="00676695" w:rsidP="007A7EE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  <w:r w:rsidRPr="007E64BF">
                        <w:t>Acceptance of Minutes</w:t>
                      </w:r>
                    </w:p>
                    <w:p w:rsidR="00907138" w:rsidRPr="007E64BF" w:rsidRDefault="00E86775" w:rsidP="00907138">
                      <w:pPr>
                        <w:pStyle w:val="listtext"/>
                      </w:pPr>
                      <w:r>
                        <w:rPr>
                          <w:b/>
                        </w:rPr>
                        <w:t>Budget Update</w:t>
                      </w:r>
                      <w:r w:rsidR="006B6956">
                        <w:rPr>
                          <w:b/>
                        </w:rPr>
                        <w:t xml:space="preserve"> </w:t>
                      </w: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  <w:r w:rsidR="000F1E49">
                        <w:rPr>
                          <w:b/>
                        </w:rPr>
                        <w:t>Update</w:t>
                      </w:r>
                    </w:p>
                    <w:p w:rsidR="00FF42AF" w:rsidRPr="006B6956" w:rsidRDefault="00FF42AF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Semi Annual Evaluation Report </w:t>
                      </w:r>
                      <w:bookmarkStart w:id="1" w:name="_GoBack"/>
                      <w:bookmarkEnd w:id="1"/>
                    </w:p>
                    <w:p w:rsidR="00471FD2" w:rsidRPr="00EB5FDE" w:rsidRDefault="00471FD2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Additional Grant Applications</w:t>
                      </w:r>
                    </w:p>
                    <w:p w:rsidR="00260ED6" w:rsidRPr="006B6956" w:rsidRDefault="002B6E5E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PNA </w:t>
                      </w:r>
                      <w:r w:rsidR="006B6956">
                        <w:t>Presentation Follow Ups</w:t>
                      </w:r>
                    </w:p>
                    <w:p w:rsidR="006B6956" w:rsidRPr="00471FD2" w:rsidRDefault="006B6956" w:rsidP="006B695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340409">
                        <w:rPr>
                          <w:b/>
                        </w:rPr>
                        <w:t>Ju</w:t>
                      </w:r>
                      <w:r w:rsidR="006B6956">
                        <w:rPr>
                          <w:b/>
                        </w:rPr>
                        <w:t>ly 24</w:t>
                      </w:r>
                      <w:r w:rsidR="000F1E49">
                        <w:rPr>
                          <w:b/>
                        </w:rPr>
                        <w:t>,</w:t>
                      </w:r>
                      <w:r w:rsidR="00FA6760">
                        <w:rPr>
                          <w:b/>
                        </w:rPr>
                        <w:t xml:space="preserve"> 2018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6B6956">
                              <w:rPr>
                                <w:sz w:val="24"/>
                                <w:szCs w:val="24"/>
                              </w:rPr>
                              <w:t>June 26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6B6956">
                        <w:rPr>
                          <w:sz w:val="24"/>
                          <w:szCs w:val="24"/>
                        </w:rPr>
                        <w:t>June 26</w:t>
                      </w:r>
                      <w:r w:rsidR="00D77EC1">
                        <w:rPr>
                          <w:sz w:val="24"/>
                          <w:szCs w:val="24"/>
                        </w:rPr>
                        <w:t>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DD523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834A6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0C27A5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</w:p>
    <w:sectPr w:rsidR="003E6F76" w:rsidRPr="006B6956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3DB3"/>
    <w:rsid w:val="00075248"/>
    <w:rsid w:val="00092C11"/>
    <w:rsid w:val="00094A68"/>
    <w:rsid w:val="000D7A98"/>
    <w:rsid w:val="000E49B1"/>
    <w:rsid w:val="000F1E49"/>
    <w:rsid w:val="0011176B"/>
    <w:rsid w:val="00155907"/>
    <w:rsid w:val="00156494"/>
    <w:rsid w:val="001634E5"/>
    <w:rsid w:val="0017648F"/>
    <w:rsid w:val="00260ED6"/>
    <w:rsid w:val="00297788"/>
    <w:rsid w:val="002B6E5E"/>
    <w:rsid w:val="002F5063"/>
    <w:rsid w:val="00340409"/>
    <w:rsid w:val="003829FD"/>
    <w:rsid w:val="003A6DF7"/>
    <w:rsid w:val="003E6F76"/>
    <w:rsid w:val="00407372"/>
    <w:rsid w:val="00456DD1"/>
    <w:rsid w:val="004613E5"/>
    <w:rsid w:val="00471FD2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B6956"/>
    <w:rsid w:val="006C1FDA"/>
    <w:rsid w:val="006E2884"/>
    <w:rsid w:val="00784F19"/>
    <w:rsid w:val="007A3CD7"/>
    <w:rsid w:val="007B4A9B"/>
    <w:rsid w:val="007C79CA"/>
    <w:rsid w:val="007E64BF"/>
    <w:rsid w:val="0082641C"/>
    <w:rsid w:val="00862922"/>
    <w:rsid w:val="008720F1"/>
    <w:rsid w:val="00875F91"/>
    <w:rsid w:val="00891B8C"/>
    <w:rsid w:val="008B51D3"/>
    <w:rsid w:val="008C7AF3"/>
    <w:rsid w:val="00907138"/>
    <w:rsid w:val="0090758D"/>
    <w:rsid w:val="00934391"/>
    <w:rsid w:val="009B1EB1"/>
    <w:rsid w:val="009D0262"/>
    <w:rsid w:val="009D2691"/>
    <w:rsid w:val="00A07CFD"/>
    <w:rsid w:val="00A23CF9"/>
    <w:rsid w:val="00AC4F47"/>
    <w:rsid w:val="00B44828"/>
    <w:rsid w:val="00B5364C"/>
    <w:rsid w:val="00B56795"/>
    <w:rsid w:val="00B74978"/>
    <w:rsid w:val="00B93FD9"/>
    <w:rsid w:val="00BE1352"/>
    <w:rsid w:val="00C00199"/>
    <w:rsid w:val="00C01C56"/>
    <w:rsid w:val="00C2734E"/>
    <w:rsid w:val="00C97BF1"/>
    <w:rsid w:val="00CB77B4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F5873"/>
    <w:rsid w:val="00E05B78"/>
    <w:rsid w:val="00E57029"/>
    <w:rsid w:val="00E86775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2018-06-07T12:46:00Z</cp:lastPrinted>
  <dcterms:created xsi:type="dcterms:W3CDTF">2018-06-21T16:21:00Z</dcterms:created>
  <dcterms:modified xsi:type="dcterms:W3CDTF">2018-06-21T16:21:00Z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