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F63229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3629025</wp:posOffset>
                </wp:positionH>
                <wp:positionV relativeFrom="page">
                  <wp:posOffset>3714750</wp:posOffset>
                </wp:positionV>
                <wp:extent cx="3542665" cy="575310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463B31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</w:t>
                            </w:r>
                            <w:r w:rsidR="00F63229">
                              <w:t>–</w:t>
                            </w:r>
                            <w:r>
                              <w:t xml:space="preserve"> </w:t>
                            </w:r>
                            <w:r w:rsidR="0038334A">
                              <w:t>June 25</w:t>
                            </w:r>
                            <w:r w:rsidR="0038334A" w:rsidRPr="0038334A">
                              <w:rPr>
                                <w:vertAlign w:val="superscript"/>
                              </w:rPr>
                              <w:t>th</w:t>
                            </w:r>
                            <w:r w:rsidR="0038334A">
                              <w:t xml:space="preserve"> </w:t>
                            </w:r>
                            <w:r w:rsidR="00131F2C">
                              <w:t xml:space="preserve"> </w:t>
                            </w:r>
                            <w:r w:rsidR="00F63229"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DF4" w:rsidRPr="00441DF4" w:rsidRDefault="00441DF4" w:rsidP="00B149E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Youth Action Forum </w:t>
                            </w:r>
                            <w:r w:rsidR="00B149E3">
                              <w:t>Update</w:t>
                            </w:r>
                          </w:p>
                          <w:p w:rsidR="00AA4CAF" w:rsidRPr="00FF06AD" w:rsidRDefault="00AA4CAF" w:rsidP="00131F2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DFC Grant Application </w:t>
                            </w:r>
                            <w:r w:rsidR="0038334A">
                              <w:t>Submission</w:t>
                            </w:r>
                          </w:p>
                          <w:p w:rsidR="00131F2C" w:rsidRPr="00131F2C" w:rsidRDefault="00131F2C" w:rsidP="00131F2C">
                            <w:pPr>
                              <w:pStyle w:val="listtext"/>
                              <w:rPr>
                                <w:b/>
                              </w:rPr>
                            </w:pPr>
                            <w:r w:rsidRPr="00131F2C">
                              <w:rPr>
                                <w:b/>
                              </w:rPr>
                              <w:t>Sustainability</w:t>
                            </w:r>
                          </w:p>
                          <w:p w:rsidR="00131F2C" w:rsidRPr="00131F2C" w:rsidRDefault="00131F2C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Steuben County </w:t>
                            </w:r>
                            <w:r w:rsidR="0038334A">
                              <w:t>Proposal - August</w:t>
                            </w:r>
                          </w:p>
                          <w:p w:rsidR="00131F2C" w:rsidRPr="0038334A" w:rsidRDefault="00131F2C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Catholic Charities</w:t>
                            </w:r>
                            <w:r w:rsidR="0038334A">
                              <w:t xml:space="preserve"> of Steuben</w:t>
                            </w:r>
                          </w:p>
                          <w:p w:rsidR="0038334A" w:rsidRPr="00131F2C" w:rsidRDefault="0038334A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Budget w/o Grant Funding</w:t>
                            </w:r>
                          </w:p>
                          <w:p w:rsidR="006B6956" w:rsidRPr="00131F2C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1F2C" w:rsidRPr="00131F2C" w:rsidRDefault="00131F2C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  <w:r w:rsidR="004D5C37">
                              <w:t xml:space="preserve"> 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FF1C51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985" w:rsidRPr="0038334A" w:rsidRDefault="001634E5" w:rsidP="007C6985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38334A" w:rsidRPr="0038334A" w:rsidRDefault="0038334A" w:rsidP="0038334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bookmarkStart w:id="0" w:name="_GoBack"/>
                            <w:bookmarkEnd w:id="0"/>
                          </w:p>
                          <w:p w:rsidR="0038334A" w:rsidRPr="00426BBD" w:rsidRDefault="0038334A" w:rsidP="0038334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DITEP Training – July 24</w:t>
                            </w:r>
                            <w:r w:rsidRPr="0038334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25</w:t>
                            </w:r>
                            <w:r w:rsidRPr="0038334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426BBD" w:rsidRPr="00426BBD" w:rsidRDefault="00426BBD" w:rsidP="00426BB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985" w:rsidRDefault="007C6985" w:rsidP="007C698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38334A">
                              <w:rPr>
                                <w:b/>
                              </w:rPr>
                              <w:t>August 27</w:t>
                            </w:r>
                            <w:r w:rsidR="004D5C37">
                              <w:rPr>
                                <w:b/>
                              </w:rPr>
                              <w:t>, 2</w:t>
                            </w:r>
                            <w:r w:rsidR="00DE3FC9">
                              <w:rPr>
                                <w:b/>
                              </w:rPr>
                              <w:t>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292.5pt;width:278.95pt;height:45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Z9w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463B31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June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</w:t>
                      </w:r>
                      <w:r w:rsidR="00F63229">
                        <w:t>–</w:t>
                      </w:r>
                      <w:r>
                        <w:t xml:space="preserve"> </w:t>
                      </w:r>
                      <w:r w:rsidR="0038334A">
                        <w:t>June 25</w:t>
                      </w:r>
                      <w:r w:rsidR="0038334A" w:rsidRPr="0038334A">
                        <w:rPr>
                          <w:vertAlign w:val="superscript"/>
                        </w:rPr>
                        <w:t>th</w:t>
                      </w:r>
                      <w:r w:rsidR="0038334A">
                        <w:t xml:space="preserve"> </w:t>
                      </w:r>
                      <w:r w:rsidR="00131F2C">
                        <w:t xml:space="preserve"> </w:t>
                      </w:r>
                      <w:r w:rsidR="00F63229"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1DF4" w:rsidRPr="00441DF4" w:rsidRDefault="00441DF4" w:rsidP="00B149E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Youth Action Forum </w:t>
                      </w:r>
                      <w:r w:rsidR="00B149E3">
                        <w:t>Update</w:t>
                      </w:r>
                    </w:p>
                    <w:p w:rsidR="00AA4CAF" w:rsidRPr="00FF06AD" w:rsidRDefault="00AA4CAF" w:rsidP="00131F2C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DFC Grant Application </w:t>
                      </w:r>
                      <w:r w:rsidR="0038334A">
                        <w:t>Submission</w:t>
                      </w:r>
                    </w:p>
                    <w:p w:rsidR="00131F2C" w:rsidRPr="00131F2C" w:rsidRDefault="00131F2C" w:rsidP="00131F2C">
                      <w:pPr>
                        <w:pStyle w:val="listtext"/>
                        <w:rPr>
                          <w:b/>
                        </w:rPr>
                      </w:pPr>
                      <w:r w:rsidRPr="00131F2C">
                        <w:rPr>
                          <w:b/>
                        </w:rPr>
                        <w:t>Sustainability</w:t>
                      </w:r>
                    </w:p>
                    <w:p w:rsidR="00131F2C" w:rsidRPr="00131F2C" w:rsidRDefault="00131F2C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Steuben County </w:t>
                      </w:r>
                      <w:r w:rsidR="0038334A">
                        <w:t>Proposal - August</w:t>
                      </w:r>
                    </w:p>
                    <w:p w:rsidR="00131F2C" w:rsidRPr="0038334A" w:rsidRDefault="00131F2C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Catholic Charities</w:t>
                      </w:r>
                      <w:r w:rsidR="0038334A">
                        <w:t xml:space="preserve"> of Steuben</w:t>
                      </w:r>
                    </w:p>
                    <w:p w:rsidR="0038334A" w:rsidRPr="00131F2C" w:rsidRDefault="0038334A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Budget w/o Grant Funding</w:t>
                      </w:r>
                    </w:p>
                    <w:p w:rsidR="006B6956" w:rsidRPr="00131F2C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1F2C" w:rsidRPr="00131F2C" w:rsidRDefault="00131F2C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  <w:r w:rsidR="004D5C37">
                        <w:t xml:space="preserve"> 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FF1C51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7C6985" w:rsidRPr="0038334A" w:rsidRDefault="001634E5" w:rsidP="007C6985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38334A" w:rsidRPr="0038334A" w:rsidRDefault="0038334A" w:rsidP="0038334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bookmarkStart w:id="1" w:name="_GoBack"/>
                      <w:bookmarkEnd w:id="1"/>
                    </w:p>
                    <w:p w:rsidR="0038334A" w:rsidRPr="00426BBD" w:rsidRDefault="0038334A" w:rsidP="0038334A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DITEP Training – July 24</w:t>
                      </w:r>
                      <w:r w:rsidRPr="0038334A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25</w:t>
                      </w:r>
                      <w:r w:rsidRPr="0038334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426BBD" w:rsidRPr="00426BBD" w:rsidRDefault="00426BBD" w:rsidP="00426BB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7C6985" w:rsidRDefault="007C6985" w:rsidP="007C698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38334A">
                        <w:rPr>
                          <w:b/>
                        </w:rPr>
                        <w:t>August 27</w:t>
                      </w:r>
                      <w:r w:rsidR="004D5C37">
                        <w:rPr>
                          <w:b/>
                        </w:rPr>
                        <w:t>, 2</w:t>
                      </w:r>
                      <w:r w:rsidR="00DE3FC9">
                        <w:rPr>
                          <w:b/>
                        </w:rPr>
                        <w:t>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1276350</wp:posOffset>
                </wp:positionH>
                <wp:positionV relativeFrom="page">
                  <wp:posOffset>3295650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7" type="#_x0000_t202" style="position:absolute;margin-left:100.5pt;margin-top:259.5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131F2C">
                              <w:rPr>
                                <w:sz w:val="24"/>
                                <w:szCs w:val="24"/>
                              </w:rPr>
                              <w:t>Ju</w:t>
                            </w:r>
                            <w:r w:rsidR="00463B31">
                              <w:rPr>
                                <w:sz w:val="24"/>
                                <w:szCs w:val="24"/>
                              </w:rPr>
                              <w:t>ly 23</w:t>
                            </w:r>
                            <w:r w:rsidR="004D5C37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8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131F2C">
                        <w:rPr>
                          <w:sz w:val="24"/>
                          <w:szCs w:val="24"/>
                        </w:rPr>
                        <w:t>Ju</w:t>
                      </w:r>
                      <w:r w:rsidR="00463B31">
                        <w:rPr>
                          <w:sz w:val="24"/>
                          <w:szCs w:val="24"/>
                        </w:rPr>
                        <w:t>ly 23</w:t>
                      </w:r>
                      <w:r w:rsidR="004D5C37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80D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25pt;height:11.25pt" o:bullet="t">
        <v:imagedata r:id="rId1" o:title="bullet1"/>
      </v:shape>
    </w:pict>
  </w:numPicBullet>
  <w:numPicBullet w:numPicBulletId="1">
    <w:pict>
      <v:shape w14:anchorId="2366DB88" id="_x0000_i1212" type="#_x0000_t75" style="width:9pt;height:9pt" o:bullet="t">
        <v:imagedata r:id="rId2" o:title="bullet2"/>
      </v:shape>
    </w:pict>
  </w:numPicBullet>
  <w:numPicBullet w:numPicBulletId="2">
    <w:pict>
      <v:shape w14:anchorId="7F796852" id="_x0000_i1213" type="#_x0000_t75" style="width:9pt;height:9pt" o:bullet="t">
        <v:imagedata r:id="rId3" o:title="bullet3"/>
      </v:shape>
    </w:pict>
  </w:numPicBullet>
  <w:numPicBullet w:numPicBulletId="3">
    <w:pict>
      <v:shape w14:anchorId="05EB3CA9" id="_x0000_i1214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27F3E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31F2C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8334A"/>
    <w:rsid w:val="003A6DF7"/>
    <w:rsid w:val="003E6F76"/>
    <w:rsid w:val="00407372"/>
    <w:rsid w:val="00422F85"/>
    <w:rsid w:val="00426BBD"/>
    <w:rsid w:val="00441DF4"/>
    <w:rsid w:val="00456DD1"/>
    <w:rsid w:val="004613E5"/>
    <w:rsid w:val="00463B31"/>
    <w:rsid w:val="00471FD2"/>
    <w:rsid w:val="00472AC2"/>
    <w:rsid w:val="00474581"/>
    <w:rsid w:val="00490902"/>
    <w:rsid w:val="00492838"/>
    <w:rsid w:val="00495226"/>
    <w:rsid w:val="004A6B43"/>
    <w:rsid w:val="004B1825"/>
    <w:rsid w:val="004B5C98"/>
    <w:rsid w:val="004C171C"/>
    <w:rsid w:val="004D5969"/>
    <w:rsid w:val="004D5C37"/>
    <w:rsid w:val="0050156B"/>
    <w:rsid w:val="00506068"/>
    <w:rsid w:val="005123D0"/>
    <w:rsid w:val="005926DA"/>
    <w:rsid w:val="005E3621"/>
    <w:rsid w:val="006164C5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6985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97501"/>
    <w:rsid w:val="008A2FD5"/>
    <w:rsid w:val="008B51D3"/>
    <w:rsid w:val="008C7AF3"/>
    <w:rsid w:val="00907138"/>
    <w:rsid w:val="0090758D"/>
    <w:rsid w:val="00933AC3"/>
    <w:rsid w:val="00934391"/>
    <w:rsid w:val="009B1EB1"/>
    <w:rsid w:val="009D0262"/>
    <w:rsid w:val="009D2691"/>
    <w:rsid w:val="009F5CB9"/>
    <w:rsid w:val="00A07CFD"/>
    <w:rsid w:val="00A23CF9"/>
    <w:rsid w:val="00A770D7"/>
    <w:rsid w:val="00AA4CAF"/>
    <w:rsid w:val="00AC4F47"/>
    <w:rsid w:val="00B149E3"/>
    <w:rsid w:val="00B44828"/>
    <w:rsid w:val="00B5364C"/>
    <w:rsid w:val="00B56795"/>
    <w:rsid w:val="00B74978"/>
    <w:rsid w:val="00B751BA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EC000A"/>
    <w:rsid w:val="00F47B42"/>
    <w:rsid w:val="00F63229"/>
    <w:rsid w:val="00F74B74"/>
    <w:rsid w:val="00F84F5C"/>
    <w:rsid w:val="00FA5AAE"/>
    <w:rsid w:val="00FA6760"/>
    <w:rsid w:val="00FC4E4C"/>
    <w:rsid w:val="00FC5376"/>
    <w:rsid w:val="00FF06AD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4A88E8F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0.tmp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2019-07-16T13:10:00Z</cp:lastPrinted>
  <dcterms:created xsi:type="dcterms:W3CDTF">2019-07-16T15:08:00Z</dcterms:created>
  <dcterms:modified xsi:type="dcterms:W3CDTF">2019-07-16T15:08:00Z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