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D9371C" w:rsidRDefault="007E64BF">
      <w:pPr>
        <w:rPr>
          <w:b/>
          <w:color w:val="0070C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3539490</wp:posOffset>
                </wp:positionH>
                <wp:positionV relativeFrom="page">
                  <wp:posOffset>3806190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E64BF" w:rsidRDefault="00D9371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May</w:t>
                            </w:r>
                            <w:r w:rsidR="00676695" w:rsidRPr="007E64BF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676695" w:rsidRPr="007E64BF" w:rsidRDefault="00676695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 w:rsidRPr="007E64BF">
                              <w:t>Acceptance of Minutes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</w:pPr>
                          </w:p>
                          <w:p w:rsidR="0067669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Coalition Report</w:t>
                            </w:r>
                          </w:p>
                          <w:p w:rsidR="00622D79" w:rsidRDefault="00622D79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 w:rsidRPr="007E64BF">
                              <w:t>Marijuana Project</w:t>
                            </w:r>
                          </w:p>
                          <w:p w:rsidR="00474581" w:rsidRDefault="00474581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Adult Perception Survey</w:t>
                            </w:r>
                          </w:p>
                          <w:p w:rsidR="00474581" w:rsidRDefault="00474581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Triangle Fund Grant Application</w:t>
                            </w:r>
                          </w:p>
                          <w:p w:rsidR="00474581" w:rsidRDefault="00474581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Keuka Intern Interview</w:t>
                            </w:r>
                          </w:p>
                          <w:p w:rsidR="00474581" w:rsidRPr="007E64BF" w:rsidRDefault="00474581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 xml:space="preserve">PSA’s – Palace </w:t>
                            </w:r>
                            <w:r w:rsidR="00F84F5C">
                              <w:t xml:space="preserve">&amp; Spotlight </w:t>
                            </w:r>
                            <w:r>
                              <w:t>Theatre</w:t>
                            </w:r>
                            <w:r w:rsidR="00F84F5C"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622D79" w:rsidRDefault="007E64BF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 w:rsidRPr="007E64BF">
                              <w:t>Pride Survey Action Plan</w:t>
                            </w:r>
                          </w:p>
                          <w:p w:rsidR="00474581" w:rsidRDefault="00474581" w:rsidP="0047458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F84F5C" w:rsidRDefault="00F84F5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YAF – Speaker Funding Request</w:t>
                            </w:r>
                          </w:p>
                          <w:p w:rsidR="00F84F5C" w:rsidRDefault="00F84F5C" w:rsidP="00F84F5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Youth Engagement Strategies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D36BC4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Membership Discussion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E64BF" w:rsidRPr="007E64BF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Underage Drinking Task Force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7E64BF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Marijuana Prevention Task Force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7E64BF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34E5" w:rsidRPr="007E64BF" w:rsidRDefault="00155907" w:rsidP="004B5C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7E64BF" w:rsidRPr="007E64BF">
                              <w:rPr>
                                <w:b/>
                              </w:rPr>
                              <w:t>August 22</w:t>
                            </w:r>
                            <w:r w:rsidR="001634E5" w:rsidRPr="007E64BF">
                              <w:rPr>
                                <w:b/>
                              </w:rPr>
                              <w:t>, 2017</w:t>
                            </w:r>
                          </w:p>
                          <w:p w:rsidR="00075248" w:rsidRPr="007E64BF" w:rsidRDefault="00094A6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7E64B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8.7pt;margin-top:299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4rzHGu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E64BF" w:rsidRDefault="00D9371C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May</w:t>
                      </w:r>
                      <w:r w:rsidR="00676695" w:rsidRPr="007E64BF">
                        <w:rPr>
                          <w:b/>
                        </w:rPr>
                        <w:t xml:space="preserve"> Meeting</w:t>
                      </w:r>
                    </w:p>
                    <w:p w:rsidR="00676695" w:rsidRPr="007E64BF" w:rsidRDefault="00676695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 w:rsidRPr="007E64BF">
                        <w:t>Acceptance of Minutes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</w:pPr>
                    </w:p>
                    <w:p w:rsidR="0067669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Coalition Report</w:t>
                      </w:r>
                    </w:p>
                    <w:p w:rsidR="00622D79" w:rsidRDefault="00622D79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 w:rsidRPr="007E64BF">
                        <w:t>Marijuana Project</w:t>
                      </w:r>
                    </w:p>
                    <w:p w:rsidR="00474581" w:rsidRDefault="00474581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Adult Perception Survey</w:t>
                      </w:r>
                    </w:p>
                    <w:p w:rsidR="00474581" w:rsidRDefault="00474581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Triangle Fund Grant Application</w:t>
                      </w:r>
                    </w:p>
                    <w:p w:rsidR="00474581" w:rsidRDefault="00474581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Keuka Intern Interview</w:t>
                      </w:r>
                    </w:p>
                    <w:p w:rsidR="00474581" w:rsidRPr="007E64BF" w:rsidRDefault="00474581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 xml:space="preserve">PSA’s – Palace </w:t>
                      </w:r>
                      <w:r w:rsidR="00F84F5C">
                        <w:t xml:space="preserve">&amp; Spotlight </w:t>
                      </w:r>
                      <w:r>
                        <w:t>Theatre</w:t>
                      </w:r>
                      <w:r w:rsidR="00F84F5C">
                        <w:t>s</w:t>
                      </w:r>
                      <w:bookmarkStart w:id="1" w:name="_GoBack"/>
                      <w:bookmarkEnd w:id="1"/>
                    </w:p>
                    <w:p w:rsidR="00622D79" w:rsidRDefault="007E64BF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 w:rsidRPr="007E64BF">
                        <w:t>Pride Survey Action Plan</w:t>
                      </w:r>
                    </w:p>
                    <w:p w:rsidR="00474581" w:rsidRDefault="00474581" w:rsidP="0047458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F84F5C" w:rsidRDefault="00F84F5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YAF – Speaker Funding Request</w:t>
                      </w:r>
                    </w:p>
                    <w:p w:rsidR="00F84F5C" w:rsidRDefault="00F84F5C" w:rsidP="00F84F5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Youth Engagement Strategies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7E64BF" w:rsidRPr="007E64BF" w:rsidRDefault="007E64BF" w:rsidP="00D36BC4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Membership Discussion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7E64BF" w:rsidRPr="007E64BF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Underage Drinking Task Force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7E64BF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Marijuana Prevention Task Force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7E64BF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634E5" w:rsidRPr="007E64BF" w:rsidRDefault="00155907" w:rsidP="004B5C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7E64BF" w:rsidRPr="007E64BF">
                        <w:rPr>
                          <w:b/>
                        </w:rPr>
                        <w:t>August 22</w:t>
                      </w:r>
                      <w:r w:rsidR="001634E5" w:rsidRPr="007E64BF">
                        <w:rPr>
                          <w:b/>
                        </w:rPr>
                        <w:t>, 2017</w:t>
                      </w:r>
                    </w:p>
                    <w:p w:rsidR="00075248" w:rsidRPr="007E64BF" w:rsidRDefault="00094A6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7E64BF">
                        <w:rPr>
                          <w:b/>
                        </w:rPr>
                        <w:t xml:space="preserve"> </w:t>
                      </w: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D9371C">
                              <w:rPr>
                                <w:sz w:val="24"/>
                                <w:szCs w:val="24"/>
                              </w:rPr>
                              <w:t>Ju</w:t>
                            </w:r>
                            <w:r w:rsidR="007E64BF">
                              <w:rPr>
                                <w:sz w:val="24"/>
                                <w:szCs w:val="24"/>
                              </w:rPr>
                              <w:t>ly 25</w:t>
                            </w:r>
                            <w:r w:rsidR="001634E5" w:rsidRPr="004A6B43"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D9371C">
                        <w:rPr>
                          <w:sz w:val="24"/>
                          <w:szCs w:val="24"/>
                        </w:rPr>
                        <w:t>Ju</w:t>
                      </w:r>
                      <w:r w:rsidR="007E64BF">
                        <w:rPr>
                          <w:sz w:val="24"/>
                          <w:szCs w:val="24"/>
                        </w:rPr>
                        <w:t>ly 25</w:t>
                      </w:r>
                      <w:r w:rsidR="001634E5" w:rsidRPr="004A6B43">
                        <w:rPr>
                          <w:sz w:val="24"/>
                          <w:szCs w:val="24"/>
                        </w:rPr>
                        <w:t>, 2017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8834B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ADF1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3026E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 w:rsidRPr="00D9371C">
        <w:rPr>
          <w:b/>
          <w:color w:val="0070C0"/>
          <w:sz w:val="44"/>
          <w:szCs w:val="44"/>
        </w:rPr>
        <w:tab/>
      </w:r>
      <w:r w:rsidR="00AC4F47" w:rsidRPr="00D9371C">
        <w:rPr>
          <w:b/>
          <w:noProof/>
          <w:color w:val="0070C0"/>
          <w:sz w:val="44"/>
          <w:szCs w:val="44"/>
        </w:rPr>
        <w:t xml:space="preserve"> </w:t>
      </w:r>
    </w:p>
    <w:sectPr w:rsidR="003E6F76" w:rsidRPr="00D9371C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4A68"/>
    <w:rsid w:val="000E49B1"/>
    <w:rsid w:val="0011176B"/>
    <w:rsid w:val="00155907"/>
    <w:rsid w:val="001634E5"/>
    <w:rsid w:val="0017648F"/>
    <w:rsid w:val="00297788"/>
    <w:rsid w:val="002F5063"/>
    <w:rsid w:val="003829FD"/>
    <w:rsid w:val="003A6DF7"/>
    <w:rsid w:val="003E6F76"/>
    <w:rsid w:val="00407372"/>
    <w:rsid w:val="00456DD1"/>
    <w:rsid w:val="004613E5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C1FDA"/>
    <w:rsid w:val="00784F19"/>
    <w:rsid w:val="007B4A9B"/>
    <w:rsid w:val="007C79CA"/>
    <w:rsid w:val="007E64BF"/>
    <w:rsid w:val="00862922"/>
    <w:rsid w:val="00875F91"/>
    <w:rsid w:val="00891B8C"/>
    <w:rsid w:val="008B51D3"/>
    <w:rsid w:val="008C7AF3"/>
    <w:rsid w:val="00934391"/>
    <w:rsid w:val="009B1EB1"/>
    <w:rsid w:val="00A07CFD"/>
    <w:rsid w:val="00AC4F47"/>
    <w:rsid w:val="00B44828"/>
    <w:rsid w:val="00B5364C"/>
    <w:rsid w:val="00B56795"/>
    <w:rsid w:val="00B74978"/>
    <w:rsid w:val="00B93FD9"/>
    <w:rsid w:val="00BE1352"/>
    <w:rsid w:val="00C00199"/>
    <w:rsid w:val="00C2734E"/>
    <w:rsid w:val="00CB77B4"/>
    <w:rsid w:val="00CF3123"/>
    <w:rsid w:val="00D34F88"/>
    <w:rsid w:val="00D478A0"/>
    <w:rsid w:val="00D749BC"/>
    <w:rsid w:val="00D9371C"/>
    <w:rsid w:val="00D949D7"/>
    <w:rsid w:val="00DA22FF"/>
    <w:rsid w:val="00DC4589"/>
    <w:rsid w:val="00DF5873"/>
    <w:rsid w:val="00E05B78"/>
    <w:rsid w:val="00E57029"/>
    <w:rsid w:val="00EA3BDC"/>
    <w:rsid w:val="00F74B74"/>
    <w:rsid w:val="00F84F5C"/>
    <w:rsid w:val="00FA5AAE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A895784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2017-06-16T18:02:00Z</cp:lastPrinted>
  <dcterms:created xsi:type="dcterms:W3CDTF">2017-07-21T14:04:00Z</dcterms:created>
  <dcterms:modified xsi:type="dcterms:W3CDTF">2017-07-21T14:04:00Z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