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90758D" w:rsidRDefault="007E64BF">
      <w:pPr>
        <w:rPr>
          <w:b/>
          <w:color w:val="0070C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3539490</wp:posOffset>
                </wp:positionH>
                <wp:positionV relativeFrom="page">
                  <wp:posOffset>3806190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E64BF" w:rsidRDefault="0090758D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July</w:t>
                            </w:r>
                            <w:r w:rsidR="00676695" w:rsidRPr="007E64BF">
                              <w:rPr>
                                <w:b/>
                              </w:rPr>
                              <w:t xml:space="preserve"> Meeting</w:t>
                            </w:r>
                          </w:p>
                          <w:p w:rsidR="00676695" w:rsidRPr="007E64BF" w:rsidRDefault="00676695" w:rsidP="007E64B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 w:rsidRPr="007E64BF">
                              <w:t>Acceptance of Minutes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</w:pPr>
                          </w:p>
                          <w:p w:rsidR="00676695" w:rsidRPr="0090758D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Coalition </w:t>
                            </w:r>
                            <w:r w:rsidR="0090758D">
                              <w:rPr>
                                <w:b/>
                              </w:rPr>
                              <w:t>Self-Assessment Survey</w:t>
                            </w:r>
                          </w:p>
                          <w:p w:rsidR="0090758D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Plan of Action Discussion</w:t>
                            </w:r>
                          </w:p>
                          <w:p w:rsidR="00474581" w:rsidRDefault="00474581" w:rsidP="00474581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Coalition Report</w:t>
                            </w:r>
                          </w:p>
                          <w:p w:rsidR="0090758D" w:rsidRPr="00FC4E4C" w:rsidRDefault="00FC4E4C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Pride Survey Update</w:t>
                            </w:r>
                          </w:p>
                          <w:p w:rsidR="00FC4E4C" w:rsidRPr="00FC4E4C" w:rsidRDefault="00FC4E4C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Adult Perception Survey Update</w:t>
                            </w:r>
                          </w:p>
                          <w:p w:rsidR="00FC4E4C" w:rsidRPr="00FC4E4C" w:rsidRDefault="00FC4E4C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WLEA Radio PSA’s</w:t>
                            </w:r>
                          </w:p>
                          <w:p w:rsidR="00FC4E4C" w:rsidRDefault="00FC4E4C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Triangle Grant Fund Update</w:t>
                            </w:r>
                          </w:p>
                          <w:p w:rsidR="00F84F5C" w:rsidRDefault="00F84F5C" w:rsidP="00F84F5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E64BF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34E5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34E5" w:rsidRPr="007E64BF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34E5" w:rsidRPr="007E64BF" w:rsidRDefault="00155907" w:rsidP="004B5C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90758D">
                              <w:rPr>
                                <w:b/>
                              </w:rPr>
                              <w:t>September 26</w:t>
                            </w:r>
                            <w:r w:rsidR="001634E5" w:rsidRPr="007E64BF">
                              <w:rPr>
                                <w:b/>
                              </w:rPr>
                              <w:t>, 2017</w:t>
                            </w:r>
                          </w:p>
                          <w:p w:rsidR="00075248" w:rsidRPr="007E64BF" w:rsidRDefault="00094A6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  <w:r w:rsidRPr="007E64B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8.7pt;margin-top:299.7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E64BF" w:rsidRDefault="0090758D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July</w:t>
                      </w:r>
                      <w:r w:rsidR="00676695" w:rsidRPr="007E64BF">
                        <w:rPr>
                          <w:b/>
                        </w:rPr>
                        <w:t xml:space="preserve"> Meeting</w:t>
                      </w:r>
                    </w:p>
                    <w:p w:rsidR="00676695" w:rsidRPr="007E64BF" w:rsidRDefault="00676695" w:rsidP="007E64B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 w:rsidRPr="007E64BF">
                        <w:t>Acceptance of Minutes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</w:pPr>
                    </w:p>
                    <w:p w:rsidR="00676695" w:rsidRPr="0090758D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Coalition </w:t>
                      </w:r>
                      <w:r w:rsidR="0090758D">
                        <w:rPr>
                          <w:b/>
                        </w:rPr>
                        <w:t>Self-Assessment Survey</w:t>
                      </w:r>
                    </w:p>
                    <w:p w:rsidR="0090758D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Plan of Action Discussion</w:t>
                      </w:r>
                    </w:p>
                    <w:p w:rsidR="00474581" w:rsidRDefault="00474581" w:rsidP="00474581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Coalition Report</w:t>
                      </w:r>
                    </w:p>
                    <w:p w:rsidR="0090758D" w:rsidRPr="00FC4E4C" w:rsidRDefault="00FC4E4C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Pride Survey Update</w:t>
                      </w:r>
                    </w:p>
                    <w:p w:rsidR="00FC4E4C" w:rsidRPr="00FC4E4C" w:rsidRDefault="00FC4E4C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Adult Perception Survey Update</w:t>
                      </w:r>
                    </w:p>
                    <w:p w:rsidR="00FC4E4C" w:rsidRPr="00FC4E4C" w:rsidRDefault="00FC4E4C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WLEA Radio PSA’s</w:t>
                      </w:r>
                    </w:p>
                    <w:p w:rsidR="00FC4E4C" w:rsidRDefault="00FC4E4C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Triangle Grant Fund Update</w:t>
                      </w:r>
                    </w:p>
                    <w:p w:rsidR="00F84F5C" w:rsidRDefault="00F84F5C" w:rsidP="00F84F5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7E64BF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634E5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634E5" w:rsidRPr="007E64BF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1634E5" w:rsidRPr="007E64BF" w:rsidRDefault="00155907" w:rsidP="004B5C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90758D">
                        <w:rPr>
                          <w:b/>
                        </w:rPr>
                        <w:t>September 26</w:t>
                      </w:r>
                      <w:r w:rsidR="001634E5" w:rsidRPr="007E64BF">
                        <w:rPr>
                          <w:b/>
                        </w:rPr>
                        <w:t>, 2017</w:t>
                      </w:r>
                    </w:p>
                    <w:p w:rsidR="00075248" w:rsidRPr="007E64BF" w:rsidRDefault="00094A6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</w:pPr>
                      <w:r w:rsidRPr="007E64BF">
                        <w:rPr>
                          <w:b/>
                        </w:rPr>
                        <w:t xml:space="preserve"> </w:t>
                      </w: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6E2884">
                              <w:rPr>
                                <w:sz w:val="24"/>
                                <w:szCs w:val="24"/>
                              </w:rPr>
                              <w:t>August 22</w:t>
                            </w:r>
                            <w:r w:rsidR="001634E5" w:rsidRPr="004A6B43">
                              <w:rPr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6E2884">
                        <w:rPr>
                          <w:sz w:val="24"/>
                          <w:szCs w:val="24"/>
                        </w:rPr>
                        <w:t>August 22</w:t>
                      </w:r>
                      <w:r w:rsidR="001634E5" w:rsidRPr="004A6B43">
                        <w:rPr>
                          <w:sz w:val="24"/>
                          <w:szCs w:val="24"/>
                        </w:rPr>
                        <w:t>, 2017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FEAE4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1AC7E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A7676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bookmarkStart w:id="0" w:name="_GoBack"/>
      <w:bookmarkEnd w:id="0"/>
    </w:p>
    <w:sectPr w:rsidR="003E6F76" w:rsidRPr="0090758D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27" type="#_x0000_t75" style="width:9pt;height:9pt" o:bullet="t">
        <v:imagedata r:id="rId2" o:title="bullet2"/>
      </v:shape>
    </w:pict>
  </w:numPicBullet>
  <w:numPicBullet w:numPicBulletId="2">
    <w:pict>
      <v:shape w14:anchorId="2366DB88" id="_x0000_i1028" type="#_x0000_t75" style="width:9pt;height:9pt" o:bullet="t">
        <v:imagedata r:id="rId3" o:title="bullet3"/>
      </v:shape>
    </w:pict>
  </w:numPicBullet>
  <w:numPicBullet w:numPicBulletId="3">
    <w:pict>
      <v:shape w14:anchorId="7F796852" id="_x0000_i1029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5248"/>
    <w:rsid w:val="00094A68"/>
    <w:rsid w:val="000E49B1"/>
    <w:rsid w:val="0011176B"/>
    <w:rsid w:val="00155907"/>
    <w:rsid w:val="00156494"/>
    <w:rsid w:val="001634E5"/>
    <w:rsid w:val="0017648F"/>
    <w:rsid w:val="00297788"/>
    <w:rsid w:val="002F5063"/>
    <w:rsid w:val="003829FD"/>
    <w:rsid w:val="003A6DF7"/>
    <w:rsid w:val="003E6F76"/>
    <w:rsid w:val="00407372"/>
    <w:rsid w:val="00456DD1"/>
    <w:rsid w:val="004613E5"/>
    <w:rsid w:val="00474581"/>
    <w:rsid w:val="00490902"/>
    <w:rsid w:val="00492838"/>
    <w:rsid w:val="00495226"/>
    <w:rsid w:val="004A6B43"/>
    <w:rsid w:val="004B5C98"/>
    <w:rsid w:val="004C171C"/>
    <w:rsid w:val="004D5969"/>
    <w:rsid w:val="0050156B"/>
    <w:rsid w:val="00506068"/>
    <w:rsid w:val="005123D0"/>
    <w:rsid w:val="005926DA"/>
    <w:rsid w:val="00622D79"/>
    <w:rsid w:val="006475A5"/>
    <w:rsid w:val="00676695"/>
    <w:rsid w:val="006903F6"/>
    <w:rsid w:val="00695334"/>
    <w:rsid w:val="00697273"/>
    <w:rsid w:val="006C1FDA"/>
    <w:rsid w:val="006E2884"/>
    <w:rsid w:val="00784F19"/>
    <w:rsid w:val="007B4A9B"/>
    <w:rsid w:val="007C79CA"/>
    <w:rsid w:val="007E64BF"/>
    <w:rsid w:val="00862922"/>
    <w:rsid w:val="00875F91"/>
    <w:rsid w:val="00891B8C"/>
    <w:rsid w:val="008B51D3"/>
    <w:rsid w:val="008C7AF3"/>
    <w:rsid w:val="0090758D"/>
    <w:rsid w:val="00934391"/>
    <w:rsid w:val="009B1EB1"/>
    <w:rsid w:val="00A07CFD"/>
    <w:rsid w:val="00AC4F47"/>
    <w:rsid w:val="00B44828"/>
    <w:rsid w:val="00B5364C"/>
    <w:rsid w:val="00B56795"/>
    <w:rsid w:val="00B74978"/>
    <w:rsid w:val="00B93FD9"/>
    <w:rsid w:val="00BE1352"/>
    <w:rsid w:val="00C00199"/>
    <w:rsid w:val="00C2734E"/>
    <w:rsid w:val="00CB77B4"/>
    <w:rsid w:val="00CF3123"/>
    <w:rsid w:val="00D34F88"/>
    <w:rsid w:val="00D478A0"/>
    <w:rsid w:val="00D749BC"/>
    <w:rsid w:val="00D9371C"/>
    <w:rsid w:val="00D949D7"/>
    <w:rsid w:val="00DA22FF"/>
    <w:rsid w:val="00DC4589"/>
    <w:rsid w:val="00DF5873"/>
    <w:rsid w:val="00E05B78"/>
    <w:rsid w:val="00E57029"/>
    <w:rsid w:val="00EA3BDC"/>
    <w:rsid w:val="00F74B74"/>
    <w:rsid w:val="00F84F5C"/>
    <w:rsid w:val="00FA5AAE"/>
    <w:rsid w:val="00FC4E4C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7FE3C587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2017-08-11T13:32:00Z</cp:lastPrinted>
  <dcterms:created xsi:type="dcterms:W3CDTF">2017-08-17T18:58:00Z</dcterms:created>
  <dcterms:modified xsi:type="dcterms:W3CDTF">2017-08-17T18:58:00Z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