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90758D" w:rsidRDefault="007E64BF">
      <w:pPr>
        <w:rPr>
          <w:b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3539490</wp:posOffset>
                </wp:positionH>
                <wp:positionV relativeFrom="page">
                  <wp:posOffset>3806190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CD7596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676695" w:rsidRPr="00CD7596" w:rsidRDefault="00CD7596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DFC Budget</w:t>
                            </w:r>
                          </w:p>
                          <w:p w:rsidR="00CD7596" w:rsidRPr="0090758D" w:rsidRDefault="00CD7596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Provider Curriculum Resources</w:t>
                            </w:r>
                          </w:p>
                          <w:p w:rsidR="00CD7596" w:rsidRDefault="00CD7596" w:rsidP="00CD759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Coalition Report</w:t>
                            </w:r>
                          </w:p>
                          <w:p w:rsidR="00FC4E4C" w:rsidRPr="00CD7596" w:rsidRDefault="00CD7596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PNA Survey Update</w:t>
                            </w:r>
                          </w:p>
                          <w:p w:rsidR="00CD7596" w:rsidRPr="00FC4E4C" w:rsidRDefault="00CD7596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Coalition Annual Meeting – 11/8/17</w:t>
                            </w:r>
                            <w:bookmarkStart w:id="0" w:name="_GoBack"/>
                            <w:bookmarkEnd w:id="0"/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4E5" w:rsidRPr="007E64BF" w:rsidRDefault="00155907" w:rsidP="004B5C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CD7596">
                              <w:rPr>
                                <w:b/>
                              </w:rPr>
                              <w:t>October 24</w:t>
                            </w:r>
                            <w:r w:rsidR="001634E5" w:rsidRPr="007E64BF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7E64BF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7pt;margin-top:299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4rzHGu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CD7596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August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676695" w:rsidRPr="00CD7596" w:rsidRDefault="00CD7596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DFC Budget</w:t>
                      </w:r>
                    </w:p>
                    <w:p w:rsidR="00CD7596" w:rsidRPr="0090758D" w:rsidRDefault="00CD7596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Provider Curriculum Resources</w:t>
                      </w:r>
                    </w:p>
                    <w:p w:rsidR="00CD7596" w:rsidRDefault="00CD7596" w:rsidP="00CD759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Coalition Report</w:t>
                      </w:r>
                    </w:p>
                    <w:p w:rsidR="00FC4E4C" w:rsidRPr="00CD7596" w:rsidRDefault="00CD7596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PNA Survey Update</w:t>
                      </w:r>
                    </w:p>
                    <w:p w:rsidR="00CD7596" w:rsidRPr="00FC4E4C" w:rsidRDefault="00CD7596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Coalition Annual Meeting – 11/8/17</w:t>
                      </w:r>
                      <w:bookmarkStart w:id="1" w:name="_GoBack"/>
                      <w:bookmarkEnd w:id="1"/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634E5" w:rsidRPr="007E64BF" w:rsidRDefault="00155907" w:rsidP="004B5C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CD7596">
                        <w:rPr>
                          <w:b/>
                        </w:rPr>
                        <w:t>October 24</w:t>
                      </w:r>
                      <w:r w:rsidR="001634E5" w:rsidRPr="007E64BF">
                        <w:rPr>
                          <w:b/>
                        </w:rPr>
                        <w:t>, 2017</w:t>
                      </w:r>
                    </w:p>
                    <w:p w:rsidR="00075248" w:rsidRPr="007E64BF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7E64BF">
                        <w:rPr>
                          <w:b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CD7596">
                              <w:rPr>
                                <w:sz w:val="24"/>
                                <w:szCs w:val="24"/>
                              </w:rPr>
                              <w:t>September 26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CD7596">
                        <w:rPr>
                          <w:sz w:val="24"/>
                          <w:szCs w:val="24"/>
                        </w:rPr>
                        <w:t>September 26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B1C24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00A5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FD3D5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</w:p>
    <w:sectPr w:rsidR="003E6F76" w:rsidRPr="0090758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56494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D7596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84F5C"/>
    <w:rsid w:val="00FA5AAE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D2731A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2017-08-11T13:32:00Z</cp:lastPrinted>
  <dcterms:created xsi:type="dcterms:W3CDTF">2017-09-19T12:13:00Z</dcterms:created>
  <dcterms:modified xsi:type="dcterms:W3CDTF">2017-09-19T12:13:00Z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