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11176B" w:rsidRDefault="004B0CC5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69DB03D" wp14:editId="5A7ED559">
                <wp:simplePos x="0" y="0"/>
                <wp:positionH relativeFrom="margin">
                  <wp:posOffset>-117475</wp:posOffset>
                </wp:positionH>
                <wp:positionV relativeFrom="margin">
                  <wp:posOffset>6409055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4B0CC5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78EC1" wp14:editId="7DEC610B">
                                  <wp:extent cx="1668162" cy="1519881"/>
                                  <wp:effectExtent l="0" t="0" r="8255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162" cy="1519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DB03D" id="Rectangle 396" o:spid="_x0000_s1026" style="position:absolute;margin-left:-9.25pt;margin-top:504.65pt;width:163.45pt;height:149.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4B0CC5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78EC1" wp14:editId="7DEC610B">
                            <wp:extent cx="1668162" cy="1519881"/>
                            <wp:effectExtent l="0" t="0" r="8255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162" cy="1519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F587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0C042A" wp14:editId="0E08B4F9">
                <wp:simplePos x="0" y="0"/>
                <wp:positionH relativeFrom="page">
                  <wp:posOffset>3620135</wp:posOffset>
                </wp:positionH>
                <wp:positionV relativeFrom="page">
                  <wp:posOffset>4114800</wp:posOffset>
                </wp:positionV>
                <wp:extent cx="3542665" cy="4972685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497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3B511C" w:rsidRDefault="00AF0736" w:rsidP="007B4A9B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Marijuana Project Update</w:t>
                            </w:r>
                          </w:p>
                          <w:p w:rsidR="004B0CC5" w:rsidRPr="00AF0736" w:rsidRDefault="00AF0736" w:rsidP="00AF0736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 w:rsidRPr="00AF0736">
                              <w:rPr>
                                <w:sz w:val="36"/>
                                <w:szCs w:val="36"/>
                              </w:rPr>
                              <w:t>Marijuana Logic Model</w:t>
                            </w:r>
                          </w:p>
                          <w:p w:rsidR="003B511C" w:rsidRDefault="00AF0736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Magnets and Book Markers</w:t>
                            </w:r>
                          </w:p>
                          <w:p w:rsidR="003B511C" w:rsidRDefault="00AF0736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DITEP Outreach</w:t>
                            </w:r>
                          </w:p>
                          <w:p w:rsidR="003B511C" w:rsidRDefault="00AF0736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Tips for the Tool Box and other education material – what’s next?</w:t>
                            </w:r>
                          </w:p>
                          <w:p w:rsidR="00AF0736" w:rsidRDefault="00AF0736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Opiate survey update</w:t>
                            </w:r>
                          </w:p>
                          <w:p w:rsidR="00AF0736" w:rsidRPr="004B0CC5" w:rsidRDefault="00AF0736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New Poster?</w:t>
                            </w:r>
                          </w:p>
                          <w:p w:rsidR="00075248" w:rsidRPr="00075248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C04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85.05pt;margin-top:324pt;width:278.95pt;height:39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3B511C" w:rsidRDefault="00AF0736" w:rsidP="007B4A9B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Marijuana Project Update</w:t>
                      </w:r>
                    </w:p>
                    <w:p w:rsidR="004B0CC5" w:rsidRPr="00AF0736" w:rsidRDefault="00AF0736" w:rsidP="00AF0736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 w:rsidRPr="00AF0736">
                        <w:rPr>
                          <w:sz w:val="36"/>
                          <w:szCs w:val="36"/>
                        </w:rPr>
                        <w:t>Marijuana Logic Model</w:t>
                      </w:r>
                    </w:p>
                    <w:p w:rsidR="003B511C" w:rsidRDefault="00AF0736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Magnets and Book Markers</w:t>
                      </w:r>
                    </w:p>
                    <w:p w:rsidR="003B511C" w:rsidRDefault="00AF0736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DITEP Outreach</w:t>
                      </w:r>
                    </w:p>
                    <w:p w:rsidR="003B511C" w:rsidRDefault="00AF0736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Tips for the Tool Box and other education material – what’s next?</w:t>
                      </w:r>
                    </w:p>
                    <w:p w:rsidR="00AF0736" w:rsidRDefault="00AF0736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Opiate survey update</w:t>
                      </w:r>
                    </w:p>
                    <w:p w:rsidR="00AF0736" w:rsidRPr="004B0CC5" w:rsidRDefault="00AF0736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New Poster?</w:t>
                      </w:r>
                    </w:p>
                    <w:p w:rsidR="00075248" w:rsidRPr="00075248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F1375A4" wp14:editId="289515D5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DD30" id="Rectangle 3" o:spid="_x0000_s1026" style="position:absolute;margin-left:25.25pt;margin-top:36pt;width:235.4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4C97" wp14:editId="344E303F">
                <wp:simplePos x="0" y="0"/>
                <wp:positionH relativeFrom="page">
                  <wp:posOffset>321276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2F5063" w:rsidP="00495226">
                            <w:pPr>
                              <w:pStyle w:val="Heading3"/>
                              <w:jc w:val="left"/>
                            </w:pPr>
                            <w:r>
                              <w:t>Time</w:t>
                            </w:r>
                            <w:r w:rsidR="00AF0736">
                              <w:t>:  2</w:t>
                            </w:r>
                            <w:r w:rsidR="00EA3BDC">
                              <w:t>:00 p.m.</w:t>
                            </w:r>
                          </w:p>
                          <w:p w:rsidR="00495226" w:rsidRPr="00495226" w:rsidRDefault="00495226" w:rsidP="00495226"/>
                          <w:p w:rsidR="00495226" w:rsidRDefault="00EA3BDC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 xml:space="preserve">Steuben Council on </w:t>
                            </w:r>
                            <w:r w:rsidR="00495226">
                              <w:t>Addictions</w:t>
                            </w:r>
                          </w:p>
                          <w:p w:rsidR="00495226" w:rsidRDefault="00495226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8 East Morris Street</w:t>
                            </w:r>
                          </w:p>
                          <w:p w:rsidR="00495226" w:rsidRPr="00495226" w:rsidRDefault="00495226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Bath, New York 14810</w:t>
                            </w:r>
                          </w:p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4C97" id="Text Box 10" o:spid="_x0000_s1028" type="#_x0000_t202" style="position:absolute;margin-left:25.3pt;margin-top:324pt;width:244.2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9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" filled="f" stroked="f">
                <v:textbox style="mso-fit-shape-to-text:t" inset="3.6pt,,3.6pt">
                  <w:txbxContent>
                    <w:p w:rsidR="00B44828" w:rsidRDefault="002F5063" w:rsidP="00495226">
                      <w:pPr>
                        <w:pStyle w:val="Heading3"/>
                        <w:jc w:val="left"/>
                      </w:pPr>
                      <w:r>
                        <w:t>Time</w:t>
                      </w:r>
                      <w:r w:rsidR="00AF0736">
                        <w:t>:  2</w:t>
                      </w:r>
                      <w:r w:rsidR="00EA3BDC">
                        <w:t>:00 p.m.</w:t>
                      </w:r>
                    </w:p>
                    <w:p w:rsidR="00495226" w:rsidRPr="00495226" w:rsidRDefault="00495226" w:rsidP="00495226"/>
                    <w:p w:rsidR="00495226" w:rsidRDefault="00EA3BDC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 xml:space="preserve">Steuben Council on </w:t>
                      </w:r>
                      <w:r w:rsidR="00495226">
                        <w:t>Addictions</w:t>
                      </w:r>
                    </w:p>
                    <w:p w:rsidR="00495226" w:rsidRDefault="00495226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8 East Morris Street</w:t>
                      </w:r>
                    </w:p>
                    <w:p w:rsidR="00495226" w:rsidRPr="00495226" w:rsidRDefault="00495226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Bath, New York 14810</w:t>
                      </w:r>
                    </w:p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D0A1E0B" wp14:editId="782F5D97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922655"/>
                <wp:effectExtent l="0" t="444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Default="00695334" w:rsidP="007B4A9B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695334">
                              <w:rPr>
                                <w:sz w:val="52"/>
                                <w:szCs w:val="52"/>
                              </w:rPr>
                              <w:t>Marijuana Prevention Task Force</w:t>
                            </w:r>
                          </w:p>
                          <w:p w:rsidR="00695334" w:rsidRPr="00695334" w:rsidRDefault="00AF0736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October 19, 2017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1E0B" id="Text Box 5" o:spid="_x0000_s1029" type="#_x0000_t202" style="position:absolute;margin-left:90pt;margin-top:171.35pt;width:459pt;height:7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OOjWk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C4589" w:rsidRDefault="00695334" w:rsidP="007B4A9B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695334">
                        <w:rPr>
                          <w:sz w:val="52"/>
                          <w:szCs w:val="52"/>
                        </w:rPr>
                        <w:t>Marijuana Prevention Task Force</w:t>
                      </w:r>
                    </w:p>
                    <w:p w:rsidR="00695334" w:rsidRPr="00695334" w:rsidRDefault="00AF0736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October 19,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662A4" wp14:editId="77A2FFEC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62A4" id="Text Box 15" o:spid="_x0000_s1030" type="#_x0000_t202" style="position:absolute;margin-left:107.2pt;margin-top:675.8pt;width:72.8pt;height:39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bk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UH&#10;JhamLjeieoZilAKKBeoKWjhMGiF/YDRAO8wwh36NUfuRQzlPozCOoHteLuTlYnO5ILwERxnWIKad&#10;5nrsuE+9ZNsG3jk2kAW0gILZ8jxjAj5mAQ3PMjs0Z9NRL9fW6vwLmf8G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Jw6W5P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40F27A" wp14:editId="2DA301F8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F27A" id="Text Box 8" o:spid="_x0000_s1031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7D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8F6427" wp14:editId="55021CEF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B6FCA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1CE4D3" wp14:editId="688350FC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0A14F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AC4F47">
        <w:rPr>
          <w:noProof/>
        </w:rPr>
        <w:t xml:space="preserve">                                                    </w:t>
      </w:r>
      <w:bookmarkStart w:id="0" w:name="_GoBack"/>
      <w:bookmarkEnd w:id="0"/>
    </w:p>
    <w:sectPr w:rsidR="003E6F76" w:rsidRPr="0011176B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E0C04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F1375A4" id="_x0000_i1027" type="#_x0000_t75" style="width:9pt;height:9pt" o:bullet="t">
        <v:imagedata r:id="rId2" o:title="bullet2"/>
      </v:shape>
    </w:pict>
  </w:numPicBullet>
  <w:numPicBullet w:numPicBulletId="2">
    <w:pict>
      <v:shape w14:anchorId="7A734C97" id="_x0000_i1028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34"/>
    <w:rsid w:val="00075248"/>
    <w:rsid w:val="0011176B"/>
    <w:rsid w:val="00297788"/>
    <w:rsid w:val="002F5063"/>
    <w:rsid w:val="003B511C"/>
    <w:rsid w:val="003E6F76"/>
    <w:rsid w:val="00407372"/>
    <w:rsid w:val="00456DD1"/>
    <w:rsid w:val="00490902"/>
    <w:rsid w:val="00495226"/>
    <w:rsid w:val="004B0CC5"/>
    <w:rsid w:val="0050156B"/>
    <w:rsid w:val="00506068"/>
    <w:rsid w:val="005926DA"/>
    <w:rsid w:val="006475A5"/>
    <w:rsid w:val="006903F6"/>
    <w:rsid w:val="00695334"/>
    <w:rsid w:val="00697273"/>
    <w:rsid w:val="006C1FDA"/>
    <w:rsid w:val="007B4A9B"/>
    <w:rsid w:val="00862922"/>
    <w:rsid w:val="00875F91"/>
    <w:rsid w:val="00891B8C"/>
    <w:rsid w:val="008C7AF3"/>
    <w:rsid w:val="009B1EB1"/>
    <w:rsid w:val="00A07CFD"/>
    <w:rsid w:val="00AC4F47"/>
    <w:rsid w:val="00AF0736"/>
    <w:rsid w:val="00B44828"/>
    <w:rsid w:val="00B5364C"/>
    <w:rsid w:val="00CB77B4"/>
    <w:rsid w:val="00CF3123"/>
    <w:rsid w:val="00D34F88"/>
    <w:rsid w:val="00D478A0"/>
    <w:rsid w:val="00DA22FF"/>
    <w:rsid w:val="00DC4589"/>
    <w:rsid w:val="00DF5873"/>
    <w:rsid w:val="00E57029"/>
    <w:rsid w:val="00EA3BDC"/>
    <w:rsid w:val="00F74B74"/>
    <w:rsid w:val="00FA5AAE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481A538"/>
  <w15:docId w15:val="{BCCC3934-8B3A-4FAB-B15F-DE967039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Norm McCumiskey</cp:lastModifiedBy>
  <cp:revision>2</cp:revision>
  <cp:lastPrinted>2014-10-09T17:37:00Z</cp:lastPrinted>
  <dcterms:created xsi:type="dcterms:W3CDTF">2017-10-04T15:13:00Z</dcterms:created>
  <dcterms:modified xsi:type="dcterms:W3CDTF">2017-10-04T15:13:00Z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