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11176B" w:rsidRDefault="004B0CC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69DB03D" wp14:editId="5A7ED559">
                <wp:simplePos x="0" y="0"/>
                <wp:positionH relativeFrom="margin">
                  <wp:posOffset>-117475</wp:posOffset>
                </wp:positionH>
                <wp:positionV relativeFrom="margin">
                  <wp:posOffset>6409055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4B0CC5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8EC1" wp14:editId="7DEC610B">
                                  <wp:extent cx="1668162" cy="1519881"/>
                                  <wp:effectExtent l="0" t="0" r="825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62" cy="151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B03D" id="Rectangle 396" o:spid="_x0000_s1026" style="position:absolute;margin-left:-9.25pt;margin-top:504.65pt;width:163.45pt;height:149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4B0CC5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8EC1" wp14:editId="7DEC610B">
                            <wp:extent cx="1668162" cy="1519881"/>
                            <wp:effectExtent l="0" t="0" r="825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62" cy="151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587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0C042A" wp14:editId="0E08B4F9">
                <wp:simplePos x="0" y="0"/>
                <wp:positionH relativeFrom="page">
                  <wp:posOffset>3620135</wp:posOffset>
                </wp:positionH>
                <wp:positionV relativeFrom="page">
                  <wp:posOffset>4114800</wp:posOffset>
                </wp:positionV>
                <wp:extent cx="3542665" cy="4972685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3B511C" w:rsidRDefault="00B43A7F" w:rsidP="007B4A9B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Task Force Chair Introduction</w:t>
                            </w:r>
                          </w:p>
                          <w:p w:rsidR="004B0CC5" w:rsidRPr="00AF0736" w:rsidRDefault="00B43A7F" w:rsidP="00AF0736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Co-Chair Recruitment</w:t>
                            </w:r>
                          </w:p>
                          <w:p w:rsidR="00B43A7F" w:rsidRDefault="00B43A7F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Marijuana Campaign</w:t>
                            </w:r>
                          </w:p>
                          <w:p w:rsidR="00B43A7F" w:rsidRDefault="00B43A7F" w:rsidP="00B43A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Refresh</w:t>
                            </w:r>
                          </w:p>
                          <w:p w:rsidR="003B511C" w:rsidRDefault="00B43A7F" w:rsidP="00B43A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Start Date</w:t>
                            </w:r>
                          </w:p>
                          <w:p w:rsidR="00AF0736" w:rsidRDefault="00B43A7F" w:rsidP="00647497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 w:rsidRPr="00B43A7F">
                              <w:rPr>
                                <w:sz w:val="36"/>
                                <w:szCs w:val="36"/>
                              </w:rPr>
                              <w:t>Other</w:t>
                            </w:r>
                          </w:p>
                          <w:p w:rsid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43A7F" w:rsidRP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3A7F">
                              <w:rPr>
                                <w:sz w:val="22"/>
                                <w:szCs w:val="22"/>
                              </w:rPr>
                              <w:t xml:space="preserve">Next meeting to be held on </w:t>
                            </w:r>
                          </w:p>
                          <w:p w:rsidR="00B43A7F" w:rsidRP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43A7F">
                              <w:rPr>
                                <w:sz w:val="22"/>
                                <w:szCs w:val="22"/>
                              </w:rPr>
                              <w:t xml:space="preserve">December 20, 2018 </w:t>
                            </w:r>
                          </w:p>
                          <w:p w:rsidR="00B43A7F" w:rsidRP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43A7F">
                              <w:rPr>
                                <w:sz w:val="22"/>
                                <w:szCs w:val="22"/>
                              </w:rPr>
                              <w:t>8 East Morris Street, Bath, NY</w:t>
                            </w:r>
                          </w:p>
                          <w:p w:rsidR="00075248" w:rsidRPr="00075248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0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85.05pt;margin-top:324pt;width:278.95pt;height:39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To+w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3B511C" w:rsidRDefault="00B43A7F" w:rsidP="007B4A9B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Task Force Chair Introduction</w:t>
                      </w:r>
                    </w:p>
                    <w:p w:rsidR="004B0CC5" w:rsidRPr="00AF0736" w:rsidRDefault="00B43A7F" w:rsidP="00AF0736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Co-Chair Recruitment</w:t>
                      </w:r>
                    </w:p>
                    <w:p w:rsidR="00B43A7F" w:rsidRDefault="00B43A7F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Marijuana Campaign</w:t>
                      </w:r>
                    </w:p>
                    <w:p w:rsidR="00B43A7F" w:rsidRDefault="00B43A7F" w:rsidP="00B43A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Refresh</w:t>
                      </w:r>
                    </w:p>
                    <w:p w:rsidR="003B511C" w:rsidRDefault="00B43A7F" w:rsidP="00B43A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Start Date</w:t>
                      </w:r>
                    </w:p>
                    <w:p w:rsidR="00AF0736" w:rsidRDefault="00B43A7F" w:rsidP="00647497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 w:rsidRPr="00B43A7F">
                        <w:rPr>
                          <w:sz w:val="36"/>
                          <w:szCs w:val="36"/>
                        </w:rPr>
                        <w:t>Other</w:t>
                      </w:r>
                    </w:p>
                    <w:p w:rsid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36"/>
                          <w:szCs w:val="36"/>
                        </w:rPr>
                      </w:pPr>
                    </w:p>
                    <w:p w:rsidR="00B43A7F" w:rsidRP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43A7F">
                        <w:rPr>
                          <w:sz w:val="22"/>
                          <w:szCs w:val="22"/>
                        </w:rPr>
                        <w:t xml:space="preserve">Next meeting to be held on </w:t>
                      </w:r>
                    </w:p>
                    <w:p w:rsidR="00B43A7F" w:rsidRP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43A7F">
                        <w:rPr>
                          <w:sz w:val="22"/>
                          <w:szCs w:val="22"/>
                        </w:rPr>
                        <w:t xml:space="preserve">December 20, 2018 </w:t>
                      </w:r>
                    </w:p>
                    <w:p w:rsidR="00B43A7F" w:rsidRP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43A7F">
                        <w:rPr>
                          <w:sz w:val="22"/>
                          <w:szCs w:val="22"/>
                        </w:rPr>
                        <w:t>8 East Morris Street, Bath, NY</w:t>
                      </w:r>
                    </w:p>
                    <w:p w:rsidR="00075248" w:rsidRPr="00075248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1375A4" wp14:editId="289515D5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DD30"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4C97" wp14:editId="344E303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5063" w:rsidP="00495226">
                            <w:pPr>
                              <w:pStyle w:val="Heading3"/>
                              <w:jc w:val="left"/>
                            </w:pPr>
                            <w:r>
                              <w:t>Time</w:t>
                            </w:r>
                            <w:r w:rsidR="00AF0736">
                              <w:t>:  2</w:t>
                            </w:r>
                            <w:r w:rsidR="00EA3BDC">
                              <w:t>:00 p.m.</w:t>
                            </w:r>
                          </w:p>
                          <w:p w:rsidR="00495226" w:rsidRPr="00495226" w:rsidRDefault="00495226" w:rsidP="00495226"/>
                          <w:p w:rsidR="00495226" w:rsidRDefault="00EA3BDC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 xml:space="preserve">Steuben Council on </w:t>
                            </w:r>
                            <w:r w:rsidR="00495226">
                              <w:t>Addictions</w:t>
                            </w:r>
                          </w:p>
                          <w:p w:rsid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8 East Morris Street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Bath, New York 14810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4C97" id="Text Box 10" o:spid="_x0000_s1028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lg+D2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2F5063" w:rsidP="00495226">
                      <w:pPr>
                        <w:pStyle w:val="Heading3"/>
                        <w:jc w:val="left"/>
                      </w:pPr>
                      <w:r>
                        <w:t>Time</w:t>
                      </w:r>
                      <w:r w:rsidR="00AF0736">
                        <w:t>:  2</w:t>
                      </w:r>
                      <w:r w:rsidR="00EA3BDC">
                        <w:t>:00 p.m.</w:t>
                      </w:r>
                    </w:p>
                    <w:p w:rsidR="00495226" w:rsidRPr="00495226" w:rsidRDefault="00495226" w:rsidP="00495226"/>
                    <w:p w:rsidR="00495226" w:rsidRDefault="00EA3BDC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 xml:space="preserve">Steuben Council on </w:t>
                      </w:r>
                      <w:r w:rsidR="00495226">
                        <w:t>Addictions</w:t>
                      </w:r>
                    </w:p>
                    <w:p w:rsid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8 East Morris Street</w:t>
                      </w:r>
                    </w:p>
                    <w:p w:rsidR="00495226" w:rsidRP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Bath, New York 14810</w:t>
                      </w:r>
                    </w:p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D0A1E0B" wp14:editId="782F5D9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22655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695334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695334">
                              <w:rPr>
                                <w:sz w:val="52"/>
                                <w:szCs w:val="52"/>
                              </w:rPr>
                              <w:t>Marijuana Prevention Task Force</w:t>
                            </w:r>
                          </w:p>
                          <w:p w:rsidR="00695334" w:rsidRPr="00B43A7F" w:rsidRDefault="00B43A7F" w:rsidP="0069533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B43A7F"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  <w:t>Novem</w:t>
                            </w:r>
                            <w:bookmarkStart w:id="0" w:name="_GoBack"/>
                            <w:bookmarkEnd w:id="0"/>
                            <w:r w:rsidRPr="00B43A7F"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  <w:t>ber 14,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1E0B" id="Text Box 5" o:spid="_x0000_s1029" type="#_x0000_t202" style="position:absolute;margin-left:90pt;margin-top:171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OOjWk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695334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695334">
                        <w:rPr>
                          <w:sz w:val="52"/>
                          <w:szCs w:val="52"/>
                        </w:rPr>
                        <w:t>Marijuana Prevention Task Force</w:t>
                      </w:r>
                    </w:p>
                    <w:p w:rsidR="00695334" w:rsidRPr="00B43A7F" w:rsidRDefault="00B43A7F" w:rsidP="00695334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</w:pPr>
                      <w:r w:rsidRPr="00B43A7F"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  <w:t>Novem</w:t>
                      </w:r>
                      <w:bookmarkStart w:id="1" w:name="_GoBack"/>
                      <w:bookmarkEnd w:id="1"/>
                      <w:r w:rsidRPr="00B43A7F"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  <w:t>ber 14,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62A4" wp14:editId="77A2FFEC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62A4"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40F27A" wp14:editId="2DA301F8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27A"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8F6427" wp14:editId="55021CE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6FCA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CE4D3" wp14:editId="688350F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0A14F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>
        <w:rPr>
          <w:noProof/>
        </w:rPr>
        <w:t xml:space="preserve">                                                    </w:t>
      </w:r>
    </w:p>
    <w:sectPr w:rsidR="003E6F76" w:rsidRPr="0011176B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40F2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bullet1"/>
      </v:shape>
    </w:pict>
  </w:numPicBullet>
  <w:numPicBullet w:numPicBulletId="1">
    <w:pict>
      <v:shape w14:anchorId="618F6427" id="_x0000_i1129" type="#_x0000_t75" style="width:9pt;height:9pt" o:bullet="t">
        <v:imagedata r:id="rId2" o:title="bullet2"/>
      </v:shape>
    </w:pict>
  </w:numPicBullet>
  <w:numPicBullet w:numPicBulletId="2">
    <w:pict>
      <v:shape w14:anchorId="4D1CE4D3" id="_x0000_i1130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34"/>
    <w:rsid w:val="00075248"/>
    <w:rsid w:val="0011176B"/>
    <w:rsid w:val="00297788"/>
    <w:rsid w:val="002F5063"/>
    <w:rsid w:val="003B511C"/>
    <w:rsid w:val="003E6F76"/>
    <w:rsid w:val="00407372"/>
    <w:rsid w:val="00456DD1"/>
    <w:rsid w:val="00490902"/>
    <w:rsid w:val="00495226"/>
    <w:rsid w:val="004B0CC5"/>
    <w:rsid w:val="0050156B"/>
    <w:rsid w:val="00506068"/>
    <w:rsid w:val="005926DA"/>
    <w:rsid w:val="006475A5"/>
    <w:rsid w:val="006903F6"/>
    <w:rsid w:val="00695334"/>
    <w:rsid w:val="00697273"/>
    <w:rsid w:val="006C1FDA"/>
    <w:rsid w:val="007B4A9B"/>
    <w:rsid w:val="00862922"/>
    <w:rsid w:val="00875F91"/>
    <w:rsid w:val="00891B8C"/>
    <w:rsid w:val="008C7AF3"/>
    <w:rsid w:val="009B1EB1"/>
    <w:rsid w:val="00A07CFD"/>
    <w:rsid w:val="00AC4F47"/>
    <w:rsid w:val="00AF0736"/>
    <w:rsid w:val="00B43A7F"/>
    <w:rsid w:val="00B44828"/>
    <w:rsid w:val="00B5364C"/>
    <w:rsid w:val="00CB77B4"/>
    <w:rsid w:val="00CF3123"/>
    <w:rsid w:val="00D34F88"/>
    <w:rsid w:val="00D478A0"/>
    <w:rsid w:val="00DA22FF"/>
    <w:rsid w:val="00DC4589"/>
    <w:rsid w:val="00DF5873"/>
    <w:rsid w:val="00E57029"/>
    <w:rsid w:val="00EA3BDC"/>
    <w:rsid w:val="00F74B74"/>
    <w:rsid w:val="00FA5AAE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AC7A0FD"/>
  <w15:docId w15:val="{BCCC3934-8B3A-4FAB-B15F-DE96703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2014-10-09T17:37:00Z</cp:lastPrinted>
  <dcterms:created xsi:type="dcterms:W3CDTF">2018-11-07T19:50:00Z</dcterms:created>
  <dcterms:modified xsi:type="dcterms:W3CDTF">2018-11-07T19:50:00Z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