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11176B" w:rsidRDefault="0008479D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E0C042A" wp14:editId="0E08B4F9">
                <wp:simplePos x="0" y="0"/>
                <wp:positionH relativeFrom="page">
                  <wp:posOffset>3615070</wp:posOffset>
                </wp:positionH>
                <wp:positionV relativeFrom="page">
                  <wp:posOffset>4114800</wp:posOffset>
                </wp:positionV>
                <wp:extent cx="3657600" cy="5762847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5762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679CE" w:rsidRDefault="0008479D" w:rsidP="007B4A9B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D679CE">
                              <w:rPr>
                                <w:sz w:val="32"/>
                                <w:szCs w:val="32"/>
                              </w:rPr>
                              <w:t>Posters</w:t>
                            </w:r>
                          </w:p>
                          <w:p w:rsidR="00075248" w:rsidRPr="00D679CE" w:rsidRDefault="0008479D" w:rsidP="004B0CC5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D679CE">
                              <w:rPr>
                                <w:sz w:val="32"/>
                                <w:szCs w:val="32"/>
                              </w:rPr>
                              <w:t>Recognition Letter</w:t>
                            </w:r>
                          </w:p>
                          <w:p w:rsidR="004B0CC5" w:rsidRPr="00D679CE" w:rsidRDefault="0008479D" w:rsidP="004B0CC5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D679CE">
                              <w:rPr>
                                <w:sz w:val="32"/>
                                <w:szCs w:val="32"/>
                              </w:rPr>
                              <w:t>PSA’s (radio ads) by 2 students</w:t>
                            </w:r>
                          </w:p>
                          <w:p w:rsidR="0008479D" w:rsidRPr="00D679CE" w:rsidRDefault="0008479D" w:rsidP="004B0CC5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D679CE">
                              <w:rPr>
                                <w:sz w:val="32"/>
                                <w:szCs w:val="32"/>
                              </w:rPr>
                              <w:t>Decide on PSA’s for movie theaters</w:t>
                            </w:r>
                          </w:p>
                          <w:p w:rsidR="003B511C" w:rsidRPr="00D679CE" w:rsidRDefault="0008479D" w:rsidP="004B0CC5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D679CE">
                              <w:rPr>
                                <w:sz w:val="32"/>
                                <w:szCs w:val="32"/>
                              </w:rPr>
                              <w:t>Meeting with YAF students at Bath High School (to start)</w:t>
                            </w:r>
                            <w:r w:rsidR="00D679CE">
                              <w:rPr>
                                <w:sz w:val="32"/>
                                <w:szCs w:val="32"/>
                              </w:rPr>
                              <w:t xml:space="preserve"> Need to develop a list of actions we would like students to be involved in such as Peer to Peer project.</w:t>
                            </w:r>
                          </w:p>
                          <w:p w:rsidR="003B511C" w:rsidRPr="00D679CE" w:rsidRDefault="0008479D" w:rsidP="004B0CC5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D679CE">
                              <w:rPr>
                                <w:sz w:val="32"/>
                                <w:szCs w:val="32"/>
                              </w:rPr>
                              <w:t>Copies of Tips for the Tool Box for Mark to distribute to area schools</w:t>
                            </w:r>
                          </w:p>
                          <w:p w:rsidR="003B511C" w:rsidRPr="00D679CE" w:rsidRDefault="0008479D" w:rsidP="004B0CC5">
                            <w:pPr>
                              <w:pStyle w:val="listtext"/>
                              <w:rPr>
                                <w:sz w:val="32"/>
                                <w:szCs w:val="32"/>
                              </w:rPr>
                            </w:pPr>
                            <w:r w:rsidRPr="00D679CE">
                              <w:rPr>
                                <w:sz w:val="32"/>
                                <w:szCs w:val="32"/>
                              </w:rPr>
                              <w:t>Meeting with Jack wheeler (tomorrow) and John Buckley</w:t>
                            </w:r>
                          </w:p>
                          <w:p w:rsidR="0008479D" w:rsidRDefault="00D679CE" w:rsidP="00D679C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Check out Thereisnodebate.org</w:t>
                            </w:r>
                          </w:p>
                          <w:p w:rsidR="00D679CE" w:rsidRDefault="00D679CE" w:rsidP="00D679C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Hashtag #noneedforweed</w:t>
                            </w:r>
                          </w:p>
                          <w:p w:rsidR="00D679CE" w:rsidRPr="00D679CE" w:rsidRDefault="00D679CE" w:rsidP="00D679C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5248" w:rsidRPr="00075248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04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65pt;margin-top:324pt;width:4in;height:453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dW+AIAAJ8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B44828" w:rsidRPr="00D679CE" w:rsidRDefault="0008479D" w:rsidP="007B4A9B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D679CE">
                        <w:rPr>
                          <w:sz w:val="32"/>
                          <w:szCs w:val="32"/>
                        </w:rPr>
                        <w:t>Posters</w:t>
                      </w:r>
                    </w:p>
                    <w:p w:rsidR="00075248" w:rsidRPr="00D679CE" w:rsidRDefault="0008479D" w:rsidP="004B0CC5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D679CE">
                        <w:rPr>
                          <w:sz w:val="32"/>
                          <w:szCs w:val="32"/>
                        </w:rPr>
                        <w:t>Recognition Letter</w:t>
                      </w:r>
                    </w:p>
                    <w:p w:rsidR="004B0CC5" w:rsidRPr="00D679CE" w:rsidRDefault="0008479D" w:rsidP="004B0CC5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D679CE">
                        <w:rPr>
                          <w:sz w:val="32"/>
                          <w:szCs w:val="32"/>
                        </w:rPr>
                        <w:t>PSA’s (radio ads) by 2 students</w:t>
                      </w:r>
                    </w:p>
                    <w:p w:rsidR="0008479D" w:rsidRPr="00D679CE" w:rsidRDefault="0008479D" w:rsidP="004B0CC5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D679CE">
                        <w:rPr>
                          <w:sz w:val="32"/>
                          <w:szCs w:val="32"/>
                        </w:rPr>
                        <w:t>Decide on PSA’s for movie theaters</w:t>
                      </w:r>
                    </w:p>
                    <w:p w:rsidR="003B511C" w:rsidRPr="00D679CE" w:rsidRDefault="0008479D" w:rsidP="004B0CC5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D679CE">
                        <w:rPr>
                          <w:sz w:val="32"/>
                          <w:szCs w:val="32"/>
                        </w:rPr>
                        <w:t>Meeting with YAF students at Bath High School (to start)</w:t>
                      </w:r>
                      <w:r w:rsidR="00D679CE">
                        <w:rPr>
                          <w:sz w:val="32"/>
                          <w:szCs w:val="32"/>
                        </w:rPr>
                        <w:t xml:space="preserve"> Need to develop a list of actions we would like students to be involved in such as Peer to Peer project.</w:t>
                      </w:r>
                    </w:p>
                    <w:p w:rsidR="003B511C" w:rsidRPr="00D679CE" w:rsidRDefault="0008479D" w:rsidP="004B0CC5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D679CE">
                        <w:rPr>
                          <w:sz w:val="32"/>
                          <w:szCs w:val="32"/>
                        </w:rPr>
                        <w:t>Copies of Tips for the Tool Box for Mark to distribute to area schools</w:t>
                      </w:r>
                    </w:p>
                    <w:p w:rsidR="003B511C" w:rsidRPr="00D679CE" w:rsidRDefault="0008479D" w:rsidP="004B0CC5">
                      <w:pPr>
                        <w:pStyle w:val="listtext"/>
                        <w:rPr>
                          <w:sz w:val="32"/>
                          <w:szCs w:val="32"/>
                        </w:rPr>
                      </w:pPr>
                      <w:r w:rsidRPr="00D679CE">
                        <w:rPr>
                          <w:sz w:val="32"/>
                          <w:szCs w:val="32"/>
                        </w:rPr>
                        <w:t>Meeting with Jack wheeler (tomorrow) and John Buckley</w:t>
                      </w:r>
                    </w:p>
                    <w:p w:rsidR="0008479D" w:rsidRDefault="00D679CE" w:rsidP="00D679C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Check out Thereisnodebate.org</w:t>
                      </w:r>
                    </w:p>
                    <w:p w:rsidR="00D679CE" w:rsidRDefault="00D679CE" w:rsidP="00D679C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Hashtag #noneedforweed</w:t>
                      </w:r>
                    </w:p>
                    <w:p w:rsidR="00D679CE" w:rsidRPr="00D679CE" w:rsidRDefault="00D679CE" w:rsidP="00D679CE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075248" w:rsidRPr="00075248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0CC5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69DB03D" wp14:editId="5A7ED559">
                <wp:simplePos x="0" y="0"/>
                <wp:positionH relativeFrom="margin">
                  <wp:posOffset>-117475</wp:posOffset>
                </wp:positionH>
                <wp:positionV relativeFrom="margin">
                  <wp:posOffset>6409055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4B0CC5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78EC1" wp14:editId="7DEC610B">
                                  <wp:extent cx="1668162" cy="1519881"/>
                                  <wp:effectExtent l="0" t="0" r="825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62" cy="1519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B03D" id="Rectangle 396" o:spid="_x0000_s1027" style="position:absolute;margin-left:-9.25pt;margin-top:504.65pt;width:163.45pt;height:149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4B0CC5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78EC1" wp14:editId="7DEC610B">
                            <wp:extent cx="1668162" cy="1519881"/>
                            <wp:effectExtent l="0" t="0" r="825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62" cy="1519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F1375A4" wp14:editId="289515D5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FAC4" id="Rectangle 3" o:spid="_x0000_s1026" style="position:absolute;margin-left:25.25pt;margin-top:36pt;width:235.4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4C97" wp14:editId="344E303F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5063" w:rsidP="00495226">
                            <w:pPr>
                              <w:pStyle w:val="Heading3"/>
                              <w:jc w:val="left"/>
                            </w:pPr>
                            <w:r>
                              <w:t>Time</w:t>
                            </w:r>
                            <w:r w:rsidR="0008479D">
                              <w:t>:  11:00AM – 1:00PM</w:t>
                            </w:r>
                          </w:p>
                          <w:p w:rsidR="00495226" w:rsidRPr="00495226" w:rsidRDefault="00495226" w:rsidP="00495226"/>
                          <w:p w:rsidR="00495226" w:rsidRDefault="0008479D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Sheriff Office</w:t>
                            </w:r>
                          </w:p>
                          <w:p w:rsidR="0008479D" w:rsidRPr="0008479D" w:rsidRDefault="0008479D" w:rsidP="0008479D"/>
                          <w:p w:rsidR="0008479D" w:rsidRPr="0008479D" w:rsidRDefault="0008479D" w:rsidP="0008479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7007 Rumsey St. Ext.</w:t>
                            </w:r>
                          </w:p>
                          <w:p w:rsidR="0008479D" w:rsidRPr="0008479D" w:rsidRDefault="0008479D" w:rsidP="0008479D"/>
                          <w:p w:rsidR="00495226" w:rsidRP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Bath, New York 14810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4C97" id="Text Box 10" o:spid="_x0000_s1028" type="#_x0000_t202" style="position:absolute;margin-left:25.3pt;margin-top:324pt;width:244.2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Ilg+D2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Default="002F5063" w:rsidP="00495226">
                      <w:pPr>
                        <w:pStyle w:val="Heading3"/>
                        <w:jc w:val="left"/>
                      </w:pPr>
                      <w:r>
                        <w:t>Time</w:t>
                      </w:r>
                      <w:r w:rsidR="0008479D">
                        <w:t>:  11:00AM – 1:00PM</w:t>
                      </w:r>
                    </w:p>
                    <w:p w:rsidR="00495226" w:rsidRPr="00495226" w:rsidRDefault="00495226" w:rsidP="00495226"/>
                    <w:p w:rsidR="00495226" w:rsidRDefault="0008479D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Sheriff Office</w:t>
                      </w:r>
                    </w:p>
                    <w:p w:rsidR="0008479D" w:rsidRPr="0008479D" w:rsidRDefault="0008479D" w:rsidP="0008479D"/>
                    <w:p w:rsidR="0008479D" w:rsidRPr="0008479D" w:rsidRDefault="0008479D" w:rsidP="0008479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7007 Rumsey St. Ext.</w:t>
                      </w:r>
                    </w:p>
                    <w:p w:rsidR="0008479D" w:rsidRPr="0008479D" w:rsidRDefault="0008479D" w:rsidP="0008479D"/>
                    <w:p w:rsidR="00495226" w:rsidRP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Bath, New York 14810</w:t>
                      </w:r>
                    </w:p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D0A1E0B" wp14:editId="782F5D9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22655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695334" w:rsidP="007B4A9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695334">
                              <w:rPr>
                                <w:sz w:val="52"/>
                                <w:szCs w:val="52"/>
                              </w:rPr>
                              <w:t>Marijuana Prevention Task Force</w:t>
                            </w:r>
                          </w:p>
                          <w:p w:rsidR="00695334" w:rsidRPr="00695334" w:rsidRDefault="0008479D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8, 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1E0B" id="Text Box 5" o:spid="_x0000_s1029" type="#_x0000_t202" style="position:absolute;margin-left:90pt;margin-top:171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OOjWk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Default="00695334" w:rsidP="007B4A9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695334">
                        <w:rPr>
                          <w:sz w:val="52"/>
                          <w:szCs w:val="52"/>
                        </w:rPr>
                        <w:t>Marijuana Prevention Task Force</w:t>
                      </w:r>
                    </w:p>
                    <w:p w:rsidR="00695334" w:rsidRPr="00695334" w:rsidRDefault="0008479D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March 8,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62A4" wp14:editId="77A2FFEC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62A4" id="Text Box 15" o:spid="_x0000_s1030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40F27A" wp14:editId="2DA301F8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F27A" id="Text Box 8" o:spid="_x0000_s1031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c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vLGF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sX7+w/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8F6427" wp14:editId="55021CEF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49F24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1CE4D3" wp14:editId="688350F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312A7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>
        <w:rPr>
          <w:noProof/>
        </w:rPr>
        <w:t xml:space="preserve">                                                    </w:t>
      </w:r>
      <w:bookmarkStart w:id="0" w:name="_GoBack"/>
      <w:bookmarkEnd w:id="0"/>
    </w:p>
    <w:sectPr w:rsidR="003E6F76" w:rsidRPr="0011176B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69DB0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F1375A4" id="_x0000_i1027" type="#_x0000_t75" style="width:9pt;height:9pt" o:bullet="t">
        <v:imagedata r:id="rId2" o:title="bullet2"/>
      </v:shape>
    </w:pict>
  </w:numPicBullet>
  <w:numPicBullet w:numPicBulletId="2">
    <w:pict>
      <v:shape w14:anchorId="7A734C97" id="_x0000_i1028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4"/>
    <w:rsid w:val="00075248"/>
    <w:rsid w:val="0008479D"/>
    <w:rsid w:val="0011176B"/>
    <w:rsid w:val="00297788"/>
    <w:rsid w:val="002F5063"/>
    <w:rsid w:val="003B511C"/>
    <w:rsid w:val="003E6F76"/>
    <w:rsid w:val="00407372"/>
    <w:rsid w:val="00456DD1"/>
    <w:rsid w:val="00490902"/>
    <w:rsid w:val="00495226"/>
    <w:rsid w:val="004B0CC5"/>
    <w:rsid w:val="0050156B"/>
    <w:rsid w:val="00506068"/>
    <w:rsid w:val="005926DA"/>
    <w:rsid w:val="006475A5"/>
    <w:rsid w:val="006903F6"/>
    <w:rsid w:val="00695334"/>
    <w:rsid w:val="00697273"/>
    <w:rsid w:val="006C1FDA"/>
    <w:rsid w:val="007B4A9B"/>
    <w:rsid w:val="00862922"/>
    <w:rsid w:val="00875F91"/>
    <w:rsid w:val="00891B8C"/>
    <w:rsid w:val="008C7AF3"/>
    <w:rsid w:val="009B1EB1"/>
    <w:rsid w:val="00A07CFD"/>
    <w:rsid w:val="00AC4F47"/>
    <w:rsid w:val="00B44828"/>
    <w:rsid w:val="00B5364C"/>
    <w:rsid w:val="00CB77B4"/>
    <w:rsid w:val="00CF3123"/>
    <w:rsid w:val="00D34F88"/>
    <w:rsid w:val="00D478A0"/>
    <w:rsid w:val="00D679CE"/>
    <w:rsid w:val="00DA22FF"/>
    <w:rsid w:val="00DC4589"/>
    <w:rsid w:val="00DF5873"/>
    <w:rsid w:val="00E57029"/>
    <w:rsid w:val="00EA3BDC"/>
    <w:rsid w:val="00F74B74"/>
    <w:rsid w:val="00FA5AAE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5D7FBC9"/>
  <w15:docId w15:val="{B54E5AC3-CEBC-476A-9949-4911BE6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Norm McCumiskey</cp:lastModifiedBy>
  <cp:revision>2</cp:revision>
  <cp:lastPrinted>2014-10-09T17:37:00Z</cp:lastPrinted>
  <dcterms:created xsi:type="dcterms:W3CDTF">2017-03-06T15:37:00Z</dcterms:created>
  <dcterms:modified xsi:type="dcterms:W3CDTF">2017-03-06T15:37:00Z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