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8D5150" w:rsidP="00BB1DBB">
          <w:pPr>
            <w:pStyle w:val="Date"/>
          </w:pPr>
          <w:r>
            <w:t xml:space="preserve">July </w:t>
          </w:r>
          <w:r w:rsidR="00642EB2">
            <w:t>21</w:t>
          </w:r>
          <w:r w:rsidR="00C23268">
            <w:t>, 201</w:t>
          </w:r>
          <w:r w:rsidR="00642EB2">
            <w:t>7</w:t>
          </w:r>
        </w:p>
      </w:sdtContent>
    </w:sdt>
    <w:p w:rsidR="00610E90" w:rsidRPr="0082503F" w:rsidRDefault="008D5150" w:rsidP="00987FD1">
      <w:pPr>
        <w:pStyle w:val="Title"/>
        <w:jc w:val="left"/>
        <w:rPr>
          <w:rFonts w:asciiTheme="minorHAnsi" w:hAnsiTheme="minorHAnsi" w:cstheme="minorHAnsi"/>
          <w:sz w:val="22"/>
        </w:rPr>
      </w:pPr>
      <w:r w:rsidRPr="0082503F">
        <w:rPr>
          <w:rFonts w:asciiTheme="minorHAnsi" w:hAnsiTheme="minorHAnsi" w:cstheme="minorHAnsi"/>
          <w:sz w:val="22"/>
        </w:rPr>
        <w:t xml:space="preserve">Steuben Prevention Coalition Hosts </w:t>
      </w:r>
      <w:r w:rsidR="00642EB2">
        <w:rPr>
          <w:rFonts w:asciiTheme="minorHAnsi" w:hAnsiTheme="minorHAnsi" w:cstheme="minorHAnsi"/>
          <w:sz w:val="22"/>
        </w:rPr>
        <w:t xml:space="preserve">Training for Intervention </w:t>
      </w:r>
      <w:proofErr w:type="spellStart"/>
      <w:r w:rsidR="00642EB2">
        <w:rPr>
          <w:rFonts w:asciiTheme="minorHAnsi" w:hAnsiTheme="minorHAnsi" w:cstheme="minorHAnsi"/>
          <w:sz w:val="22"/>
        </w:rPr>
        <w:t>ProcedureS</w:t>
      </w:r>
      <w:proofErr w:type="spellEnd"/>
      <w:r w:rsidR="00642EB2">
        <w:rPr>
          <w:rFonts w:asciiTheme="minorHAnsi" w:hAnsiTheme="minorHAnsi" w:cstheme="minorHAnsi"/>
          <w:sz w:val="22"/>
        </w:rPr>
        <w:t xml:space="preserve"> (TIPS</w:t>
      </w:r>
      <w:r w:rsidR="00987FD1">
        <w:rPr>
          <w:rFonts w:asciiTheme="minorHAnsi" w:hAnsiTheme="minorHAnsi" w:cstheme="minorHAnsi"/>
          <w:sz w:val="22"/>
        </w:rPr>
        <w:t>)</w:t>
      </w:r>
    </w:p>
    <w:p w:rsidR="00466633" w:rsidRPr="00A34713"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642EB2">
            <w:rPr>
              <w:rStyle w:val="Strong"/>
            </w:rPr>
            <w:t>July 21, 2017</w:t>
          </w:r>
        </w:sdtContent>
      </w:sdt>
      <w:r w:rsidR="00F333C1">
        <w:rPr>
          <w:b/>
          <w:bCs/>
        </w:rPr>
        <w:t xml:space="preserve"> </w:t>
      </w:r>
      <w:r w:rsidR="006F1CED">
        <w:rPr>
          <w:b/>
          <w:bCs/>
        </w:rPr>
        <w:t>—</w:t>
      </w:r>
      <w:r w:rsidR="00466633">
        <w:rPr>
          <w:b/>
          <w:bCs/>
        </w:rPr>
        <w:t xml:space="preserve"> </w:t>
      </w:r>
      <w:r>
        <w:t xml:space="preserve">On </w:t>
      </w:r>
      <w:r w:rsidR="004D519F">
        <w:t>June 27</w:t>
      </w:r>
      <w:r w:rsidR="004D519F" w:rsidRPr="004D519F">
        <w:rPr>
          <w:vertAlign w:val="superscript"/>
        </w:rPr>
        <w:t>th</w:t>
      </w:r>
      <w:r w:rsidR="004D519F">
        <w:t xml:space="preserve"> and July 18</w:t>
      </w:r>
      <w:r w:rsidR="004D519F" w:rsidRPr="004D519F">
        <w:rPr>
          <w:vertAlign w:val="superscript"/>
        </w:rPr>
        <w:t>th</w:t>
      </w:r>
      <w:r w:rsidR="004D519F">
        <w:t>,</w:t>
      </w:r>
      <w:r>
        <w:t xml:space="preserve"> the Steuben Prevention Coalition </w:t>
      </w:r>
      <w:r w:rsidR="00B47FAA">
        <w:t xml:space="preserve">(SPC) </w:t>
      </w:r>
      <w:r>
        <w:t>hosted</w:t>
      </w:r>
      <w:r w:rsidR="004D519F">
        <w:t xml:space="preserve"> Training for Intervention </w:t>
      </w:r>
      <w:proofErr w:type="spellStart"/>
      <w:r w:rsidR="004D519F">
        <w:t>ProcedureS</w:t>
      </w:r>
      <w:proofErr w:type="spellEnd"/>
      <w:r w:rsidR="004D519F">
        <w:t xml:space="preserve"> (TIPS) courses in </w:t>
      </w:r>
      <w:r w:rsidR="001F6004">
        <w:t>the Hornell and in Corning areas.</w:t>
      </w:r>
    </w:p>
    <w:p w:rsidR="00466633" w:rsidRDefault="008C6184" w:rsidP="0082503F">
      <w:pPr>
        <w:spacing w:line="360" w:lineRule="auto"/>
      </w:pPr>
      <w:r>
        <w:t>“</w:t>
      </w:r>
      <w:r w:rsidR="00C23268">
        <w:t>Th</w:t>
      </w:r>
      <w:r w:rsidR="002F6E7A">
        <w:t xml:space="preserve">e TIPS </w:t>
      </w:r>
      <w:r w:rsidR="001F6004">
        <w:t>course</w:t>
      </w:r>
      <w:r w:rsidR="002F6E7A">
        <w:t xml:space="preserve"> </w:t>
      </w:r>
      <w:r w:rsidR="001F6004">
        <w:t>is a skills-based beverage/alcohol servers and sellers training program designed to prevent intoxication, underage drinking and drunk driving.  The focus of the TIPS training is responsible consumption, whether at a bar, restaurant, hotel or university.</w:t>
      </w:r>
      <w:r w:rsidR="00466633">
        <w:t xml:space="preserve">” said </w:t>
      </w:r>
      <w:r w:rsidR="001F6004">
        <w:t xml:space="preserve">Colleen </w:t>
      </w:r>
      <w:proofErr w:type="spellStart"/>
      <w:r w:rsidR="001F6004">
        <w:t>Banik</w:t>
      </w:r>
      <w:proofErr w:type="spellEnd"/>
      <w:r w:rsidR="001F6004">
        <w:t>, Assistant</w:t>
      </w:r>
      <w:r w:rsidR="00C23268">
        <w:t xml:space="preserve"> P</w:t>
      </w:r>
      <w:r w:rsidR="00605B3A">
        <w:t xml:space="preserve">rogram </w:t>
      </w:r>
      <w:r w:rsidR="00C23268">
        <w:t>C</w:t>
      </w:r>
      <w:r w:rsidR="008D5150">
        <w:t xml:space="preserve">oordinator for the </w:t>
      </w:r>
      <w:r w:rsidR="00C23268">
        <w:t>C</w:t>
      </w:r>
      <w:r w:rsidR="008D5150">
        <w:t>oalition</w:t>
      </w:r>
      <w:r w:rsidR="00466633">
        <w:t>.</w:t>
      </w:r>
      <w:r w:rsidR="001F6004">
        <w:t xml:space="preserve"> “It will build on their fundamental “people skills” and provide them with the knowledge and confidence to recognize potential alcohol-related problems and how to effectively intervene to prevent alcohol-related tragedies.</w:t>
      </w:r>
      <w:r w:rsidR="00E4784B">
        <w:t>”</w:t>
      </w:r>
    </w:p>
    <w:p w:rsidR="00EF66CF" w:rsidRDefault="00EF66CF" w:rsidP="0082503F">
      <w:pPr>
        <w:spacing w:line="360" w:lineRule="auto"/>
      </w:pPr>
      <w:r w:rsidRPr="00EF66CF">
        <w:t xml:space="preserve">Participants will leave the training prepared to recognize signs of intoxication, spot underage drinkers and prevent sales to minors, intervene quickly and assuredly in potential problem situations and to understand the difference between people enjoying themselves and those getting into trouble with alcohol.  </w:t>
      </w:r>
    </w:p>
    <w:p w:rsidR="001F6004" w:rsidRDefault="001F6004" w:rsidP="0082503F">
      <w:pPr>
        <w:spacing w:line="360" w:lineRule="auto"/>
      </w:pPr>
      <w:r>
        <w:t xml:space="preserve">Beverage/alcohol servers and sellers from across Steuben County have been in attendance and are encouraged to participate in future training opportunities.   Norman </w:t>
      </w:r>
      <w:proofErr w:type="spellStart"/>
      <w:r>
        <w:t>McCumiskey</w:t>
      </w:r>
      <w:proofErr w:type="spellEnd"/>
      <w:r>
        <w:t xml:space="preserve">, Program Coordinator for </w:t>
      </w:r>
      <w:r w:rsidR="00EF66CF">
        <w:t xml:space="preserve">the </w:t>
      </w:r>
      <w:r>
        <w:t>SPC is a certified TIPS Train</w:t>
      </w:r>
      <w:r w:rsidR="00EF66CF">
        <w:t>er</w:t>
      </w:r>
      <w:bookmarkStart w:id="0" w:name="_GoBack"/>
      <w:bookmarkEnd w:id="0"/>
      <w:r>
        <w:t>.</w:t>
      </w:r>
    </w:p>
    <w:p w:rsidR="00610E90" w:rsidRDefault="007713FC" w:rsidP="0082503F">
      <w:pPr>
        <w:spacing w:line="360" w:lineRule="auto"/>
      </w:pPr>
      <w:r>
        <w:t xml:space="preserve">The </w:t>
      </w:r>
      <w:r w:rsidR="00B47FAA">
        <w:t>SPC is funded by the federal Drug Free Communities program, under the Office of National Drug Control Policy. It is comprised of volunteer professionals from educational, faith-based, law enforcement, health care, and various other sectors who work to</w:t>
      </w:r>
      <w:r w:rsidR="00B47FAA" w:rsidRPr="00B47FAA">
        <w:t> </w:t>
      </w:r>
      <w:r w:rsidR="00361739">
        <w:t>p</w:t>
      </w:r>
      <w:r w:rsidR="00B47FAA" w:rsidRPr="00B47FAA">
        <w:t>revent and reduce youth substance use in Steuben County</w:t>
      </w:r>
      <w:r w:rsidR="00B47FAA">
        <w:t xml:space="preserve">. </w:t>
      </w: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r>
        <w:t>Assistant Program Coordinator</w:t>
      </w:r>
    </w:p>
    <w:p w:rsidR="00361739" w:rsidRDefault="00361739" w:rsidP="00E61D92">
      <w:pPr>
        <w:pStyle w:val="ContactInfo"/>
      </w:pPr>
      <w:r>
        <w:t>Steuben Prevention Coalition</w:t>
      </w:r>
    </w:p>
    <w:p w:rsidR="00A34713" w:rsidRDefault="00605B3A" w:rsidP="00E61D92">
      <w:pPr>
        <w:pStyle w:val="ContactInfo"/>
      </w:pPr>
      <w:r>
        <w:t xml:space="preserve">Phone: </w:t>
      </w:r>
      <w:r w:rsidR="00C23268">
        <w:t>(607) 776-6441 ext. 202</w:t>
      </w:r>
    </w:p>
    <w:p w:rsidR="00610E90" w:rsidRDefault="00605B3A" w:rsidP="00E61D92">
      <w:pPr>
        <w:pStyle w:val="ContactInfo"/>
      </w:pPr>
      <w:r>
        <w:t xml:space="preserve">Email: </w:t>
      </w:r>
      <w:r w:rsidR="00C23268">
        <w:t>cbanik</w:t>
      </w:r>
      <w:r w:rsidR="00361739">
        <w:t>@dor.org</w:t>
      </w:r>
    </w:p>
    <w:sectPr w:rsidR="00610E90"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50"/>
    <w:rsid w:val="001F6004"/>
    <w:rsid w:val="002F561D"/>
    <w:rsid w:val="002F6E7A"/>
    <w:rsid w:val="00361739"/>
    <w:rsid w:val="00466633"/>
    <w:rsid w:val="004D519F"/>
    <w:rsid w:val="00605B3A"/>
    <w:rsid w:val="00610E90"/>
    <w:rsid w:val="00642EB2"/>
    <w:rsid w:val="006F1CED"/>
    <w:rsid w:val="007223FE"/>
    <w:rsid w:val="007713FC"/>
    <w:rsid w:val="0082503F"/>
    <w:rsid w:val="008C6184"/>
    <w:rsid w:val="008D5150"/>
    <w:rsid w:val="00987FD1"/>
    <w:rsid w:val="00A34713"/>
    <w:rsid w:val="00B47FAA"/>
    <w:rsid w:val="00BB1DBB"/>
    <w:rsid w:val="00C23268"/>
    <w:rsid w:val="00CA2B8E"/>
    <w:rsid w:val="00E4784B"/>
    <w:rsid w:val="00E61D92"/>
    <w:rsid w:val="00EF66CF"/>
    <w:rsid w:val="00F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1CA10"/>
  <w15:docId w15:val="{A9E26455-8FE2-4F63-82E1-8C7A7848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2015-07-29T18:23:00Z</cp:lastPrinted>
  <dcterms:created xsi:type="dcterms:W3CDTF">2017-07-21T18:05:00Z</dcterms:created>
  <dcterms:modified xsi:type="dcterms:W3CDTF">2017-07-21T18:05:00Z</dcterms:modified>
  <cp:category>July 21,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