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90" w:rsidRPr="00BB1DBB" w:rsidRDefault="008D5150" w:rsidP="00BB1DBB">
      <w:pPr>
        <w:pStyle w:val="Date"/>
      </w:pPr>
      <w:r>
        <w:t>For Immediate Release</w:t>
      </w:r>
    </w:p>
    <w:sdt>
      <w:sdtPr>
        <w:alias w:val="Date"/>
        <w:tag w:val="Date"/>
        <w:id w:val="894537236"/>
        <w:placeholder>
          <w:docPart w:val="1A6B6BE55EA6450884ECF740800089A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10E90" w:rsidRPr="00BB1DBB" w:rsidRDefault="00021395" w:rsidP="00BB1DBB">
          <w:pPr>
            <w:pStyle w:val="Date"/>
          </w:pPr>
          <w:r>
            <w:t>August 2</w:t>
          </w:r>
          <w:r w:rsidR="00E83F10">
            <w:t>9</w:t>
          </w:r>
          <w:r w:rsidR="00627247">
            <w:t>, 2017</w:t>
          </w:r>
        </w:p>
      </w:sdtContent>
    </w:sdt>
    <w:p w:rsidR="00610E90" w:rsidRPr="0082503F" w:rsidRDefault="008D5150" w:rsidP="00BB1DBB">
      <w:pPr>
        <w:pStyle w:val="Title"/>
        <w:rPr>
          <w:rFonts w:asciiTheme="minorHAnsi" w:hAnsiTheme="minorHAnsi" w:cstheme="minorHAnsi"/>
          <w:sz w:val="22"/>
        </w:rPr>
      </w:pPr>
      <w:r w:rsidRPr="0082503F">
        <w:rPr>
          <w:rFonts w:asciiTheme="minorHAnsi" w:hAnsiTheme="minorHAnsi" w:cstheme="minorHAnsi"/>
          <w:sz w:val="22"/>
        </w:rPr>
        <w:t xml:space="preserve">Steuben Prevention Coalition </w:t>
      </w:r>
      <w:r w:rsidR="00021395">
        <w:rPr>
          <w:rFonts w:asciiTheme="minorHAnsi" w:hAnsiTheme="minorHAnsi" w:cstheme="minorHAnsi"/>
          <w:sz w:val="22"/>
        </w:rPr>
        <w:t xml:space="preserve">to host a Town Hall Meeting “A Community Conversation” </w:t>
      </w:r>
      <w:bookmarkStart w:id="0" w:name="_GoBack"/>
      <w:bookmarkEnd w:id="0"/>
      <w:r w:rsidR="00021395">
        <w:rPr>
          <w:rFonts w:asciiTheme="minorHAnsi" w:hAnsiTheme="minorHAnsi" w:cstheme="minorHAnsi"/>
          <w:sz w:val="22"/>
        </w:rPr>
        <w:t>on Underage Drinking</w:t>
      </w:r>
    </w:p>
    <w:p w:rsidR="00021395" w:rsidRDefault="008D5150" w:rsidP="0082503F">
      <w:pPr>
        <w:spacing w:line="360" w:lineRule="auto"/>
      </w:pPr>
      <w:r>
        <w:rPr>
          <w:rStyle w:val="Strong"/>
        </w:rPr>
        <w:t xml:space="preserve">Bath, N.Y. </w:t>
      </w:r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"/>
          <w:tag w:val="Date"/>
          <w:id w:val="894537250"/>
          <w:placeholder>
            <w:docPart w:val="66623F1C849E47B2A1CAAD6CB14A138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Strong"/>
          </w:rPr>
        </w:sdtEndPr>
        <w:sdtContent>
          <w:r w:rsidR="00E83F10">
            <w:rPr>
              <w:rStyle w:val="Strong"/>
            </w:rPr>
            <w:t>August 29, 2017</w:t>
          </w:r>
        </w:sdtContent>
      </w:sdt>
      <w:r w:rsidR="00F333C1">
        <w:rPr>
          <w:b/>
          <w:bCs/>
        </w:rPr>
        <w:t xml:space="preserve"> </w:t>
      </w:r>
      <w:r w:rsidR="006F1CED">
        <w:rPr>
          <w:b/>
          <w:bCs/>
        </w:rPr>
        <w:t>—</w:t>
      </w:r>
      <w:r w:rsidR="00466633">
        <w:rPr>
          <w:b/>
          <w:bCs/>
        </w:rPr>
        <w:t xml:space="preserve"> </w:t>
      </w:r>
      <w:r>
        <w:t xml:space="preserve">On </w:t>
      </w:r>
      <w:r w:rsidR="00627247">
        <w:t xml:space="preserve">Wednesday, </w:t>
      </w:r>
      <w:r w:rsidR="00021395">
        <w:t>September 27, 2017</w:t>
      </w:r>
      <w:r w:rsidR="00627247">
        <w:t xml:space="preserve">, </w:t>
      </w:r>
      <w:r>
        <w:t>the Steuben Prevention Coalition</w:t>
      </w:r>
      <w:r w:rsidR="00021395">
        <w:t xml:space="preserve"> and the Steuben Task Force on Underage Drinking will host</w:t>
      </w:r>
      <w:r w:rsidR="00627247">
        <w:t xml:space="preserve"> </w:t>
      </w:r>
      <w:r w:rsidR="00021395">
        <w:t xml:space="preserve">a Town Hall Meeting focusing on underage drinking among the youth in Steuben County.  The program is titled </w:t>
      </w:r>
      <w:r w:rsidR="00021395" w:rsidRPr="00021395">
        <w:t>“A Community Conversation”</w:t>
      </w:r>
      <w:r w:rsidR="00021395">
        <w:t xml:space="preserve"> </w:t>
      </w:r>
      <w:r w:rsidR="002B16CD">
        <w:t>and</w:t>
      </w:r>
      <w:r w:rsidR="002C0166">
        <w:t xml:space="preserve"> will be taking place at the Bath </w:t>
      </w:r>
      <w:proofErr w:type="spellStart"/>
      <w:r w:rsidR="002C0166">
        <w:t>Haverling</w:t>
      </w:r>
      <w:proofErr w:type="spellEnd"/>
      <w:r w:rsidR="002C0166">
        <w:t xml:space="preserve"> High School</w:t>
      </w:r>
      <w:r w:rsidR="00021395">
        <w:t xml:space="preserve"> – LGI Conference Room</w:t>
      </w:r>
      <w:r w:rsidR="002C0166">
        <w:t xml:space="preserve">, 25 </w:t>
      </w:r>
      <w:proofErr w:type="spellStart"/>
      <w:r w:rsidR="002C0166">
        <w:t>Ellas</w:t>
      </w:r>
      <w:proofErr w:type="spellEnd"/>
      <w:r w:rsidR="002C0166">
        <w:t xml:space="preserve"> Avenue, Bath, NY.  </w:t>
      </w:r>
      <w:r w:rsidR="00021395">
        <w:t xml:space="preserve"> </w:t>
      </w:r>
      <w:r w:rsidR="002C0166">
        <w:t>Th</w:t>
      </w:r>
      <w:r w:rsidR="00021395">
        <w:t>is</w:t>
      </w:r>
      <w:r w:rsidR="002C0166">
        <w:t xml:space="preserve"> </w:t>
      </w:r>
      <w:r w:rsidR="00021395">
        <w:t>community event will be held from 6:00 – 7:30 p.m. and is open to all community members in Steuben County</w:t>
      </w:r>
      <w:r w:rsidR="002C0166">
        <w:t>.</w:t>
      </w:r>
    </w:p>
    <w:p w:rsidR="00542462" w:rsidRDefault="00542462" w:rsidP="0082503F">
      <w:pPr>
        <w:spacing w:line="360" w:lineRule="auto"/>
      </w:pPr>
    </w:p>
    <w:p w:rsidR="002C0166" w:rsidRDefault="002C0166" w:rsidP="0082503F">
      <w:pPr>
        <w:spacing w:line="360" w:lineRule="auto"/>
      </w:pPr>
      <w:r>
        <w:t xml:space="preserve">During the </w:t>
      </w:r>
      <w:r w:rsidR="00021395">
        <w:t>event</w:t>
      </w:r>
      <w:r>
        <w:t xml:space="preserve">, </w:t>
      </w:r>
      <w:r w:rsidR="00021395">
        <w:t xml:space="preserve">Research Analyst, </w:t>
      </w:r>
      <w:proofErr w:type="spellStart"/>
      <w:r w:rsidR="00021395">
        <w:t>Kamy</w:t>
      </w:r>
      <w:proofErr w:type="spellEnd"/>
      <w:r w:rsidR="00021395">
        <w:t xml:space="preserve"> </w:t>
      </w:r>
      <w:proofErr w:type="spellStart"/>
      <w:r w:rsidR="00021395">
        <w:t>Wakim</w:t>
      </w:r>
      <w:proofErr w:type="spellEnd"/>
      <w:r w:rsidR="00021395">
        <w:t xml:space="preserve"> of the University of Rochester, Neuroscience Program, will discuss the</w:t>
      </w:r>
      <w:r w:rsidR="002B16CD">
        <w:t xml:space="preserve"> dangers and</w:t>
      </w:r>
      <w:r w:rsidR="00021395">
        <w:t xml:space="preserve"> effects of alcohol on the young developing brain.</w:t>
      </w:r>
      <w:r w:rsidR="00542462">
        <w:t xml:space="preserve">  “We are pleased to bring RA </w:t>
      </w:r>
      <w:proofErr w:type="spellStart"/>
      <w:r w:rsidR="00542462">
        <w:t>Wakim</w:t>
      </w:r>
      <w:proofErr w:type="spellEnd"/>
      <w:r w:rsidR="00542462">
        <w:t xml:space="preserve"> to our community for this discussion.  I</w:t>
      </w:r>
      <w:r w:rsidR="002B16CD" w:rsidRPr="002B16CD">
        <w:t xml:space="preserve">f you have kids, even if you don’t think they are drinking, this </w:t>
      </w:r>
      <w:r w:rsidR="00DD3B3E">
        <w:t xml:space="preserve">event </w:t>
      </w:r>
      <w:r w:rsidR="002B16CD" w:rsidRPr="002B16CD">
        <w:t>is an opportunity for every parent and c</w:t>
      </w:r>
      <w:r w:rsidR="00DD3B3E">
        <w:t>ommunity member to get involved and discuss the issues in our community and the resources available to combat underage drinking.</w:t>
      </w:r>
      <w:r w:rsidR="002B16CD">
        <w:t xml:space="preserve">” noted Colleen </w:t>
      </w:r>
      <w:proofErr w:type="spellStart"/>
      <w:r w:rsidR="002B16CD">
        <w:t>Banik</w:t>
      </w:r>
      <w:proofErr w:type="spellEnd"/>
      <w:r w:rsidR="002B16CD">
        <w:t>, Assistant Program Coordinator for the Steuben Prevention Coalition.</w:t>
      </w:r>
    </w:p>
    <w:p w:rsidR="00021395" w:rsidRDefault="00021395" w:rsidP="0082503F">
      <w:pPr>
        <w:spacing w:line="360" w:lineRule="auto"/>
      </w:pPr>
    </w:p>
    <w:p w:rsidR="00021395" w:rsidRDefault="00021395" w:rsidP="0082503F">
      <w:pPr>
        <w:spacing w:line="360" w:lineRule="auto"/>
      </w:pPr>
      <w:r w:rsidRPr="00021395">
        <w:t xml:space="preserve">The Steuben Prevention Coalition </w:t>
      </w:r>
      <w:r>
        <w:t xml:space="preserve">and the Steuben Task Force on Underage Drinking </w:t>
      </w:r>
      <w:r w:rsidRPr="00021395">
        <w:t>has been identifying the need to address the dangers of underage drinking by our youth since 1991.  Our mission and goal over the next 5 years is to continue to educate our youth</w:t>
      </w:r>
      <w:r>
        <w:t>, parents</w:t>
      </w:r>
      <w:r w:rsidRPr="00021395">
        <w:t xml:space="preserve"> and our communities on the dangers associated with under-age drinking by implementing strategies that will lead to cultural change and have a positive impact on our youth of today.</w:t>
      </w:r>
    </w:p>
    <w:p w:rsidR="00610E90" w:rsidRDefault="00E61D92">
      <w:pPr>
        <w:jc w:val="center"/>
        <w:rPr>
          <w:i/>
          <w:iCs/>
        </w:rPr>
      </w:pPr>
      <w:r>
        <w:rPr>
          <w:i/>
          <w:iCs/>
        </w:rPr>
        <w:t>###</w:t>
      </w:r>
    </w:p>
    <w:p w:rsidR="00610E90" w:rsidRDefault="006F1CED" w:rsidP="00E61D92">
      <w:pPr>
        <w:pStyle w:val="Heading1"/>
      </w:pPr>
      <w:r>
        <w:t xml:space="preserve">For more information, </w:t>
      </w:r>
      <w:r w:rsidR="00361739">
        <w:t>please contact</w:t>
      </w:r>
      <w:r>
        <w:t xml:space="preserve">: </w:t>
      </w:r>
    </w:p>
    <w:p w:rsidR="00A34713" w:rsidRDefault="00C23268" w:rsidP="00E61D92">
      <w:pPr>
        <w:pStyle w:val="ContactInfo"/>
      </w:pPr>
      <w:r>
        <w:t>Colleen Banik</w:t>
      </w:r>
    </w:p>
    <w:p w:rsidR="00361739" w:rsidRDefault="00361739" w:rsidP="00E61D92">
      <w:pPr>
        <w:pStyle w:val="ContactInfo"/>
      </w:pPr>
      <w:r>
        <w:t>Assistant Program Coordinator</w:t>
      </w:r>
    </w:p>
    <w:p w:rsidR="00361739" w:rsidRDefault="00361739" w:rsidP="00E61D92">
      <w:pPr>
        <w:pStyle w:val="ContactInfo"/>
      </w:pPr>
      <w:r>
        <w:t>Steuben Prevention Coalition</w:t>
      </w:r>
    </w:p>
    <w:p w:rsidR="00A34713" w:rsidRDefault="00605B3A" w:rsidP="00E61D92">
      <w:pPr>
        <w:pStyle w:val="ContactInfo"/>
      </w:pPr>
      <w:r>
        <w:t xml:space="preserve">Phone: </w:t>
      </w:r>
      <w:r w:rsidR="00C23268">
        <w:t>(607) 776-6441 ext. 202</w:t>
      </w:r>
    </w:p>
    <w:p w:rsidR="00610E90" w:rsidRDefault="00605B3A" w:rsidP="00E61D92">
      <w:pPr>
        <w:pStyle w:val="ContactInfo"/>
      </w:pPr>
      <w:r>
        <w:t xml:space="preserve">Email: </w:t>
      </w:r>
      <w:r w:rsidR="00C23268">
        <w:t>cbanik</w:t>
      </w:r>
      <w:r w:rsidR="00361739">
        <w:t>@dor.org</w:t>
      </w:r>
    </w:p>
    <w:sectPr w:rsidR="00610E90" w:rsidSect="0082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DE24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E8E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3E8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F8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C41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4E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C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0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CE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50"/>
    <w:rsid w:val="00021395"/>
    <w:rsid w:val="002B16CD"/>
    <w:rsid w:val="002C0166"/>
    <w:rsid w:val="00361739"/>
    <w:rsid w:val="00466633"/>
    <w:rsid w:val="004E0031"/>
    <w:rsid w:val="00542462"/>
    <w:rsid w:val="00605B3A"/>
    <w:rsid w:val="00610E90"/>
    <w:rsid w:val="00627247"/>
    <w:rsid w:val="006F1CED"/>
    <w:rsid w:val="007223FE"/>
    <w:rsid w:val="007713FC"/>
    <w:rsid w:val="0082503F"/>
    <w:rsid w:val="008C6184"/>
    <w:rsid w:val="008D5150"/>
    <w:rsid w:val="00A00061"/>
    <w:rsid w:val="00A34713"/>
    <w:rsid w:val="00B47FAA"/>
    <w:rsid w:val="00BB1DBB"/>
    <w:rsid w:val="00C23268"/>
    <w:rsid w:val="00CA2B8E"/>
    <w:rsid w:val="00DD3B3E"/>
    <w:rsid w:val="00E4784B"/>
    <w:rsid w:val="00E61D92"/>
    <w:rsid w:val="00E83F10"/>
    <w:rsid w:val="00EB0D47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E4077"/>
  <w15:docId w15:val="{FA915B86-3DFC-400D-9DCB-B4E65B3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1D92"/>
    <w:pPr>
      <w:spacing w:line="480" w:lineRule="auto"/>
      <w:ind w:firstLine="7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13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BB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B1DBB"/>
    <w:rPr>
      <w:rFonts w:asciiTheme="majorHAnsi" w:hAnsiTheme="majorHAnsi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BB1DBB"/>
    <w:rPr>
      <w:rFonts w:asciiTheme="minorHAnsi" w:hAnsiTheme="minorHAns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BB"/>
    <w:pPr>
      <w:spacing w:after="12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B1DBB"/>
    <w:rPr>
      <w:rFonts w:asciiTheme="minorHAnsi" w:hAnsiTheme="minorHAns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713"/>
    <w:rPr>
      <w:rFonts w:asciiTheme="minorHAnsi" w:hAnsi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qFormat/>
    <w:rsid w:val="00E61D92"/>
    <w:rPr>
      <w:sz w:val="16"/>
    </w:rPr>
  </w:style>
  <w:style w:type="character" w:customStyle="1" w:styleId="apple-converted-space">
    <w:name w:val="apple-converted-space"/>
    <w:basedOn w:val="DefaultParagraphFont"/>
    <w:rsid w:val="00B47FAA"/>
  </w:style>
  <w:style w:type="character" w:styleId="Hyperlink">
    <w:name w:val="Hyperlink"/>
    <w:basedOn w:val="DefaultParagraphFont"/>
    <w:uiPriority w:val="99"/>
    <w:unhideWhenUsed/>
    <w:rsid w:val="00EB0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k\AppData\Roaming\Microsoft\Templates\Product%20press%20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B6BE55EA6450884ECF7408000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C694-D592-4F2A-82F9-7AECC50A65DC}"/>
      </w:docPartPr>
      <w:docPartBody>
        <w:p w:rsidR="00E90AA9" w:rsidRDefault="00E90AA9">
          <w:pPr>
            <w:pStyle w:val="1A6B6BE55EA6450884ECF740800089A0"/>
          </w:pPr>
          <w:r>
            <w:t>[Date]</w:t>
          </w:r>
        </w:p>
      </w:docPartBody>
    </w:docPart>
    <w:docPart>
      <w:docPartPr>
        <w:name w:val="66623F1C849E47B2A1CAAD6CB14A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2965-D168-4B8C-BA51-4D063FC2268C}"/>
      </w:docPartPr>
      <w:docPartBody>
        <w:p w:rsidR="00E90AA9" w:rsidRDefault="00E90AA9">
          <w:pPr>
            <w:pStyle w:val="66623F1C849E47B2A1CAAD6CB14A1382"/>
          </w:pPr>
          <w:r w:rsidRPr="00F333C1">
            <w:rPr>
              <w:rStyle w:val="Strong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A9"/>
    <w:rsid w:val="00E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FFFA1579A43ECA1650C3E121552C8">
    <w:name w:val="018FFFA1579A43ECA1650C3E121552C8"/>
  </w:style>
  <w:style w:type="paragraph" w:customStyle="1" w:styleId="1A6B6BE55EA6450884ECF740800089A0">
    <w:name w:val="1A6B6BE55EA6450884ECF740800089A0"/>
  </w:style>
  <w:style w:type="paragraph" w:customStyle="1" w:styleId="BE0376A9B1FA4483A5FC4E7EF6EDE31D">
    <w:name w:val="BE0376A9B1FA4483A5FC4E7EF6EDE31D"/>
  </w:style>
  <w:style w:type="paragraph" w:customStyle="1" w:styleId="FF3942AE16A14278ACCAC8823E0A59CA">
    <w:name w:val="FF3942AE16A14278ACCAC8823E0A59CA"/>
  </w:style>
  <w:style w:type="paragraph" w:customStyle="1" w:styleId="7203CFBDEBC84C9F80DFF547E5D29960">
    <w:name w:val="7203CFBDEBC84C9F80DFF547E5D29960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D7F70C7C7C9340F6932FBB62125FCE92">
    <w:name w:val="D7F70C7C7C9340F6932FBB62125FCE92"/>
  </w:style>
  <w:style w:type="paragraph" w:customStyle="1" w:styleId="66623F1C849E47B2A1CAAD6CB14A1382">
    <w:name w:val="66623F1C849E47B2A1CAAD6CB14A138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8C527F083742A59601F62D587BADB4">
    <w:name w:val="8A8C527F083742A59601F62D587BADB4"/>
  </w:style>
  <w:style w:type="paragraph" w:customStyle="1" w:styleId="267C4DEAD9D242219D45F6D790ACB702">
    <w:name w:val="267C4DEAD9D242219D45F6D790ACB702"/>
  </w:style>
  <w:style w:type="paragraph" w:customStyle="1" w:styleId="CFDAA85EAED245DD91208A7F355119FA">
    <w:name w:val="CFDAA85EAED245DD91208A7F355119FA"/>
  </w:style>
  <w:style w:type="paragraph" w:customStyle="1" w:styleId="11AB8B21DF874A57B0118E46F30F74EB">
    <w:name w:val="11AB8B21DF874A57B0118E46F30F74EB"/>
  </w:style>
  <w:style w:type="paragraph" w:customStyle="1" w:styleId="AACDCC9AAB874B4CAAA82231CCF738C7">
    <w:name w:val="AACDCC9AAB874B4CAAA82231CCF738C7"/>
  </w:style>
  <w:style w:type="paragraph" w:customStyle="1" w:styleId="06C5B7E236544D268B0875F55AB530CA">
    <w:name w:val="06C5B7E236544D268B0875F55AB530CA"/>
  </w:style>
  <w:style w:type="paragraph" w:customStyle="1" w:styleId="2B46FBC65C05479593C922D346811695">
    <w:name w:val="2B46FBC65C05479593C922D346811695"/>
  </w:style>
  <w:style w:type="paragraph" w:customStyle="1" w:styleId="811D8BA235684D5B999B0C9E593B473E">
    <w:name w:val="811D8BA235684D5B999B0C9E593B473E"/>
  </w:style>
  <w:style w:type="paragraph" w:customStyle="1" w:styleId="DA0B3C7768EC418E885BA87AB1D9D1A5">
    <w:name w:val="DA0B3C7768EC418E885BA87AB1D9D1A5"/>
  </w:style>
  <w:style w:type="paragraph" w:customStyle="1" w:styleId="99FCFFC14A2E4FACA201F521626BB010">
    <w:name w:val="99FCFFC14A2E4FACA201F521626BB010"/>
  </w:style>
  <w:style w:type="paragraph" w:customStyle="1" w:styleId="EACB1009D9EB4DCD8F709A6989F1E6A5">
    <w:name w:val="EACB1009D9EB4DCD8F709A6989F1E6A5"/>
  </w:style>
  <w:style w:type="paragraph" w:customStyle="1" w:styleId="DE2795F2DD594FD6B62EF17382F50411">
    <w:name w:val="DE2795F2DD594FD6B62EF17382F50411"/>
  </w:style>
  <w:style w:type="paragraph" w:customStyle="1" w:styleId="6382EB3D45AF4649ADF2AE874FE604D6">
    <w:name w:val="6382EB3D45AF4649ADF2AE874FE604D6"/>
  </w:style>
  <w:style w:type="paragraph" w:customStyle="1" w:styleId="B965F439BC0448F89F2412C795AB713D">
    <w:name w:val="B965F439BC0448F89F2412C795AB713D"/>
  </w:style>
  <w:style w:type="paragraph" w:customStyle="1" w:styleId="A548CB2915FB43F599C6895B09C2DB0B">
    <w:name w:val="A548CB2915FB43F599C6895B09C2DB0B"/>
  </w:style>
  <w:style w:type="paragraph" w:customStyle="1" w:styleId="714F6F87709F45518E6A6293405A9C4D">
    <w:name w:val="714F6F87709F45518E6A6293405A9C4D"/>
  </w:style>
  <w:style w:type="paragraph" w:customStyle="1" w:styleId="A317256B01C34156B75C61B2EB2FDBA8">
    <w:name w:val="A317256B01C34156B75C61B2EB2FDBA8"/>
  </w:style>
  <w:style w:type="paragraph" w:customStyle="1" w:styleId="261A527439CA4FF999ED44234B36E585">
    <w:name w:val="261A527439CA4FF999ED44234B36E585"/>
  </w:style>
  <w:style w:type="paragraph" w:customStyle="1" w:styleId="D0437310FBB1428982C08122C0B7AA4F">
    <w:name w:val="D0437310FBB1428982C08122C0B7AA4F"/>
  </w:style>
  <w:style w:type="paragraph" w:customStyle="1" w:styleId="303B91B004CE4315A2C4F1AA49219AD0">
    <w:name w:val="303B91B004CE4315A2C4F1AA49219AD0"/>
  </w:style>
  <w:style w:type="paragraph" w:customStyle="1" w:styleId="C8D5CA354946496385A93495A94F1D4F">
    <w:name w:val="C8D5CA354946496385A93495A94F1D4F"/>
  </w:style>
  <w:style w:type="paragraph" w:customStyle="1" w:styleId="2616F13901C84ECFA323BF84457C89A1">
    <w:name w:val="2616F13901C84ECFA323BF84457C89A1"/>
  </w:style>
  <w:style w:type="paragraph" w:customStyle="1" w:styleId="C31ACD88490F4B8585356DD34B31FD12">
    <w:name w:val="C31ACD88490F4B8585356DD34B31FD12"/>
  </w:style>
  <w:style w:type="paragraph" w:customStyle="1" w:styleId="F0E9DAE4C7DC426285D77BDFA3E0D0A5">
    <w:name w:val="F0E9DAE4C7DC426285D77BDFA3E0D0A5"/>
  </w:style>
  <w:style w:type="paragraph" w:customStyle="1" w:styleId="B1A1B57000014634B21EDE95ECB16F6E">
    <w:name w:val="B1A1B57000014634B21EDE95ECB16F6E"/>
  </w:style>
  <w:style w:type="paragraph" w:customStyle="1" w:styleId="069A9FCD99334EC5A55F0E3C97587A79">
    <w:name w:val="069A9FCD99334EC5A55F0E3C97587A79"/>
  </w:style>
  <w:style w:type="paragraph" w:customStyle="1" w:styleId="F7971C97114F417DA3FA4A9D55FAFF2E">
    <w:name w:val="F7971C97114F417DA3FA4A9D55FAFF2E"/>
  </w:style>
  <w:style w:type="paragraph" w:customStyle="1" w:styleId="03915519AEC64A7884EF46F259848140">
    <w:name w:val="03915519AEC64A7884EF46F259848140"/>
  </w:style>
  <w:style w:type="paragraph" w:customStyle="1" w:styleId="A078571A10604E808E7E2E6FB769BE29">
    <w:name w:val="A078571A10604E808E7E2E6FB769BE29"/>
  </w:style>
  <w:style w:type="paragraph" w:customStyle="1" w:styleId="1869B7167FD9439383ACBCC66C16752E">
    <w:name w:val="1869B7167FD9439383ACBCC66C16752E"/>
  </w:style>
  <w:style w:type="paragraph" w:customStyle="1" w:styleId="7060DDA8E9F04993AA81DD956E37EDE6">
    <w:name w:val="7060DDA8E9F04993AA81DD956E37EDE6"/>
  </w:style>
  <w:style w:type="paragraph" w:customStyle="1" w:styleId="B95732C482764D138F9EB2550D4D7F0E">
    <w:name w:val="B95732C482764D138F9EB2550D4D7F0E"/>
  </w:style>
  <w:style w:type="paragraph" w:customStyle="1" w:styleId="A904CB2C5B8346DC9B9BAAD20B2F8490">
    <w:name w:val="A904CB2C5B8346DC9B9BAAD20B2F8490"/>
  </w:style>
  <w:style w:type="paragraph" w:customStyle="1" w:styleId="BFB7C6DBA0DC4C32AE93B0AF78AD7349">
    <w:name w:val="BFB7C6DBA0DC4C32AE93B0AF78AD7349"/>
  </w:style>
  <w:style w:type="paragraph" w:customStyle="1" w:styleId="20AD2C7494B34E9CB106C8E1A160DA0D">
    <w:name w:val="20AD2C7494B34E9CB106C8E1A160DA0D"/>
  </w:style>
  <w:style w:type="paragraph" w:customStyle="1" w:styleId="E118A21F372148AC9DC6421B505CFD56">
    <w:name w:val="E118A21F372148AC9DC6421B505CFD56"/>
  </w:style>
  <w:style w:type="paragraph" w:customStyle="1" w:styleId="D619D0F8790A4DEF9E5F98267924863B">
    <w:name w:val="D619D0F8790A4DEF9E5F98267924863B"/>
  </w:style>
  <w:style w:type="paragraph" w:customStyle="1" w:styleId="76EC697D71D64121AE3A16FAAD4292D5">
    <w:name w:val="76EC697D71D64121AE3A16FAAD429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C39CFC-6E55-4236-A4AA-76433D13F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press release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press release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press release</dc:title>
  <dc:creator>Kira Johnson</dc:creator>
  <cp:lastModifiedBy>Colleen Banik</cp:lastModifiedBy>
  <cp:revision>2</cp:revision>
  <cp:lastPrinted>2017-08-21T13:54:00Z</cp:lastPrinted>
  <dcterms:created xsi:type="dcterms:W3CDTF">2017-08-29T17:56:00Z</dcterms:created>
  <dcterms:modified xsi:type="dcterms:W3CDTF">2017-08-29T17:56:00Z</dcterms:modified>
  <cp:category>August 29, 2017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</Properties>
</file>