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855D9D" w:rsidRDefault="007E64BF" w:rsidP="00152F08">
      <w:pPr>
        <w:rPr>
          <w:b/>
          <w:color w:val="0070C0"/>
          <w:sz w:val="40"/>
          <w:szCs w:val="40"/>
        </w:rPr>
      </w:pP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3656544</wp:posOffset>
                </wp:positionH>
                <wp:positionV relativeFrom="page">
                  <wp:posOffset>3965820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A1C8C" w:rsidRDefault="004D5C37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  <w:r w:rsidR="005E3621">
                              <w:rPr>
                                <w:b/>
                              </w:rPr>
                              <w:t xml:space="preserve"> </w:t>
                            </w:r>
                            <w:r w:rsidR="00676695" w:rsidRPr="007E64BF">
                              <w:rPr>
                                <w:b/>
                              </w:rPr>
                              <w:t>Meeting</w:t>
                            </w:r>
                          </w:p>
                          <w:p w:rsidR="007A1C8C" w:rsidRDefault="007A1C8C" w:rsidP="007A1C8C">
                            <w:pPr>
                              <w:pStyle w:val="ListParagraph"/>
                            </w:pPr>
                          </w:p>
                          <w:p w:rsidR="007A1C8C" w:rsidRDefault="007A1C8C" w:rsidP="007A1C8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t xml:space="preserve">Acceptance of Minutes - </w:t>
                            </w:r>
                            <w:r w:rsidR="004D5C37">
                              <w:t>December</w:t>
                            </w:r>
                          </w:p>
                          <w:p w:rsidR="00907138" w:rsidRPr="007A1C8C" w:rsidRDefault="00E86775" w:rsidP="00907138">
                            <w:pPr>
                              <w:pStyle w:val="listtext"/>
                            </w:pPr>
                            <w:r>
                              <w:rPr>
                                <w:b/>
                              </w:rPr>
                              <w:t>Budget Update</w:t>
                            </w:r>
                            <w:r w:rsidR="004D5C37">
                              <w:rPr>
                                <w:b/>
                              </w:rPr>
                              <w:t xml:space="preserve"> (not available)</w:t>
                            </w: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</w:p>
                          <w:p w:rsidR="007A1C8C" w:rsidRPr="00DE15D5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3621" w:rsidRPr="005E3621" w:rsidRDefault="00091458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Funding Update</w:t>
                            </w:r>
                          </w:p>
                          <w:p w:rsidR="00DE15D5" w:rsidRPr="00DE15D5" w:rsidRDefault="004D5C37" w:rsidP="00CC2F9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Project Update</w:t>
                            </w:r>
                          </w:p>
                          <w:p w:rsidR="00DE15D5" w:rsidRPr="00091458" w:rsidRDefault="00DE15D5" w:rsidP="00CC2F9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Sector Representatives</w:t>
                            </w:r>
                            <w:r w:rsidR="00091458">
                              <w:t xml:space="preserve"> </w:t>
                            </w:r>
                            <w:r w:rsidR="004D5C37">
                              <w:t>Report</w:t>
                            </w:r>
                          </w:p>
                          <w:p w:rsidR="00091458" w:rsidRPr="00091458" w:rsidRDefault="00091458" w:rsidP="00CC2F9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Nominations</w:t>
                            </w:r>
                            <w:r w:rsidR="004D5C37">
                              <w:t xml:space="preserve"> Report</w:t>
                            </w:r>
                          </w:p>
                          <w:p w:rsidR="00091458" w:rsidRPr="00BC5648" w:rsidRDefault="00091458" w:rsidP="00CC2F9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Meeting Attendance Response</w:t>
                            </w:r>
                          </w:p>
                          <w:p w:rsidR="006B6956" w:rsidRPr="00471FD2" w:rsidRDefault="006B6956" w:rsidP="006B69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7E64BF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  <w:r w:rsidR="004D5C37">
                              <w:t xml:space="preserve"> (not available)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34E5" w:rsidRPr="007A1C8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7A1C8C" w:rsidRPr="0090758D" w:rsidRDefault="007A1C8C" w:rsidP="007A1C8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FF1C51" w:rsidRPr="007E64BF" w:rsidRDefault="00FF1C51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DE15D5" w:rsidRDefault="007E64BF" w:rsidP="007E64BF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34E5" w:rsidRPr="00DE3FC9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DE3FC9" w:rsidRPr="00BC5648" w:rsidRDefault="00DE3FC9" w:rsidP="00DE3F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7E64BF" w:rsidRPr="00DE15D5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5248" w:rsidRDefault="00155907" w:rsidP="00CC2F9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4D5C37">
                              <w:rPr>
                                <w:b/>
                              </w:rPr>
                              <w:t>February 26, 2</w:t>
                            </w:r>
                            <w:bookmarkStart w:id="0" w:name="_GoBack"/>
                            <w:bookmarkEnd w:id="0"/>
                            <w:r w:rsidR="00DE3FC9">
                              <w:rPr>
                                <w:b/>
                              </w:rPr>
                              <w:t>019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7.9pt;margin-top:312.25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A1C8C" w:rsidRDefault="004D5C37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December</w:t>
                      </w:r>
                      <w:r w:rsidR="005E3621">
                        <w:rPr>
                          <w:b/>
                        </w:rPr>
                        <w:t xml:space="preserve"> </w:t>
                      </w:r>
                      <w:r w:rsidR="00676695" w:rsidRPr="007E64BF">
                        <w:rPr>
                          <w:b/>
                        </w:rPr>
                        <w:t>Meeting</w:t>
                      </w:r>
                    </w:p>
                    <w:p w:rsidR="007A1C8C" w:rsidRDefault="007A1C8C" w:rsidP="007A1C8C">
                      <w:pPr>
                        <w:pStyle w:val="ListParagraph"/>
                      </w:pPr>
                    </w:p>
                    <w:p w:rsidR="007A1C8C" w:rsidRDefault="007A1C8C" w:rsidP="007A1C8C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t xml:space="preserve">Acceptance of Minutes - </w:t>
                      </w:r>
                      <w:r w:rsidR="004D5C37">
                        <w:t>December</w:t>
                      </w:r>
                    </w:p>
                    <w:p w:rsidR="00907138" w:rsidRPr="007A1C8C" w:rsidRDefault="00E86775" w:rsidP="00907138">
                      <w:pPr>
                        <w:pStyle w:val="listtext"/>
                      </w:pPr>
                      <w:r>
                        <w:rPr>
                          <w:b/>
                        </w:rPr>
                        <w:t>Budget Update</w:t>
                      </w:r>
                      <w:r w:rsidR="004D5C37">
                        <w:rPr>
                          <w:b/>
                        </w:rPr>
                        <w:t xml:space="preserve"> (not available)</w:t>
                      </w: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</w:p>
                    <w:p w:rsidR="007A1C8C" w:rsidRPr="00DE15D5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3621" w:rsidRPr="005E3621" w:rsidRDefault="00091458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Funding Update</w:t>
                      </w:r>
                    </w:p>
                    <w:p w:rsidR="00DE15D5" w:rsidRPr="00DE15D5" w:rsidRDefault="004D5C37" w:rsidP="00CC2F9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Project Update</w:t>
                      </w:r>
                    </w:p>
                    <w:p w:rsidR="00DE15D5" w:rsidRPr="00091458" w:rsidRDefault="00DE15D5" w:rsidP="00CC2F9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Sector Representatives</w:t>
                      </w:r>
                      <w:r w:rsidR="00091458">
                        <w:t xml:space="preserve"> </w:t>
                      </w:r>
                      <w:r w:rsidR="004D5C37">
                        <w:t>Report</w:t>
                      </w:r>
                    </w:p>
                    <w:p w:rsidR="00091458" w:rsidRPr="00091458" w:rsidRDefault="00091458" w:rsidP="00CC2F9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Nominations</w:t>
                      </w:r>
                      <w:r w:rsidR="004D5C37">
                        <w:t xml:space="preserve"> Report</w:t>
                      </w:r>
                    </w:p>
                    <w:p w:rsidR="00091458" w:rsidRPr="00BC5648" w:rsidRDefault="00091458" w:rsidP="00CC2F9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Meeting Attendance Response</w:t>
                      </w:r>
                    </w:p>
                    <w:p w:rsidR="006B6956" w:rsidRPr="00471FD2" w:rsidRDefault="006B6956" w:rsidP="006B695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</w:rPr>
                      </w:pPr>
                    </w:p>
                    <w:p w:rsidR="007E64BF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  <w:r w:rsidR="004D5C37">
                        <w:t xml:space="preserve"> (not available)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34E5" w:rsidRPr="007A1C8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7A1C8C" w:rsidRPr="0090758D" w:rsidRDefault="007A1C8C" w:rsidP="007A1C8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FF1C51" w:rsidRPr="007E64BF" w:rsidRDefault="00FF1C51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DE15D5" w:rsidRDefault="007E64BF" w:rsidP="007E64BF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1634E5" w:rsidRPr="00DE3FC9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DE3FC9" w:rsidRPr="00BC5648" w:rsidRDefault="00DE3FC9" w:rsidP="00DE3F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7E64BF" w:rsidRPr="00DE15D5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75248" w:rsidRDefault="00155907" w:rsidP="00CC2F9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4D5C37">
                        <w:rPr>
                          <w:b/>
                        </w:rPr>
                        <w:t>February 26, 2</w:t>
                      </w:r>
                      <w:bookmarkStart w:id="1" w:name="_GoBack"/>
                      <w:bookmarkEnd w:id="1"/>
                      <w:r w:rsidR="00DE3FC9">
                        <w:rPr>
                          <w:b/>
                        </w:rPr>
                        <w:t>019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4D5C37">
                              <w:rPr>
                                <w:sz w:val="24"/>
                                <w:szCs w:val="24"/>
                              </w:rPr>
                              <w:t>January 22, 2019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4D5C37">
                        <w:rPr>
                          <w:sz w:val="24"/>
                          <w:szCs w:val="24"/>
                        </w:rPr>
                        <w:t>January 22, 2019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D80DA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 w:rsidRPr="00855D9D">
        <w:rPr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43D4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053B2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855D9D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27" type="#_x0000_t75" style="width:9pt;height:9pt" o:bullet="t">
        <v:imagedata r:id="rId2" o:title="bullet2"/>
      </v:shape>
    </w:pict>
  </w:numPicBullet>
  <w:numPicBullet w:numPicBulletId="2">
    <w:pict>
      <v:shape w14:anchorId="2366DB88" id="_x0000_i1028" type="#_x0000_t75" style="width:9pt;height:9pt" o:bullet="t">
        <v:imagedata r:id="rId3" o:title="bullet3"/>
      </v:shape>
    </w:pict>
  </w:numPicBullet>
  <w:numPicBullet w:numPicBulletId="3">
    <w:pict>
      <v:shape w14:anchorId="7F796852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34"/>
    <w:rsid w:val="00052356"/>
    <w:rsid w:val="00073DB3"/>
    <w:rsid w:val="00075248"/>
    <w:rsid w:val="00091458"/>
    <w:rsid w:val="00092C11"/>
    <w:rsid w:val="00094A68"/>
    <w:rsid w:val="000C1A16"/>
    <w:rsid w:val="000D7A98"/>
    <w:rsid w:val="000E49B1"/>
    <w:rsid w:val="000F1E49"/>
    <w:rsid w:val="0011176B"/>
    <w:rsid w:val="00152F08"/>
    <w:rsid w:val="00155907"/>
    <w:rsid w:val="00156494"/>
    <w:rsid w:val="001634E5"/>
    <w:rsid w:val="0017648F"/>
    <w:rsid w:val="00251B53"/>
    <w:rsid w:val="00260ED6"/>
    <w:rsid w:val="00297788"/>
    <w:rsid w:val="002B6E5E"/>
    <w:rsid w:val="002F5063"/>
    <w:rsid w:val="00340409"/>
    <w:rsid w:val="003829FD"/>
    <w:rsid w:val="003A6DF7"/>
    <w:rsid w:val="003E6F76"/>
    <w:rsid w:val="00407372"/>
    <w:rsid w:val="00422F85"/>
    <w:rsid w:val="00456DD1"/>
    <w:rsid w:val="004613E5"/>
    <w:rsid w:val="00471FD2"/>
    <w:rsid w:val="00472AC2"/>
    <w:rsid w:val="00474581"/>
    <w:rsid w:val="00490902"/>
    <w:rsid w:val="00492838"/>
    <w:rsid w:val="00495226"/>
    <w:rsid w:val="004A6B43"/>
    <w:rsid w:val="004B5C98"/>
    <w:rsid w:val="004C171C"/>
    <w:rsid w:val="004D5969"/>
    <w:rsid w:val="004D5C37"/>
    <w:rsid w:val="0050156B"/>
    <w:rsid w:val="00506068"/>
    <w:rsid w:val="005123D0"/>
    <w:rsid w:val="005926DA"/>
    <w:rsid w:val="005E3621"/>
    <w:rsid w:val="00622D79"/>
    <w:rsid w:val="006475A5"/>
    <w:rsid w:val="00676695"/>
    <w:rsid w:val="006903F6"/>
    <w:rsid w:val="00695334"/>
    <w:rsid w:val="00697273"/>
    <w:rsid w:val="006B6956"/>
    <w:rsid w:val="006C1FDA"/>
    <w:rsid w:val="006E2884"/>
    <w:rsid w:val="00784F19"/>
    <w:rsid w:val="007A1C8C"/>
    <w:rsid w:val="007A3CD7"/>
    <w:rsid w:val="007B4A9B"/>
    <w:rsid w:val="007C79CA"/>
    <w:rsid w:val="007E64BF"/>
    <w:rsid w:val="0082641C"/>
    <w:rsid w:val="008440FE"/>
    <w:rsid w:val="00855D9D"/>
    <w:rsid w:val="00862922"/>
    <w:rsid w:val="008720F1"/>
    <w:rsid w:val="00875F91"/>
    <w:rsid w:val="00891B8C"/>
    <w:rsid w:val="008B51D3"/>
    <w:rsid w:val="008C7AF3"/>
    <w:rsid w:val="00907138"/>
    <w:rsid w:val="0090758D"/>
    <w:rsid w:val="00934391"/>
    <w:rsid w:val="009B1EB1"/>
    <w:rsid w:val="009D0262"/>
    <w:rsid w:val="009D2691"/>
    <w:rsid w:val="00A07CFD"/>
    <w:rsid w:val="00A23CF9"/>
    <w:rsid w:val="00A770D7"/>
    <w:rsid w:val="00AC4F47"/>
    <w:rsid w:val="00B44828"/>
    <w:rsid w:val="00B5364C"/>
    <w:rsid w:val="00B56795"/>
    <w:rsid w:val="00B74978"/>
    <w:rsid w:val="00B93FD9"/>
    <w:rsid w:val="00BC5648"/>
    <w:rsid w:val="00BE1352"/>
    <w:rsid w:val="00C00199"/>
    <w:rsid w:val="00C01C56"/>
    <w:rsid w:val="00C2734E"/>
    <w:rsid w:val="00C47072"/>
    <w:rsid w:val="00C97BF1"/>
    <w:rsid w:val="00CB77B4"/>
    <w:rsid w:val="00CC2F9F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E15D5"/>
    <w:rsid w:val="00DE3FC9"/>
    <w:rsid w:val="00DF5873"/>
    <w:rsid w:val="00E05B78"/>
    <w:rsid w:val="00E57029"/>
    <w:rsid w:val="00E86775"/>
    <w:rsid w:val="00EA3BDC"/>
    <w:rsid w:val="00EB5FDE"/>
    <w:rsid w:val="00F47B42"/>
    <w:rsid w:val="00F74B74"/>
    <w:rsid w:val="00F84F5C"/>
    <w:rsid w:val="00FA5AAE"/>
    <w:rsid w:val="00FA6760"/>
    <w:rsid w:val="00FC4E4C"/>
    <w:rsid w:val="00FC5376"/>
    <w:rsid w:val="00FF1C5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DDEFAA0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2019-01-17T18:31:00Z</cp:lastPrinted>
  <dcterms:created xsi:type="dcterms:W3CDTF">2019-01-17T18:40:00Z</dcterms:created>
  <dcterms:modified xsi:type="dcterms:W3CDTF">2019-01-17T18:40:00Z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