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7C79CA" w:rsidRDefault="004D5969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E4E5A81" wp14:editId="5EF2ED10">
                <wp:simplePos x="0" y="0"/>
                <wp:positionH relativeFrom="page">
                  <wp:posOffset>3620530</wp:posOffset>
                </wp:positionH>
                <wp:positionV relativeFrom="page">
                  <wp:posOffset>3966519</wp:posOffset>
                </wp:positionV>
                <wp:extent cx="3542665" cy="5488082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548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34E5" w:rsidRPr="001634E5" w:rsidRDefault="00094A68" w:rsidP="00155907">
                            <w:pPr>
                              <w:pStyle w:val="listtext"/>
                              <w:spacing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1634E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Tall Cop </w:t>
                            </w:r>
                            <w:r w:rsidR="001634E5" w:rsidRPr="001634E5">
                              <w:rPr>
                                <w:b/>
                                <w:sz w:val="32"/>
                                <w:szCs w:val="32"/>
                              </w:rPr>
                              <w:t>Report</w:t>
                            </w:r>
                          </w:p>
                          <w:p w:rsidR="001634E5" w:rsidRPr="001634E5" w:rsidRDefault="001634E5" w:rsidP="0015590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634E5">
                              <w:rPr>
                                <w:b/>
                                <w:sz w:val="22"/>
                                <w:szCs w:val="22"/>
                              </w:rPr>
                              <w:t>March 29, 2017</w:t>
                            </w:r>
                          </w:p>
                          <w:p w:rsidR="00094A68" w:rsidRPr="001634E5" w:rsidRDefault="001634E5" w:rsidP="00155907">
                            <w:pPr>
                              <w:pStyle w:val="listtext"/>
                              <w:spacing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1634E5">
                              <w:rPr>
                                <w:b/>
                                <w:sz w:val="32"/>
                                <w:szCs w:val="32"/>
                              </w:rPr>
                              <w:t>Website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/Social Media </w:t>
                            </w:r>
                            <w:r w:rsidRPr="001634E5">
                              <w:rPr>
                                <w:b/>
                                <w:sz w:val="32"/>
                                <w:szCs w:val="32"/>
                              </w:rPr>
                              <w:t>Report</w:t>
                            </w:r>
                            <w:r w:rsidR="00094A68" w:rsidRPr="001634E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634E5" w:rsidRPr="001634E5" w:rsidRDefault="001634E5" w:rsidP="0015590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634E5">
                              <w:rPr>
                                <w:b/>
                                <w:sz w:val="22"/>
                                <w:szCs w:val="22"/>
                              </w:rPr>
                              <w:t>Published as of January 17</w:t>
                            </w:r>
                            <w:r w:rsidRPr="001634E5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1634E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634E5" w:rsidRPr="00155907" w:rsidRDefault="001634E5" w:rsidP="0015590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634E5">
                              <w:rPr>
                                <w:b/>
                                <w:sz w:val="22"/>
                                <w:szCs w:val="22"/>
                              </w:rPr>
                              <w:t>95% complete</w:t>
                            </w:r>
                          </w:p>
                          <w:p w:rsidR="00155907" w:rsidRPr="001634E5" w:rsidRDefault="00155907" w:rsidP="0015590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Facebook Increase</w:t>
                            </w:r>
                            <w:r w:rsidR="008B51D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- Advertisements</w:t>
                            </w:r>
                          </w:p>
                          <w:p w:rsidR="004613E5" w:rsidRPr="001634E5" w:rsidRDefault="004613E5" w:rsidP="00155907">
                            <w:pPr>
                              <w:pStyle w:val="listtext"/>
                              <w:spacing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1634E5">
                              <w:rPr>
                                <w:b/>
                                <w:sz w:val="32"/>
                                <w:szCs w:val="32"/>
                              </w:rPr>
                              <w:t>Coalition Report</w:t>
                            </w:r>
                          </w:p>
                          <w:p w:rsidR="001634E5" w:rsidRPr="001634E5" w:rsidRDefault="001634E5" w:rsidP="0015590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634E5">
                              <w:rPr>
                                <w:b/>
                                <w:sz w:val="22"/>
                                <w:szCs w:val="22"/>
                              </w:rPr>
                              <w:t>By Law</w:t>
                            </w:r>
                            <w:r w:rsidR="0015590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Revision</w:t>
                            </w:r>
                            <w:r w:rsidRPr="001634E5"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15590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Pr="001634E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Approved</w:t>
                            </w:r>
                          </w:p>
                          <w:p w:rsidR="001634E5" w:rsidRPr="001634E5" w:rsidRDefault="001634E5" w:rsidP="0015590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634E5">
                              <w:rPr>
                                <w:b/>
                                <w:sz w:val="22"/>
                                <w:szCs w:val="22"/>
                              </w:rPr>
                              <w:t>Action Plans 2017 &amp;2018 – Approved</w:t>
                            </w:r>
                          </w:p>
                          <w:p w:rsidR="001634E5" w:rsidRPr="001634E5" w:rsidRDefault="001634E5" w:rsidP="0015590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634E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MJ Logic Model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Pr="001634E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Approved</w:t>
                            </w:r>
                          </w:p>
                          <w:p w:rsidR="001634E5" w:rsidRPr="001634E5" w:rsidRDefault="001634E5" w:rsidP="0015590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Successful Recognition Event</w:t>
                            </w:r>
                          </w:p>
                          <w:p w:rsidR="001634E5" w:rsidRPr="001634E5" w:rsidRDefault="001634E5" w:rsidP="0015590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Continuation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Applic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 Due – Jan 27th</w:t>
                            </w:r>
                          </w:p>
                          <w:p w:rsidR="001634E5" w:rsidRPr="001634E5" w:rsidRDefault="001634E5" w:rsidP="00155907">
                            <w:pPr>
                              <w:pStyle w:val="listtext"/>
                              <w:spacing w:line="276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Budget Report</w:t>
                            </w:r>
                          </w:p>
                          <w:p w:rsidR="001634E5" w:rsidRPr="001634E5" w:rsidRDefault="001634E5" w:rsidP="00155907">
                            <w:pPr>
                              <w:pStyle w:val="listtext"/>
                              <w:spacing w:line="276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Underage Drinking Task Force Report</w:t>
                            </w:r>
                          </w:p>
                          <w:p w:rsidR="001634E5" w:rsidRPr="001634E5" w:rsidRDefault="001634E5" w:rsidP="00155907">
                            <w:pPr>
                              <w:pStyle w:val="listtext"/>
                              <w:spacing w:line="276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Marijuana Prevention Task Force Report</w:t>
                            </w:r>
                          </w:p>
                          <w:p w:rsidR="001634E5" w:rsidRPr="001634E5" w:rsidRDefault="001634E5" w:rsidP="00155907">
                            <w:pPr>
                              <w:pStyle w:val="listtext"/>
                              <w:spacing w:line="276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Other</w:t>
                            </w:r>
                          </w:p>
                          <w:p w:rsidR="001634E5" w:rsidRPr="001634E5" w:rsidRDefault="001634E5" w:rsidP="001634E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634E5" w:rsidRPr="001634E5" w:rsidRDefault="00155907" w:rsidP="001634E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360"/>
                            </w:pPr>
                            <w:r>
                              <w:rPr>
                                <w:b/>
                              </w:rPr>
                              <w:t>N</w:t>
                            </w:r>
                            <w:r w:rsidR="001634E5" w:rsidRPr="001634E5">
                              <w:rPr>
                                <w:b/>
                              </w:rPr>
                              <w:t>ext Meeting:  February 28, 2017</w:t>
                            </w:r>
                          </w:p>
                          <w:p w:rsidR="00075248" w:rsidRPr="004613E5" w:rsidRDefault="00094A6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4613E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75248" w:rsidRPr="00695334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5.1pt;margin-top:312.3pt;width:278.95pt;height:432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" filled="f" stroked="f" strokeweight="0" insetpen="t">
                <o:lock v:ext="edit" shapetype="t"/>
                <v:textbox inset="2.85pt,2.85pt,2.85pt,2.85pt">
                  <w:txbxContent>
                    <w:p w:rsidR="001634E5" w:rsidRPr="001634E5" w:rsidRDefault="00094A68" w:rsidP="00155907">
                      <w:pPr>
                        <w:pStyle w:val="listtext"/>
                        <w:spacing w:line="276" w:lineRule="auto"/>
                        <w:rPr>
                          <w:sz w:val="32"/>
                          <w:szCs w:val="32"/>
                        </w:rPr>
                      </w:pPr>
                      <w:r w:rsidRPr="001634E5">
                        <w:rPr>
                          <w:b/>
                          <w:sz w:val="32"/>
                          <w:szCs w:val="32"/>
                        </w:rPr>
                        <w:t xml:space="preserve">Tall Cop </w:t>
                      </w:r>
                      <w:r w:rsidR="001634E5" w:rsidRPr="001634E5">
                        <w:rPr>
                          <w:b/>
                          <w:sz w:val="32"/>
                          <w:szCs w:val="32"/>
                        </w:rPr>
                        <w:t>Report</w:t>
                      </w:r>
                    </w:p>
                    <w:p w:rsidR="001634E5" w:rsidRPr="001634E5" w:rsidRDefault="001634E5" w:rsidP="0015590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1634E5">
                        <w:rPr>
                          <w:b/>
                          <w:sz w:val="22"/>
                          <w:szCs w:val="22"/>
                        </w:rPr>
                        <w:t>March 29, 2017</w:t>
                      </w:r>
                    </w:p>
                    <w:p w:rsidR="00094A68" w:rsidRPr="001634E5" w:rsidRDefault="001634E5" w:rsidP="00155907">
                      <w:pPr>
                        <w:pStyle w:val="listtext"/>
                        <w:spacing w:line="276" w:lineRule="auto"/>
                        <w:rPr>
                          <w:sz w:val="32"/>
                          <w:szCs w:val="32"/>
                        </w:rPr>
                      </w:pPr>
                      <w:r w:rsidRPr="001634E5">
                        <w:rPr>
                          <w:b/>
                          <w:sz w:val="32"/>
                          <w:szCs w:val="32"/>
                        </w:rPr>
                        <w:t>Website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/Social Media </w:t>
                      </w:r>
                      <w:r w:rsidRPr="001634E5">
                        <w:rPr>
                          <w:b/>
                          <w:sz w:val="32"/>
                          <w:szCs w:val="32"/>
                        </w:rPr>
                        <w:t>Report</w:t>
                      </w:r>
                      <w:r w:rsidR="00094A68" w:rsidRPr="001634E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1634E5" w:rsidRPr="001634E5" w:rsidRDefault="001634E5" w:rsidP="0015590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1634E5">
                        <w:rPr>
                          <w:b/>
                          <w:sz w:val="22"/>
                          <w:szCs w:val="22"/>
                        </w:rPr>
                        <w:t>Published as of January 17</w:t>
                      </w:r>
                      <w:r w:rsidRPr="001634E5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1634E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1634E5" w:rsidRPr="00155907" w:rsidRDefault="001634E5" w:rsidP="0015590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1634E5">
                        <w:rPr>
                          <w:b/>
                          <w:sz w:val="22"/>
                          <w:szCs w:val="22"/>
                        </w:rPr>
                        <w:t>95% complete</w:t>
                      </w:r>
                    </w:p>
                    <w:p w:rsidR="00155907" w:rsidRPr="001634E5" w:rsidRDefault="00155907" w:rsidP="0015590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Facebook Increase</w:t>
                      </w:r>
                      <w:r w:rsidR="008B51D3">
                        <w:rPr>
                          <w:b/>
                          <w:sz w:val="22"/>
                          <w:szCs w:val="22"/>
                        </w:rPr>
                        <w:t xml:space="preserve"> - Advertisements</w:t>
                      </w:r>
                    </w:p>
                    <w:p w:rsidR="004613E5" w:rsidRPr="001634E5" w:rsidRDefault="004613E5" w:rsidP="00155907">
                      <w:pPr>
                        <w:pStyle w:val="listtext"/>
                        <w:spacing w:line="276" w:lineRule="auto"/>
                        <w:rPr>
                          <w:sz w:val="32"/>
                          <w:szCs w:val="32"/>
                        </w:rPr>
                      </w:pPr>
                      <w:r w:rsidRPr="001634E5">
                        <w:rPr>
                          <w:b/>
                          <w:sz w:val="32"/>
                          <w:szCs w:val="32"/>
                        </w:rPr>
                        <w:t>Coalition Report</w:t>
                      </w:r>
                    </w:p>
                    <w:p w:rsidR="001634E5" w:rsidRPr="001634E5" w:rsidRDefault="001634E5" w:rsidP="0015590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1634E5">
                        <w:rPr>
                          <w:b/>
                          <w:sz w:val="22"/>
                          <w:szCs w:val="22"/>
                        </w:rPr>
                        <w:t>By Law</w:t>
                      </w:r>
                      <w:r w:rsidR="00155907">
                        <w:rPr>
                          <w:b/>
                          <w:sz w:val="22"/>
                          <w:szCs w:val="22"/>
                        </w:rPr>
                        <w:t xml:space="preserve"> Revision</w:t>
                      </w:r>
                      <w:r w:rsidRPr="001634E5">
                        <w:rPr>
                          <w:b/>
                          <w:sz w:val="22"/>
                          <w:szCs w:val="22"/>
                        </w:rPr>
                        <w:t>s</w:t>
                      </w:r>
                      <w:r w:rsidR="00155907">
                        <w:rPr>
                          <w:b/>
                          <w:sz w:val="22"/>
                          <w:szCs w:val="22"/>
                        </w:rPr>
                        <w:t xml:space="preserve"> -</w:t>
                      </w:r>
                      <w:r w:rsidRPr="001634E5">
                        <w:rPr>
                          <w:b/>
                          <w:sz w:val="22"/>
                          <w:szCs w:val="22"/>
                        </w:rPr>
                        <w:t xml:space="preserve"> Approved</w:t>
                      </w:r>
                    </w:p>
                    <w:p w:rsidR="001634E5" w:rsidRPr="001634E5" w:rsidRDefault="001634E5" w:rsidP="0015590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1634E5">
                        <w:rPr>
                          <w:b/>
                          <w:sz w:val="22"/>
                          <w:szCs w:val="22"/>
                        </w:rPr>
                        <w:t>Action Plans 2017 &amp;2018 – Approved</w:t>
                      </w:r>
                    </w:p>
                    <w:p w:rsidR="001634E5" w:rsidRPr="001634E5" w:rsidRDefault="001634E5" w:rsidP="0015590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1634E5">
                        <w:rPr>
                          <w:b/>
                          <w:sz w:val="22"/>
                          <w:szCs w:val="22"/>
                        </w:rPr>
                        <w:t xml:space="preserve">MJ Logic Model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–</w:t>
                      </w:r>
                      <w:r w:rsidRPr="001634E5">
                        <w:rPr>
                          <w:b/>
                          <w:sz w:val="22"/>
                          <w:szCs w:val="22"/>
                        </w:rPr>
                        <w:t xml:space="preserve"> Approved</w:t>
                      </w:r>
                    </w:p>
                    <w:p w:rsidR="001634E5" w:rsidRPr="001634E5" w:rsidRDefault="001634E5" w:rsidP="0015590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Successful Recognition Event</w:t>
                      </w:r>
                    </w:p>
                    <w:p w:rsidR="001634E5" w:rsidRPr="001634E5" w:rsidRDefault="001634E5" w:rsidP="0015590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Continuation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Applic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>. Due – Jan 27th</w:t>
                      </w:r>
                    </w:p>
                    <w:p w:rsidR="001634E5" w:rsidRPr="001634E5" w:rsidRDefault="001634E5" w:rsidP="00155907">
                      <w:pPr>
                        <w:pStyle w:val="listtext"/>
                        <w:spacing w:line="276" w:lineRule="auto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Budget Report</w:t>
                      </w:r>
                    </w:p>
                    <w:p w:rsidR="001634E5" w:rsidRPr="001634E5" w:rsidRDefault="001634E5" w:rsidP="00155907">
                      <w:pPr>
                        <w:pStyle w:val="listtext"/>
                        <w:spacing w:line="276" w:lineRule="auto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Underage Drinking Task Force Report</w:t>
                      </w:r>
                    </w:p>
                    <w:p w:rsidR="001634E5" w:rsidRPr="001634E5" w:rsidRDefault="001634E5" w:rsidP="00155907">
                      <w:pPr>
                        <w:pStyle w:val="listtext"/>
                        <w:spacing w:line="276" w:lineRule="auto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Marijuana Prevention Task Force Report</w:t>
                      </w:r>
                    </w:p>
                    <w:p w:rsidR="001634E5" w:rsidRPr="001634E5" w:rsidRDefault="001634E5" w:rsidP="00155907">
                      <w:pPr>
                        <w:pStyle w:val="listtext"/>
                        <w:spacing w:line="276" w:lineRule="auto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Other</w:t>
                      </w:r>
                    </w:p>
                    <w:p w:rsidR="001634E5" w:rsidRPr="001634E5" w:rsidRDefault="001634E5" w:rsidP="001634E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line="240" w:lineRule="auto"/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:rsidR="001634E5" w:rsidRPr="001634E5" w:rsidRDefault="00155907" w:rsidP="001634E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line="240" w:lineRule="auto"/>
                        <w:ind w:left="360"/>
                      </w:pPr>
                      <w:r>
                        <w:rPr>
                          <w:b/>
                        </w:rPr>
                        <w:t>N</w:t>
                      </w:r>
                      <w:r w:rsidR="001634E5" w:rsidRPr="001634E5">
                        <w:rPr>
                          <w:b/>
                        </w:rPr>
                        <w:t>ext Meeting:  February 28, 2017</w:t>
                      </w:r>
                    </w:p>
                    <w:p w:rsidR="00075248" w:rsidRPr="004613E5" w:rsidRDefault="00094A6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 w:rsidRPr="004613E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75248" w:rsidRPr="00695334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F7C9D2E" wp14:editId="3AA69520">
                <wp:simplePos x="0" y="0"/>
                <wp:positionH relativeFrom="page">
                  <wp:posOffset>803189</wp:posOffset>
                </wp:positionH>
                <wp:positionV relativeFrom="page">
                  <wp:posOffset>1717589</wp:posOffset>
                </wp:positionV>
                <wp:extent cx="4229100" cy="988541"/>
                <wp:effectExtent l="0" t="0" r="0" b="25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98854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3.25pt;margin-top:135.25pt;width:333pt;height:77.8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B3B4EF" wp14:editId="4030F32A">
                <wp:simplePos x="0" y="0"/>
                <wp:positionH relativeFrom="page">
                  <wp:posOffset>1370965</wp:posOffset>
                </wp:positionH>
                <wp:positionV relativeFrom="page">
                  <wp:posOffset>1718945</wp:posOffset>
                </wp:positionV>
                <wp:extent cx="5829300" cy="92265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391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Steuben Prevention Coalition</w:t>
                            </w:r>
                          </w:p>
                          <w:p w:rsidR="00DC4589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Steering Committee</w:t>
                            </w:r>
                            <w:r w:rsidR="004613E5">
                              <w:rPr>
                                <w:sz w:val="44"/>
                                <w:szCs w:val="44"/>
                              </w:rPr>
                              <w:t xml:space="preserve"> Meeting</w:t>
                            </w:r>
                          </w:p>
                          <w:p w:rsidR="00695334" w:rsidRPr="00695334" w:rsidRDefault="00695334" w:rsidP="006953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695334"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March 20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07.95pt;margin-top:135.35pt;width:459pt;height:72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934391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Steuben Prevention Coalition</w:t>
                      </w:r>
                    </w:p>
                    <w:p w:rsidR="00DC4589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Steering Committee</w:t>
                      </w:r>
                      <w:r w:rsidR="004613E5">
                        <w:rPr>
                          <w:sz w:val="44"/>
                          <w:szCs w:val="44"/>
                        </w:rPr>
                        <w:t xml:space="preserve"> Meeting</w:t>
                      </w:r>
                    </w:p>
                    <w:p w:rsidR="00695334" w:rsidRPr="00695334" w:rsidRDefault="00695334" w:rsidP="00695334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"/>
                        </w:rPr>
                      </w:pPr>
                      <w:r w:rsidRPr="00695334">
                        <w:rPr>
                          <w:b/>
                          <w:sz w:val="52"/>
                          <w:szCs w:val="52"/>
                          <w:lang w:val="en"/>
                        </w:rPr>
                        <w:t>March 20</w:t>
                      </w: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,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352"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30ED70E5" wp14:editId="2010C47B">
                <wp:simplePos x="0" y="0"/>
                <wp:positionH relativeFrom="margin">
                  <wp:posOffset>-105410</wp:posOffset>
                </wp:positionH>
                <wp:positionV relativeFrom="margin">
                  <wp:posOffset>7052945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47" w:rsidRDefault="00AC4F47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D269A4" wp14:editId="4B2B8335">
                                  <wp:extent cx="1470454" cy="1519880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454" cy="151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8" style="position:absolute;margin-left:-8.3pt;margin-top:555.35pt;width:163.45pt;height:149.8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F47" w:rsidRDefault="00AC4F47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D269A4" wp14:editId="4B2B8335">
                            <wp:extent cx="1470454" cy="1519880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0454" cy="151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5226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87357E3" wp14:editId="6BFF63A6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.25pt;margin-top:36pt;width:235.45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4952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FEBFA" wp14:editId="0A7CB5CF">
                <wp:simplePos x="0" y="0"/>
                <wp:positionH relativeFrom="page">
                  <wp:posOffset>321276</wp:posOffset>
                </wp:positionH>
                <wp:positionV relativeFrom="page">
                  <wp:posOffset>4114800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91" w:rsidRPr="001634E5" w:rsidRDefault="00934391" w:rsidP="00934391">
                            <w:pPr>
                              <w:pStyle w:val="Heading3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1634E5">
                              <w:rPr>
                                <w:sz w:val="32"/>
                                <w:szCs w:val="32"/>
                              </w:rPr>
                              <w:t xml:space="preserve">Date:  </w:t>
                            </w:r>
                            <w:r w:rsidR="001634E5" w:rsidRPr="001634E5">
                              <w:rPr>
                                <w:sz w:val="32"/>
                                <w:szCs w:val="32"/>
                              </w:rPr>
                              <w:t>January 24, 2017</w:t>
                            </w:r>
                          </w:p>
                          <w:p w:rsidR="00934391" w:rsidRPr="004613E5" w:rsidRDefault="002F5063" w:rsidP="00934391">
                            <w:pPr>
                              <w:pStyle w:val="Heading3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613E5">
                              <w:rPr>
                                <w:sz w:val="28"/>
                                <w:szCs w:val="28"/>
                              </w:rPr>
                              <w:t>Time</w:t>
                            </w:r>
                            <w:r w:rsidR="00934391" w:rsidRPr="004613E5">
                              <w:rPr>
                                <w:sz w:val="28"/>
                                <w:szCs w:val="28"/>
                              </w:rPr>
                              <w:t>:  9:00 a.m. – 11:30 a.m.</w:t>
                            </w:r>
                          </w:p>
                          <w:p w:rsidR="00934391" w:rsidRPr="004613E5" w:rsidRDefault="00934391" w:rsidP="00934391">
                            <w:pPr>
                              <w:pStyle w:val="Heading3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613E5">
                              <w:rPr>
                                <w:sz w:val="28"/>
                                <w:szCs w:val="28"/>
                              </w:rPr>
                              <w:t>Location: 115 Liberty Street, Bath, New York</w:t>
                            </w:r>
                          </w:p>
                          <w:p w:rsidR="00934391" w:rsidRPr="00934391" w:rsidRDefault="00934391" w:rsidP="00934391"/>
                          <w:p w:rsidR="00495226" w:rsidRPr="00495226" w:rsidRDefault="00495226" w:rsidP="00495226"/>
                          <w:p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:rsidR="00495226" w:rsidRPr="00495226" w:rsidRDefault="00495226" w:rsidP="00495226"/>
                          <w:p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5.3pt;margin-top:324pt;width:244.2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" filled="f" stroked="f">
                <v:textbox style="mso-fit-shape-to-text:t" inset="3.6pt,,3.6pt">
                  <w:txbxContent>
                    <w:p w:rsidR="00934391" w:rsidRPr="001634E5" w:rsidRDefault="00934391" w:rsidP="00934391">
                      <w:pPr>
                        <w:pStyle w:val="Heading3"/>
                        <w:jc w:val="left"/>
                        <w:rPr>
                          <w:sz w:val="32"/>
                          <w:szCs w:val="32"/>
                        </w:rPr>
                      </w:pPr>
                      <w:r w:rsidRPr="001634E5">
                        <w:rPr>
                          <w:sz w:val="32"/>
                          <w:szCs w:val="32"/>
                        </w:rPr>
                        <w:t xml:space="preserve">Date:  </w:t>
                      </w:r>
                      <w:r w:rsidR="001634E5" w:rsidRPr="001634E5">
                        <w:rPr>
                          <w:sz w:val="32"/>
                          <w:szCs w:val="32"/>
                        </w:rPr>
                        <w:t>January 24, 2017</w:t>
                      </w:r>
                    </w:p>
                    <w:p w:rsidR="00934391" w:rsidRPr="004613E5" w:rsidRDefault="002F5063" w:rsidP="00934391">
                      <w:pPr>
                        <w:pStyle w:val="Heading3"/>
                        <w:jc w:val="left"/>
                        <w:rPr>
                          <w:sz w:val="28"/>
                          <w:szCs w:val="28"/>
                        </w:rPr>
                      </w:pPr>
                      <w:r w:rsidRPr="004613E5">
                        <w:rPr>
                          <w:sz w:val="28"/>
                          <w:szCs w:val="28"/>
                        </w:rPr>
                        <w:t>Time</w:t>
                      </w:r>
                      <w:r w:rsidR="00934391" w:rsidRPr="004613E5">
                        <w:rPr>
                          <w:sz w:val="28"/>
                          <w:szCs w:val="28"/>
                        </w:rPr>
                        <w:t>:  9:00 a.m. – 11:30 a.m.</w:t>
                      </w:r>
                    </w:p>
                    <w:p w:rsidR="00934391" w:rsidRPr="004613E5" w:rsidRDefault="00934391" w:rsidP="00934391">
                      <w:pPr>
                        <w:pStyle w:val="Heading3"/>
                        <w:jc w:val="left"/>
                        <w:rPr>
                          <w:sz w:val="28"/>
                          <w:szCs w:val="28"/>
                        </w:rPr>
                      </w:pPr>
                      <w:r w:rsidRPr="004613E5">
                        <w:rPr>
                          <w:sz w:val="28"/>
                          <w:szCs w:val="28"/>
                        </w:rPr>
                        <w:t>Location: 115 Liberty Street, Bath, New York</w:t>
                      </w:r>
                    </w:p>
                    <w:p w:rsidR="00934391" w:rsidRPr="00934391" w:rsidRDefault="00934391" w:rsidP="00934391"/>
                    <w:p w:rsidR="00495226" w:rsidRPr="00495226" w:rsidRDefault="00495226" w:rsidP="00495226"/>
                    <w:p w:rsidR="00495226" w:rsidRPr="00495226" w:rsidRDefault="00495226" w:rsidP="00495226">
                      <w:pPr>
                        <w:pStyle w:val="Heading3"/>
                      </w:pPr>
                    </w:p>
                    <w:p w:rsidR="00495226" w:rsidRPr="00495226" w:rsidRDefault="00495226" w:rsidP="00495226"/>
                    <w:p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CDA3C" wp14:editId="48CD2236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07.2pt;margin-top:675.8pt;width:72.8pt;height:39.7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bk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UH&#10;JhamLjeieoZilAKKBeoKWjhMGiF/YDRAO8wwh36NUfuRQzlPozCOoHteLuTlYnO5ILwERxnWIKad&#10;5nrsuE+9ZNsG3jk2kAW0gILZ8jxjAj5mAQ3PMjs0Z9NRL9fW6vwLmf8G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Jw6W5P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AB16376" wp14:editId="3241A2EC">
                <wp:simplePos x="0" y="0"/>
                <wp:positionH relativeFrom="page">
                  <wp:posOffset>1261745</wp:posOffset>
                </wp:positionH>
                <wp:positionV relativeFrom="page">
                  <wp:posOffset>3314700</wp:posOffset>
                </wp:positionV>
                <wp:extent cx="5653405" cy="338455"/>
                <wp:effectExtent l="4445" t="0" r="0" b="444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99.35pt;margin-top:261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9ECFC24" wp14:editId="4391EA16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bookmarkStart w:id="0" w:name="_GoBack"/>
      <w:bookmarkEnd w:id="0"/>
      <w:r w:rsidR="00AC4F47" w:rsidRPr="007C79CA">
        <w:rPr>
          <w:b/>
          <w:noProof/>
          <w:sz w:val="40"/>
          <w:szCs w:val="40"/>
        </w:rPr>
        <w:t xml:space="preserve"> </w:t>
      </w:r>
    </w:p>
    <w:sectPr w:rsidR="003E6F76" w:rsidRPr="007C79CA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numPicBullet w:numPicBulletId="2">
    <w:pict>
      <v:shape id="_x0000_i1028" type="#_x0000_t75" style="width:9pt;height:9pt" o:bullet="t">
        <v:imagedata r:id="rId3" o:title="bullet3"/>
      </v:shape>
    </w:pict>
  </w:numPicBullet>
  <w:numPicBullet w:numPicBulletId="3">
    <w:pict>
      <v:shape id="_x0000_i1029" type="#_x0000_t75" style="width:11.25pt;height:11.25pt" o:bullet="t">
        <v:imagedata r:id="rId4" o:title="mso15E2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32BA89D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34"/>
    <w:rsid w:val="00052356"/>
    <w:rsid w:val="00075248"/>
    <w:rsid w:val="00094A68"/>
    <w:rsid w:val="000E49B1"/>
    <w:rsid w:val="0011176B"/>
    <w:rsid w:val="00155907"/>
    <w:rsid w:val="001634E5"/>
    <w:rsid w:val="0017648F"/>
    <w:rsid w:val="00297788"/>
    <w:rsid w:val="002F5063"/>
    <w:rsid w:val="003E6F76"/>
    <w:rsid w:val="00407372"/>
    <w:rsid w:val="00456DD1"/>
    <w:rsid w:val="004613E5"/>
    <w:rsid w:val="00490902"/>
    <w:rsid w:val="00495226"/>
    <w:rsid w:val="004D5969"/>
    <w:rsid w:val="0050156B"/>
    <w:rsid w:val="00506068"/>
    <w:rsid w:val="005926DA"/>
    <w:rsid w:val="006475A5"/>
    <w:rsid w:val="006903F6"/>
    <w:rsid w:val="00695334"/>
    <w:rsid w:val="00697273"/>
    <w:rsid w:val="006C1FDA"/>
    <w:rsid w:val="00784F19"/>
    <w:rsid w:val="007B4A9B"/>
    <w:rsid w:val="007C79CA"/>
    <w:rsid w:val="00862922"/>
    <w:rsid w:val="00875F91"/>
    <w:rsid w:val="00891B8C"/>
    <w:rsid w:val="008B51D3"/>
    <w:rsid w:val="008C7AF3"/>
    <w:rsid w:val="00934391"/>
    <w:rsid w:val="009B1EB1"/>
    <w:rsid w:val="00A07CFD"/>
    <w:rsid w:val="00AC4F47"/>
    <w:rsid w:val="00B44828"/>
    <w:rsid w:val="00B5364C"/>
    <w:rsid w:val="00BE1352"/>
    <w:rsid w:val="00C00199"/>
    <w:rsid w:val="00C2734E"/>
    <w:rsid w:val="00CB77B4"/>
    <w:rsid w:val="00CF3123"/>
    <w:rsid w:val="00D34F88"/>
    <w:rsid w:val="00D478A0"/>
    <w:rsid w:val="00DA22FF"/>
    <w:rsid w:val="00DC4589"/>
    <w:rsid w:val="00DF5873"/>
    <w:rsid w:val="00E57029"/>
    <w:rsid w:val="00EA3BDC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50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0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doradmin</dc:creator>
  <cp:lastModifiedBy>Colleen Banik</cp:lastModifiedBy>
  <cp:revision>2</cp:revision>
  <cp:lastPrinted>2016-05-19T17:54:00Z</cp:lastPrinted>
  <dcterms:created xsi:type="dcterms:W3CDTF">2017-01-20T20:06:00Z</dcterms:created>
  <dcterms:modified xsi:type="dcterms:W3CDTF">2017-01-20T20:06:00Z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