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176D" w14:textId="38D6717C" w:rsidR="003E6F76" w:rsidRPr="00855D9D" w:rsidRDefault="00845A3A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2E898A" wp14:editId="1041F941">
                <wp:simplePos x="0" y="0"/>
                <wp:positionH relativeFrom="page">
                  <wp:posOffset>3682365</wp:posOffset>
                </wp:positionH>
                <wp:positionV relativeFrom="page">
                  <wp:align>bottom</wp:align>
                </wp:positionV>
                <wp:extent cx="3542665" cy="61798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61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252BB" w14:textId="0F23D7D5" w:rsidR="007E64BF" w:rsidRPr="00CE0C45" w:rsidRDefault="00676695" w:rsidP="00CE0C4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Intro/Welcome</w:t>
                            </w:r>
                          </w:p>
                          <w:p w14:paraId="6D1BB68E" w14:textId="77777777" w:rsidR="00CE0C45" w:rsidRPr="000702F5" w:rsidRDefault="00CE0C45" w:rsidP="00CE0C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0E812" w14:textId="76C8FB65" w:rsidR="00CE0C45" w:rsidRPr="00CE0C45" w:rsidRDefault="009460F6" w:rsidP="00FB2C0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Decembe</w:t>
                            </w:r>
                            <w:r w:rsidR="00C2691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7C09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3F3" w:rsidRPr="00CE0C45">
                              <w:rPr>
                                <w:b/>
                                <w:sz w:val="20"/>
                                <w:szCs w:val="20"/>
                              </w:rPr>
                              <w:t>2021 Meeting</w:t>
                            </w:r>
                          </w:p>
                          <w:p w14:paraId="06E0C301" w14:textId="77777777" w:rsidR="00836163" w:rsidRPr="000702F5" w:rsidRDefault="00836163" w:rsidP="008361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E0AF06" w14:textId="602AA540" w:rsidR="000E43F3" w:rsidRDefault="000E43F3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Coalition</w:t>
                            </w:r>
                          </w:p>
                          <w:p w14:paraId="60D68C2E" w14:textId="77777777" w:rsidR="00C2691B" w:rsidRDefault="00C2691B" w:rsidP="00C2691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5B640EC4" w14:textId="2B5F4B3D" w:rsidR="000C18D3" w:rsidRDefault="007A5C0B" w:rsidP="0050342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bCs/>
                                <w:sz w:val="18"/>
                                <w:szCs w:val="18"/>
                              </w:rPr>
                              <w:t>Budget</w:t>
                            </w:r>
                            <w:r w:rsidR="00CC12BD" w:rsidRPr="00CE0C4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66C1D2" w14:textId="2F042CCC" w:rsidR="000C18D3" w:rsidRPr="00CE0C45" w:rsidRDefault="008D1931" w:rsidP="00862AE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DFC Report</w:t>
                            </w:r>
                            <w:r w:rsidR="002B3000" w:rsidRPr="00CE0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62680B" w14:textId="32ED8C32" w:rsidR="00CE0C45" w:rsidRPr="007C09FB" w:rsidRDefault="00CE0C45" w:rsidP="00CE0C4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bCs/>
                                <w:sz w:val="18"/>
                                <w:szCs w:val="18"/>
                              </w:rPr>
                              <w:t>Prevention Needs Assessment Survey</w:t>
                            </w:r>
                          </w:p>
                          <w:p w14:paraId="5E2837E6" w14:textId="1B17DEE0" w:rsidR="007C09FB" w:rsidRPr="007C09FB" w:rsidRDefault="009460F6" w:rsidP="00CE0C4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2021 ECS Annual Evaluation Report</w:t>
                            </w:r>
                          </w:p>
                          <w:p w14:paraId="2916079D" w14:textId="1FCD6F66" w:rsidR="00C2691B" w:rsidRDefault="009460F6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Task Force Changes</w:t>
                            </w:r>
                          </w:p>
                          <w:p w14:paraId="2737530E" w14:textId="0ABDC603" w:rsidR="009460F6" w:rsidRPr="009460F6" w:rsidRDefault="009460F6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By-Law Revisions</w:t>
                            </w:r>
                          </w:p>
                          <w:p w14:paraId="2D62080E" w14:textId="22EED7D1" w:rsidR="009460F6" w:rsidRPr="009460F6" w:rsidRDefault="009460F6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CIA Revisions</w:t>
                            </w:r>
                          </w:p>
                          <w:p w14:paraId="39825578" w14:textId="0BB2A049" w:rsidR="00C02607" w:rsidRPr="000702F5" w:rsidRDefault="00C02607" w:rsidP="00D25D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406C550" w14:textId="6690043F" w:rsidR="00A15985" w:rsidRDefault="00A15985" w:rsidP="00CE0C4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  <w:p w14:paraId="3DFFD308" w14:textId="77777777" w:rsidR="00F52FCC" w:rsidRDefault="00F52FCC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DD2823" w14:textId="2C77603D" w:rsidR="00CE0C45" w:rsidRDefault="00C2691B" w:rsidP="00CE0C4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Business Sector Representative Vacancy</w:t>
                            </w:r>
                          </w:p>
                          <w:p w14:paraId="3D389CD4" w14:textId="6D2EA67B" w:rsidR="00C2691B" w:rsidRDefault="00C2691B" w:rsidP="00CE0C4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Chair &amp; Co-Chair Nominations for 2022</w:t>
                            </w:r>
                          </w:p>
                          <w:p w14:paraId="31B5AEF3" w14:textId="13B3B8C7" w:rsidR="00975FC1" w:rsidRDefault="00975FC1" w:rsidP="00CE0C4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OASAS Community Coalitions Grant</w:t>
                            </w:r>
                          </w:p>
                          <w:p w14:paraId="39AED8AA" w14:textId="77777777" w:rsidR="00CE0C45" w:rsidRPr="000702F5" w:rsidRDefault="00CE0C45" w:rsidP="00CE0C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EC0B747" w14:textId="77777777" w:rsidR="00F52FCC" w:rsidRPr="00F52FCC" w:rsidRDefault="00BC0F74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Opioid Committee</w:t>
                            </w:r>
                            <w:r w:rsidR="00CC12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CC8113" w14:textId="1A4FB433" w:rsidR="00BC0F74" w:rsidRPr="00CC12BD" w:rsidRDefault="00CC12BD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CBA7A9" w14:textId="2EF0B6FE" w:rsidR="00BC0F74" w:rsidRPr="00CE0C45" w:rsidRDefault="00BC0F74" w:rsidP="00BC0F7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 xml:space="preserve"> – Brandon </w:t>
                            </w:r>
                            <w:proofErr w:type="spellStart"/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>Beuter</w:t>
                            </w:r>
                            <w:proofErr w:type="spellEnd"/>
                          </w:p>
                          <w:p w14:paraId="3F0A930D" w14:textId="77777777" w:rsidR="00BC0F74" w:rsidRPr="008E4855" w:rsidRDefault="00BC0F74" w:rsidP="00BC0F7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5FD79F" w14:textId="77777777" w:rsidR="00F52FCC" w:rsidRPr="00F52FC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Underage Drinking Task Force</w:t>
                            </w:r>
                          </w:p>
                          <w:p w14:paraId="13B83AD5" w14:textId="42442C2F" w:rsidR="007E64BF" w:rsidRPr="00125E5D" w:rsidRDefault="001634E5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A47854" w14:textId="1303CBEF" w:rsidR="0090758D" w:rsidRPr="00CE0C45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4D5C37" w:rsidRPr="00CE0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CE0C45" w:rsidRPr="00CE0C45">
                              <w:rPr>
                                <w:sz w:val="18"/>
                                <w:szCs w:val="18"/>
                              </w:rPr>
                              <w:t xml:space="preserve"> Stacey </w:t>
                            </w:r>
                            <w:r w:rsidR="00C2691B">
                              <w:rPr>
                                <w:sz w:val="18"/>
                                <w:szCs w:val="18"/>
                              </w:rPr>
                              <w:t>Wing</w:t>
                            </w:r>
                          </w:p>
                          <w:p w14:paraId="156AAC6C" w14:textId="77777777" w:rsidR="00EB0B5D" w:rsidRPr="000702F5" w:rsidRDefault="00EB0B5D" w:rsidP="00EB0B5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366F20E" w14:textId="0CA39C29" w:rsidR="001634E5" w:rsidRPr="00F52FC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Marijuana Prevention Task Force</w:t>
                            </w:r>
                          </w:p>
                          <w:p w14:paraId="7BAA9706" w14:textId="77777777" w:rsidR="00F52FCC" w:rsidRPr="00125E5D" w:rsidRDefault="00F52FCC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1E04A" w14:textId="503F9AC6" w:rsidR="00FF1C51" w:rsidRPr="00CE0C45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CC12BD" w:rsidRPr="00CE0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9460F6">
                              <w:rPr>
                                <w:sz w:val="18"/>
                                <w:szCs w:val="18"/>
                              </w:rPr>
                              <w:t>Colleen Banik</w:t>
                            </w:r>
                          </w:p>
                          <w:p w14:paraId="18E65DE9" w14:textId="77777777" w:rsidR="007E64BF" w:rsidRPr="008E4855" w:rsidRDefault="007E64BF" w:rsidP="007E64BF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AD8431" w14:textId="143DF909" w:rsidR="007C6985" w:rsidRPr="00CE0C45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F71145F" w14:textId="77777777" w:rsidR="00D25D80" w:rsidRDefault="00D25D80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3B2B2" w14:textId="4AEC6B66" w:rsidR="000E43F3" w:rsidRPr="00D25D80" w:rsidRDefault="00155907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5D80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634E5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ext Meeting:  </w:t>
                            </w:r>
                            <w:r w:rsidR="009460F6">
                              <w:rPr>
                                <w:b/>
                                <w:sz w:val="20"/>
                                <w:szCs w:val="20"/>
                              </w:rPr>
                              <w:t>February 22</w:t>
                            </w:r>
                            <w:r w:rsidR="00C2691B"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="00DA17A2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F5E4CB" w14:textId="4AC18198" w:rsidR="00456B06" w:rsidRPr="00D25D80" w:rsidRDefault="000E43F3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5D80">
                              <w:rPr>
                                <w:b/>
                                <w:sz w:val="20"/>
                                <w:szCs w:val="20"/>
                              </w:rPr>
                              <w:t>(To be held via ZOOM)</w:t>
                            </w:r>
                            <w:r w:rsidR="00DA17A2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AE9879" w14:textId="77777777"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89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9.95pt;margin-top:0;width:278.95pt;height:48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" filled="f" stroked="f" strokeweight="0" insetpen="t">
                <o:lock v:ext="edit" shapetype="t"/>
                <v:textbox inset="2.85pt,2.85pt,2.85pt,2.85pt">
                  <w:txbxContent>
                    <w:p w14:paraId="162252BB" w14:textId="0F23D7D5" w:rsidR="007E64BF" w:rsidRPr="00CE0C45" w:rsidRDefault="00676695" w:rsidP="00CE0C4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16"/>
                          <w:szCs w:val="16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Intro/Welcome</w:t>
                      </w:r>
                    </w:p>
                    <w:p w14:paraId="6D1BB68E" w14:textId="77777777" w:rsidR="00CE0C45" w:rsidRPr="000702F5" w:rsidRDefault="00CE0C45" w:rsidP="00CE0C4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1CE0E812" w14:textId="76C8FB65" w:rsidR="00CE0C45" w:rsidRPr="00CE0C45" w:rsidRDefault="009460F6" w:rsidP="00FB2C0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Decembe</w:t>
                      </w:r>
                      <w:r w:rsidR="00C2691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7C09F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43F3" w:rsidRPr="00CE0C45">
                        <w:rPr>
                          <w:b/>
                          <w:sz w:val="20"/>
                          <w:szCs w:val="20"/>
                        </w:rPr>
                        <w:t>2021 Meeting</w:t>
                      </w:r>
                    </w:p>
                    <w:p w14:paraId="06E0C301" w14:textId="77777777" w:rsidR="00836163" w:rsidRPr="000702F5" w:rsidRDefault="00836163" w:rsidP="0083616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4E0AF06" w14:textId="602AA540" w:rsidR="000E43F3" w:rsidRDefault="000E43F3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Coalition</w:t>
                      </w:r>
                    </w:p>
                    <w:p w14:paraId="60D68C2E" w14:textId="77777777" w:rsidR="00C2691B" w:rsidRDefault="00C2691B" w:rsidP="00C2691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5B640EC4" w14:textId="2B5F4B3D" w:rsidR="000C18D3" w:rsidRDefault="007A5C0B" w:rsidP="0050342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CE0C45">
                        <w:rPr>
                          <w:bCs/>
                          <w:sz w:val="18"/>
                          <w:szCs w:val="18"/>
                        </w:rPr>
                        <w:t>Budget</w:t>
                      </w:r>
                      <w:r w:rsidR="00CC12BD" w:rsidRPr="00CE0C4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66C1D2" w14:textId="2F042CCC" w:rsidR="000C18D3" w:rsidRPr="00CE0C45" w:rsidRDefault="008D1931" w:rsidP="00862AE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DFC Report</w:t>
                      </w:r>
                      <w:r w:rsidR="002B3000" w:rsidRPr="00CE0C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62680B" w14:textId="32ED8C32" w:rsidR="00CE0C45" w:rsidRPr="007C09FB" w:rsidRDefault="00CE0C45" w:rsidP="00CE0C4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bCs/>
                          <w:sz w:val="18"/>
                          <w:szCs w:val="18"/>
                        </w:rPr>
                        <w:t>Prevention Needs Assessment Survey</w:t>
                      </w:r>
                    </w:p>
                    <w:p w14:paraId="5E2837E6" w14:textId="1B17DEE0" w:rsidR="007C09FB" w:rsidRPr="007C09FB" w:rsidRDefault="009460F6" w:rsidP="00CE0C4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2021 ECS Annual Evaluation Report</w:t>
                      </w:r>
                    </w:p>
                    <w:p w14:paraId="2916079D" w14:textId="1FCD6F66" w:rsidR="00C2691B" w:rsidRDefault="009460F6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Task Force Changes</w:t>
                      </w:r>
                    </w:p>
                    <w:p w14:paraId="2737530E" w14:textId="0ABDC603" w:rsidR="009460F6" w:rsidRPr="009460F6" w:rsidRDefault="009460F6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By-Law Revisions</w:t>
                      </w:r>
                    </w:p>
                    <w:p w14:paraId="2D62080E" w14:textId="22EED7D1" w:rsidR="009460F6" w:rsidRPr="009460F6" w:rsidRDefault="009460F6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CIA Revisions</w:t>
                      </w:r>
                    </w:p>
                    <w:p w14:paraId="39825578" w14:textId="0BB2A049" w:rsidR="00C02607" w:rsidRPr="000702F5" w:rsidRDefault="00C02607" w:rsidP="00D25D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6406C550" w14:textId="6690043F" w:rsidR="00A15985" w:rsidRDefault="00A15985" w:rsidP="00CE0C4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Sustainability</w:t>
                      </w:r>
                    </w:p>
                    <w:p w14:paraId="3DFFD308" w14:textId="77777777" w:rsidR="00F52FCC" w:rsidRDefault="00F52FCC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DD2823" w14:textId="2C77603D" w:rsidR="00CE0C45" w:rsidRDefault="00C2691B" w:rsidP="00CE0C4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Business Sector Representative Vacancy</w:t>
                      </w:r>
                    </w:p>
                    <w:p w14:paraId="3D389CD4" w14:textId="6D2EA67B" w:rsidR="00C2691B" w:rsidRDefault="00C2691B" w:rsidP="00CE0C4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Chair &amp; Co-Chair Nominations for 2022</w:t>
                      </w:r>
                    </w:p>
                    <w:p w14:paraId="31B5AEF3" w14:textId="13B3B8C7" w:rsidR="00975FC1" w:rsidRDefault="00975FC1" w:rsidP="00CE0C4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OASAS Community Coalitions Grant</w:t>
                      </w:r>
                    </w:p>
                    <w:p w14:paraId="39AED8AA" w14:textId="77777777" w:rsidR="00CE0C45" w:rsidRPr="000702F5" w:rsidRDefault="00CE0C45" w:rsidP="00CE0C4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7EC0B747" w14:textId="77777777" w:rsidR="00F52FCC" w:rsidRPr="00F52FCC" w:rsidRDefault="00BC0F74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Opioid Committee</w:t>
                      </w:r>
                      <w:r w:rsidR="00CC12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CC8113" w14:textId="1A4FB433" w:rsidR="00BC0F74" w:rsidRPr="00CC12BD" w:rsidRDefault="00CC12BD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CBA7A9" w14:textId="2EF0B6FE" w:rsidR="00BC0F74" w:rsidRPr="00CE0C45" w:rsidRDefault="00BC0F74" w:rsidP="00BC0F7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 xml:space="preserve"> – Brandon </w:t>
                      </w:r>
                      <w:proofErr w:type="spellStart"/>
                      <w:r w:rsidR="008E4855" w:rsidRPr="00CE0C45">
                        <w:rPr>
                          <w:sz w:val="18"/>
                          <w:szCs w:val="18"/>
                        </w:rPr>
                        <w:t>Beuter</w:t>
                      </w:r>
                      <w:proofErr w:type="spellEnd"/>
                    </w:p>
                    <w:p w14:paraId="3F0A930D" w14:textId="77777777" w:rsidR="00BC0F74" w:rsidRPr="008E4855" w:rsidRDefault="00BC0F74" w:rsidP="00BC0F7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4C5FD79F" w14:textId="77777777" w:rsidR="00F52FCC" w:rsidRPr="00F52FC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Underage Drinking Task Force</w:t>
                      </w:r>
                    </w:p>
                    <w:p w14:paraId="13B83AD5" w14:textId="42442C2F" w:rsidR="007E64BF" w:rsidRPr="00125E5D" w:rsidRDefault="001634E5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A47854" w14:textId="1303CBEF" w:rsidR="0090758D" w:rsidRPr="00CE0C45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4D5C37" w:rsidRPr="00CE0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>–</w:t>
                      </w:r>
                      <w:r w:rsidR="00CE0C45" w:rsidRPr="00CE0C45">
                        <w:rPr>
                          <w:sz w:val="18"/>
                          <w:szCs w:val="18"/>
                        </w:rPr>
                        <w:t xml:space="preserve"> Stacey </w:t>
                      </w:r>
                      <w:r w:rsidR="00C2691B">
                        <w:rPr>
                          <w:sz w:val="18"/>
                          <w:szCs w:val="18"/>
                        </w:rPr>
                        <w:t>Wing</w:t>
                      </w:r>
                    </w:p>
                    <w:p w14:paraId="156AAC6C" w14:textId="77777777" w:rsidR="00EB0B5D" w:rsidRPr="000702F5" w:rsidRDefault="00EB0B5D" w:rsidP="00EB0B5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1366F20E" w14:textId="0CA39C29" w:rsidR="001634E5" w:rsidRPr="00F52FC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Marijuana Prevention Task Force</w:t>
                      </w:r>
                    </w:p>
                    <w:p w14:paraId="7BAA9706" w14:textId="77777777" w:rsidR="00F52FCC" w:rsidRPr="00125E5D" w:rsidRDefault="00F52FCC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F61E04A" w14:textId="503F9AC6" w:rsidR="00FF1C51" w:rsidRPr="00CE0C45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CC12BD" w:rsidRPr="00CE0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="009460F6">
                        <w:rPr>
                          <w:sz w:val="18"/>
                          <w:szCs w:val="18"/>
                        </w:rPr>
                        <w:t>Colleen Banik</w:t>
                      </w:r>
                    </w:p>
                    <w:p w14:paraId="18E65DE9" w14:textId="77777777" w:rsidR="007E64BF" w:rsidRPr="008E4855" w:rsidRDefault="007E64BF" w:rsidP="007E64BF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58AD8431" w14:textId="143DF909" w:rsidR="007C6985" w:rsidRPr="00CE0C45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  <w:p w14:paraId="5F71145F" w14:textId="77777777" w:rsidR="00D25D80" w:rsidRDefault="00D25D80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53B2B2" w14:textId="4AEC6B66" w:rsidR="000E43F3" w:rsidRPr="00D25D80" w:rsidRDefault="00155907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5D80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1634E5" w:rsidRPr="00D25D80">
                        <w:rPr>
                          <w:b/>
                          <w:sz w:val="20"/>
                          <w:szCs w:val="20"/>
                        </w:rPr>
                        <w:t xml:space="preserve">ext Meeting:  </w:t>
                      </w:r>
                      <w:r w:rsidR="009460F6">
                        <w:rPr>
                          <w:b/>
                          <w:sz w:val="20"/>
                          <w:szCs w:val="20"/>
                        </w:rPr>
                        <w:t>February 22</w:t>
                      </w:r>
                      <w:r w:rsidR="00C2691B"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="00DA17A2" w:rsidRPr="00D25D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F5E4CB" w14:textId="4AC18198" w:rsidR="00456B06" w:rsidRPr="00D25D80" w:rsidRDefault="000E43F3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5D80">
                        <w:rPr>
                          <w:b/>
                          <w:sz w:val="20"/>
                          <w:szCs w:val="20"/>
                        </w:rPr>
                        <w:t>(To be held via ZOOM)</w:t>
                      </w:r>
                      <w:r w:rsidR="00DA17A2" w:rsidRPr="00D25D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AE9879" w14:textId="77777777"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3A5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8B54" wp14:editId="755A863B">
                <wp:simplePos x="0" y="0"/>
                <wp:positionH relativeFrom="page">
                  <wp:posOffset>311150</wp:posOffset>
                </wp:positionH>
                <wp:positionV relativeFrom="page">
                  <wp:posOffset>4105275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04B2" w14:textId="40ADA433"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9460F6">
                              <w:rPr>
                                <w:sz w:val="24"/>
                                <w:szCs w:val="24"/>
                              </w:rPr>
                              <w:t>January 25, 2022</w:t>
                            </w:r>
                          </w:p>
                          <w:p w14:paraId="3D7F00B9" w14:textId="4900BD4D"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 xml:space="preserve">:  9:00 a.m. – </w:t>
                            </w:r>
                            <w:r w:rsidR="00A15985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E485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0 a.m.</w:t>
                            </w:r>
                          </w:p>
                          <w:p w14:paraId="0443D08E" w14:textId="131C2B54" w:rsidR="007A5C0B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7A5C0B">
                              <w:rPr>
                                <w:sz w:val="24"/>
                                <w:szCs w:val="24"/>
                              </w:rPr>
                              <w:t xml:space="preserve">Zoom Meeting </w:t>
                            </w:r>
                          </w:p>
                          <w:p w14:paraId="7F75B705" w14:textId="3D0B6847" w:rsidR="00EB0B5D" w:rsidRDefault="00EB0B5D" w:rsidP="00EB0B5D">
                            <w:r>
                              <w:t xml:space="preserve">       </w:t>
                            </w:r>
                          </w:p>
                          <w:p w14:paraId="1E28C715" w14:textId="77777777" w:rsidR="000E43F3" w:rsidRPr="000E43F3" w:rsidRDefault="000E43F3" w:rsidP="000E43F3">
                            <w:r w:rsidRPr="000E43F3">
                              <w:t>Join Zoom Meeting</w:t>
                            </w:r>
                          </w:p>
                          <w:p w14:paraId="26C17534" w14:textId="77777777" w:rsidR="002B4C0D" w:rsidRDefault="002B4C0D" w:rsidP="002B4C0D">
                            <w:hyperlink r:id="rId5" w:history="1">
                              <w:r w:rsidRPr="00242760">
                                <w:rPr>
                                  <w:rStyle w:val="Hyperlink"/>
                                </w:rPr>
                                <w:t>https://us02web.zoom.us/j/88009872821?pwd=MHV0VnFKMG0waktUdFJnVWNiNktzQT09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6BA073B" w14:textId="77777777" w:rsidR="002B4C0D" w:rsidRDefault="002B4C0D" w:rsidP="002B4C0D"/>
                          <w:p w14:paraId="09B45D3F" w14:textId="77777777" w:rsidR="002B4C0D" w:rsidRDefault="002B4C0D" w:rsidP="002B4C0D">
                            <w:r>
                              <w:t>Meeting ID: 880 0987 2821</w:t>
                            </w:r>
                          </w:p>
                          <w:p w14:paraId="6769E232" w14:textId="77777777" w:rsidR="002B4C0D" w:rsidRDefault="002B4C0D" w:rsidP="002B4C0D">
                            <w:r>
                              <w:t>Passcode: Rs97q5</w:t>
                            </w:r>
                          </w:p>
                          <w:p w14:paraId="0E8FEA3C" w14:textId="04956AC6" w:rsidR="004D35CB" w:rsidRDefault="004D35CB" w:rsidP="00EB0B5D"/>
                          <w:p w14:paraId="732DCF92" w14:textId="77777777" w:rsidR="002B4C0D" w:rsidRDefault="002B4C0D" w:rsidP="00EB0B5D"/>
                          <w:p w14:paraId="6FC950E6" w14:textId="19317A33" w:rsidR="008E4855" w:rsidRDefault="008E4855" w:rsidP="00DB33A5"/>
                          <w:p w14:paraId="098BCE16" w14:textId="77777777" w:rsidR="00934391" w:rsidRPr="00934391" w:rsidRDefault="00934391" w:rsidP="00934391"/>
                          <w:p w14:paraId="536DE8F3" w14:textId="77777777" w:rsidR="00495226" w:rsidRPr="00495226" w:rsidRDefault="00495226" w:rsidP="00495226"/>
                          <w:p w14:paraId="3A8E8CA4" w14:textId="77777777"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14:paraId="09B64BAB" w14:textId="77777777" w:rsidR="00495226" w:rsidRPr="00495226" w:rsidRDefault="00495226" w:rsidP="00495226"/>
                          <w:p w14:paraId="31819BAA" w14:textId="77777777"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8B54" id="Text Box 10" o:spid="_x0000_s1027" type="#_x0000_t202" style="position:absolute;margin-left:24.5pt;margin-top:323.25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" filled="f" stroked="f">
                <v:textbox style="mso-fit-shape-to-text:t" inset="3.6pt,,3.6pt">
                  <w:txbxContent>
                    <w:p w14:paraId="50D604B2" w14:textId="40ADA433"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9460F6">
                        <w:rPr>
                          <w:sz w:val="24"/>
                          <w:szCs w:val="24"/>
                        </w:rPr>
                        <w:t>January 25, 2022</w:t>
                      </w:r>
                    </w:p>
                    <w:p w14:paraId="3D7F00B9" w14:textId="4900BD4D"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 xml:space="preserve">:  9:00 a.m. – </w:t>
                      </w:r>
                      <w:r w:rsidR="00A15985">
                        <w:rPr>
                          <w:sz w:val="24"/>
                          <w:szCs w:val="24"/>
                        </w:rPr>
                        <w:t>10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</w:t>
                      </w:r>
                      <w:r w:rsidR="008E4855">
                        <w:rPr>
                          <w:sz w:val="24"/>
                          <w:szCs w:val="24"/>
                        </w:rPr>
                        <w:t>0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0 a.m.</w:t>
                      </w:r>
                    </w:p>
                    <w:p w14:paraId="0443D08E" w14:textId="131C2B54" w:rsidR="007A5C0B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Location: </w:t>
                      </w:r>
                      <w:r w:rsidR="007A5C0B">
                        <w:rPr>
                          <w:sz w:val="24"/>
                          <w:szCs w:val="24"/>
                        </w:rPr>
                        <w:t xml:space="preserve">Zoom Meeting </w:t>
                      </w:r>
                    </w:p>
                    <w:p w14:paraId="7F75B705" w14:textId="3D0B6847" w:rsidR="00EB0B5D" w:rsidRDefault="00EB0B5D" w:rsidP="00EB0B5D">
                      <w:r>
                        <w:t xml:space="preserve">       </w:t>
                      </w:r>
                    </w:p>
                    <w:p w14:paraId="1E28C715" w14:textId="77777777" w:rsidR="000E43F3" w:rsidRPr="000E43F3" w:rsidRDefault="000E43F3" w:rsidP="000E43F3">
                      <w:r w:rsidRPr="000E43F3">
                        <w:t>Join Zoom Meeting</w:t>
                      </w:r>
                    </w:p>
                    <w:p w14:paraId="26C17534" w14:textId="77777777" w:rsidR="002B4C0D" w:rsidRDefault="002B4C0D" w:rsidP="002B4C0D">
                      <w:hyperlink r:id="rId6" w:history="1">
                        <w:r w:rsidRPr="00242760">
                          <w:rPr>
                            <w:rStyle w:val="Hyperlink"/>
                          </w:rPr>
                          <w:t>https://us02web.zoom.us/j/88009872821?pwd=MHV0VnFKMG0waktUdFJnVWNiNktzQT09</w:t>
                        </w:r>
                      </w:hyperlink>
                      <w:r>
                        <w:t xml:space="preserve"> </w:t>
                      </w:r>
                    </w:p>
                    <w:p w14:paraId="66BA073B" w14:textId="77777777" w:rsidR="002B4C0D" w:rsidRDefault="002B4C0D" w:rsidP="002B4C0D"/>
                    <w:p w14:paraId="09B45D3F" w14:textId="77777777" w:rsidR="002B4C0D" w:rsidRDefault="002B4C0D" w:rsidP="002B4C0D">
                      <w:r>
                        <w:t>Meeting ID: 880 0987 2821</w:t>
                      </w:r>
                    </w:p>
                    <w:p w14:paraId="6769E232" w14:textId="77777777" w:rsidR="002B4C0D" w:rsidRDefault="002B4C0D" w:rsidP="002B4C0D">
                      <w:r>
                        <w:t>Passcode: Rs97q5</w:t>
                      </w:r>
                    </w:p>
                    <w:p w14:paraId="0E8FEA3C" w14:textId="04956AC6" w:rsidR="004D35CB" w:rsidRDefault="004D35CB" w:rsidP="00EB0B5D"/>
                    <w:p w14:paraId="732DCF92" w14:textId="77777777" w:rsidR="002B4C0D" w:rsidRDefault="002B4C0D" w:rsidP="00EB0B5D"/>
                    <w:p w14:paraId="6FC950E6" w14:textId="19317A33" w:rsidR="008E4855" w:rsidRDefault="008E4855" w:rsidP="00DB33A5"/>
                    <w:p w14:paraId="098BCE16" w14:textId="77777777" w:rsidR="00934391" w:rsidRPr="00934391" w:rsidRDefault="00934391" w:rsidP="00934391"/>
                    <w:p w14:paraId="536DE8F3" w14:textId="77777777" w:rsidR="00495226" w:rsidRPr="00495226" w:rsidRDefault="00495226" w:rsidP="00495226"/>
                    <w:p w14:paraId="3A8E8CA4" w14:textId="77777777" w:rsidR="00495226" w:rsidRPr="00495226" w:rsidRDefault="00495226" w:rsidP="00495226">
                      <w:pPr>
                        <w:pStyle w:val="Heading3"/>
                      </w:pPr>
                    </w:p>
                    <w:p w14:paraId="09B64BAB" w14:textId="77777777" w:rsidR="00495226" w:rsidRPr="00495226" w:rsidRDefault="00495226" w:rsidP="00495226"/>
                    <w:p w14:paraId="31819BAA" w14:textId="77777777"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8D193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7C4BB5" wp14:editId="0EAA38ED">
                <wp:simplePos x="0" y="0"/>
                <wp:positionH relativeFrom="page">
                  <wp:posOffset>1337310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ECD3E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4BB5" id="Text Box 8" o:spid="_x0000_s1028" type="#_x0000_t202" style="position:absolute;margin-left:105.3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0DECD3E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612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D6F820" wp14:editId="34ED66D8">
                <wp:simplePos x="0" y="0"/>
                <wp:positionH relativeFrom="page">
                  <wp:posOffset>1371600</wp:posOffset>
                </wp:positionH>
                <wp:positionV relativeFrom="page">
                  <wp:posOffset>1722120</wp:posOffset>
                </wp:positionV>
                <wp:extent cx="5829300" cy="9601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4B427" w14:textId="77777777"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14:paraId="0D00206D" w14:textId="77777777"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F820" id="Text Box 5" o:spid="_x0000_s1029" type="#_x0000_t202" style="position:absolute;margin-left:108pt;margin-top:135.6pt;width:459pt;height:75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5B84B427" w14:textId="77777777"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14:paraId="0D00206D" w14:textId="77777777"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FB38F49" wp14:editId="068CD7AA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9B75D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643A36B3" wp14:editId="285155BC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3AA8C6" w14:textId="77777777"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726A7" wp14:editId="6652AC2F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36B3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A3AA8C6" w14:textId="77777777"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726A7" wp14:editId="6652AC2F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352C591" wp14:editId="29723554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748F57" wp14:editId="1BABBC72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E5842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8F57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" filled="f" stroked="f" strokecolor="#333">
                <v:textbox style="mso-fit-shape-to-text:t" inset="2.88pt,2.88pt,2.88pt,2.88pt">
                  <w:txbxContent>
                    <w:p w14:paraId="46BE5842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66931F7" wp14:editId="2CAE8E53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43A36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4" type="#_x0000_t75" style="width:11.25pt;height:11.25pt" o:bullet="t">
        <v:imagedata r:id="rId1" o:title="bullet1"/>
      </v:shape>
    </w:pict>
  </w:numPicBullet>
  <w:numPicBullet w:numPicBulletId="1">
    <w:pict>
      <v:shape w14:anchorId="5352C591" id="_x0000_i1585" type="#_x0000_t75" style="width:9pt;height:9pt" o:bullet="t">
        <v:imagedata r:id="rId2" o:title="bullet2"/>
      </v:shape>
    </w:pict>
  </w:numPicBullet>
  <w:numPicBullet w:numPicBulletId="2">
    <w:pict>
      <v:shape w14:anchorId="1D748F57" id="_x0000_i1586" type="#_x0000_t75" style="width:9pt;height:9pt" o:bullet="t">
        <v:imagedata r:id="rId3" o:title="bullet3"/>
      </v:shape>
    </w:pict>
  </w:numPicBullet>
  <w:numPicBullet w:numPicBulletId="3">
    <w:pict>
      <v:shape w14:anchorId="266931F7" id="_x0000_i1587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5FE2C93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27F3E"/>
    <w:rsid w:val="00046B1F"/>
    <w:rsid w:val="00052356"/>
    <w:rsid w:val="000702F5"/>
    <w:rsid w:val="00073DB3"/>
    <w:rsid w:val="00075248"/>
    <w:rsid w:val="00091458"/>
    <w:rsid w:val="00092C11"/>
    <w:rsid w:val="00094A68"/>
    <w:rsid w:val="000C18D3"/>
    <w:rsid w:val="000C1A16"/>
    <w:rsid w:val="000D7A98"/>
    <w:rsid w:val="000E43F3"/>
    <w:rsid w:val="000E49B1"/>
    <w:rsid w:val="000F1E49"/>
    <w:rsid w:val="0011176B"/>
    <w:rsid w:val="00125E5D"/>
    <w:rsid w:val="00131F2C"/>
    <w:rsid w:val="00152F08"/>
    <w:rsid w:val="00155907"/>
    <w:rsid w:val="00156494"/>
    <w:rsid w:val="001634E5"/>
    <w:rsid w:val="0017648F"/>
    <w:rsid w:val="00251B53"/>
    <w:rsid w:val="00260ED6"/>
    <w:rsid w:val="00297788"/>
    <w:rsid w:val="002A5612"/>
    <w:rsid w:val="002B3000"/>
    <w:rsid w:val="002B4C0D"/>
    <w:rsid w:val="002B6E5E"/>
    <w:rsid w:val="002F5063"/>
    <w:rsid w:val="00340409"/>
    <w:rsid w:val="003829FD"/>
    <w:rsid w:val="0038334A"/>
    <w:rsid w:val="003A6DF7"/>
    <w:rsid w:val="003C07FA"/>
    <w:rsid w:val="003E6F76"/>
    <w:rsid w:val="00407372"/>
    <w:rsid w:val="00422F85"/>
    <w:rsid w:val="00426BBD"/>
    <w:rsid w:val="00441DF4"/>
    <w:rsid w:val="00456B06"/>
    <w:rsid w:val="00456DD1"/>
    <w:rsid w:val="004613E5"/>
    <w:rsid w:val="00463B31"/>
    <w:rsid w:val="00471FD2"/>
    <w:rsid w:val="00472121"/>
    <w:rsid w:val="00472AC2"/>
    <w:rsid w:val="00474581"/>
    <w:rsid w:val="00490902"/>
    <w:rsid w:val="00492838"/>
    <w:rsid w:val="00495226"/>
    <w:rsid w:val="004A6B43"/>
    <w:rsid w:val="004B1825"/>
    <w:rsid w:val="004B5C98"/>
    <w:rsid w:val="004C171C"/>
    <w:rsid w:val="004D35CB"/>
    <w:rsid w:val="004D5969"/>
    <w:rsid w:val="004D5C37"/>
    <w:rsid w:val="0050156B"/>
    <w:rsid w:val="00506068"/>
    <w:rsid w:val="005123D0"/>
    <w:rsid w:val="00556471"/>
    <w:rsid w:val="005926DA"/>
    <w:rsid w:val="005E3621"/>
    <w:rsid w:val="006164C5"/>
    <w:rsid w:val="00622D79"/>
    <w:rsid w:val="006300E7"/>
    <w:rsid w:val="006475A5"/>
    <w:rsid w:val="00647711"/>
    <w:rsid w:val="00676695"/>
    <w:rsid w:val="006903F6"/>
    <w:rsid w:val="00695334"/>
    <w:rsid w:val="00697273"/>
    <w:rsid w:val="006B6956"/>
    <w:rsid w:val="006C1FDA"/>
    <w:rsid w:val="006E2884"/>
    <w:rsid w:val="00700E48"/>
    <w:rsid w:val="00717867"/>
    <w:rsid w:val="00784F19"/>
    <w:rsid w:val="00797502"/>
    <w:rsid w:val="007A1C8C"/>
    <w:rsid w:val="007A3CD7"/>
    <w:rsid w:val="007A5C0B"/>
    <w:rsid w:val="007B4A9B"/>
    <w:rsid w:val="007C09FB"/>
    <w:rsid w:val="007C6985"/>
    <w:rsid w:val="007C79CA"/>
    <w:rsid w:val="007E59A7"/>
    <w:rsid w:val="007E64BF"/>
    <w:rsid w:val="008123F2"/>
    <w:rsid w:val="00824587"/>
    <w:rsid w:val="0082641C"/>
    <w:rsid w:val="00836163"/>
    <w:rsid w:val="008440FE"/>
    <w:rsid w:val="00845A3A"/>
    <w:rsid w:val="00855D9D"/>
    <w:rsid w:val="00862922"/>
    <w:rsid w:val="00862AE8"/>
    <w:rsid w:val="008720F1"/>
    <w:rsid w:val="00872933"/>
    <w:rsid w:val="00875F91"/>
    <w:rsid w:val="00891B8C"/>
    <w:rsid w:val="00897501"/>
    <w:rsid w:val="008A2FD5"/>
    <w:rsid w:val="008B51D3"/>
    <w:rsid w:val="008C7AF3"/>
    <w:rsid w:val="008D1931"/>
    <w:rsid w:val="008E4855"/>
    <w:rsid w:val="00907138"/>
    <w:rsid w:val="0090758D"/>
    <w:rsid w:val="00933AC3"/>
    <w:rsid w:val="00934391"/>
    <w:rsid w:val="009460F6"/>
    <w:rsid w:val="00975FC1"/>
    <w:rsid w:val="009B1EB1"/>
    <w:rsid w:val="009D0262"/>
    <w:rsid w:val="009D2691"/>
    <w:rsid w:val="009F5CB9"/>
    <w:rsid w:val="00A04D51"/>
    <w:rsid w:val="00A07CFD"/>
    <w:rsid w:val="00A07FEF"/>
    <w:rsid w:val="00A15985"/>
    <w:rsid w:val="00A23CF9"/>
    <w:rsid w:val="00A457DF"/>
    <w:rsid w:val="00A770D7"/>
    <w:rsid w:val="00AA4CAF"/>
    <w:rsid w:val="00AC4F47"/>
    <w:rsid w:val="00B149E3"/>
    <w:rsid w:val="00B44828"/>
    <w:rsid w:val="00B5364C"/>
    <w:rsid w:val="00B56795"/>
    <w:rsid w:val="00B74978"/>
    <w:rsid w:val="00B751BA"/>
    <w:rsid w:val="00B93FD9"/>
    <w:rsid w:val="00BC0F74"/>
    <w:rsid w:val="00BC5648"/>
    <w:rsid w:val="00BE1352"/>
    <w:rsid w:val="00C00199"/>
    <w:rsid w:val="00C01C56"/>
    <w:rsid w:val="00C02607"/>
    <w:rsid w:val="00C2691B"/>
    <w:rsid w:val="00C2734E"/>
    <w:rsid w:val="00C47072"/>
    <w:rsid w:val="00C6320C"/>
    <w:rsid w:val="00C97BF1"/>
    <w:rsid w:val="00CB77B4"/>
    <w:rsid w:val="00CC12BD"/>
    <w:rsid w:val="00CC2F9F"/>
    <w:rsid w:val="00CD0891"/>
    <w:rsid w:val="00CD7596"/>
    <w:rsid w:val="00CE0C45"/>
    <w:rsid w:val="00CF3123"/>
    <w:rsid w:val="00CF41C8"/>
    <w:rsid w:val="00CF5F38"/>
    <w:rsid w:val="00D25D80"/>
    <w:rsid w:val="00D34F88"/>
    <w:rsid w:val="00D478A0"/>
    <w:rsid w:val="00D749BC"/>
    <w:rsid w:val="00D77EC1"/>
    <w:rsid w:val="00D9371C"/>
    <w:rsid w:val="00D949D7"/>
    <w:rsid w:val="00DA17A2"/>
    <w:rsid w:val="00DA22FF"/>
    <w:rsid w:val="00DB33A5"/>
    <w:rsid w:val="00DC4589"/>
    <w:rsid w:val="00DE15D5"/>
    <w:rsid w:val="00DE3FC9"/>
    <w:rsid w:val="00DF5873"/>
    <w:rsid w:val="00E05B78"/>
    <w:rsid w:val="00E57029"/>
    <w:rsid w:val="00E82CA8"/>
    <w:rsid w:val="00E86775"/>
    <w:rsid w:val="00EA3BDC"/>
    <w:rsid w:val="00EB0B5D"/>
    <w:rsid w:val="00EB5FDE"/>
    <w:rsid w:val="00EC000A"/>
    <w:rsid w:val="00EC0FBC"/>
    <w:rsid w:val="00F47B42"/>
    <w:rsid w:val="00F52FCC"/>
    <w:rsid w:val="00F63229"/>
    <w:rsid w:val="00F74B74"/>
    <w:rsid w:val="00F84F5C"/>
    <w:rsid w:val="00FA5AAE"/>
    <w:rsid w:val="00FA6760"/>
    <w:rsid w:val="00FC4E4C"/>
    <w:rsid w:val="00FC5376"/>
    <w:rsid w:val="00FF06AD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A0CB856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tmp"/><Relationship Id="rId3" Type="http://schemas.openxmlformats.org/officeDocument/2006/relationships/settings" Target="settings.xml"/><Relationship Id="rId7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09872821?pwd=MHV0VnFKMG0waktUdFJnVWNiNktzQT09" TargetMode="External"/><Relationship Id="rId5" Type="http://schemas.openxmlformats.org/officeDocument/2006/relationships/hyperlink" Target="https://us02web.zoom.us/j/88009872821?pwd=MHV0VnFKMG0waktUdFJnVWNiNktz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2022-01-20T17:16:00Z</cp:lastPrinted>
  <dcterms:created xsi:type="dcterms:W3CDTF">2022-01-20T17:18:00Z</dcterms:created>
  <dcterms:modified xsi:type="dcterms:W3CDTF">2022-01-20T17:18:00Z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