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BC5648">
      <w:pPr>
        <w:jc w:val="center"/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472AC2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472AC2">
                              <w:t>September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E3621" w:rsidRPr="005E3621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Sustainability Budget</w:t>
                            </w:r>
                            <w:r w:rsidR="00FF1C51">
                              <w:t xml:space="preserve"> Plan</w:t>
                            </w:r>
                          </w:p>
                          <w:p w:rsidR="00BC5648" w:rsidRPr="00FF1C51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Steuben Co</w:t>
                            </w:r>
                            <w:r w:rsidR="00FF1C51">
                              <w:t>unty Finance Vote – 10/9</w:t>
                            </w:r>
                          </w:p>
                          <w:p w:rsidR="00FF1C51" w:rsidRPr="00FF1C51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2018 Gap Budget</w:t>
                            </w:r>
                          </w:p>
                          <w:p w:rsidR="00FF1C51" w:rsidRPr="00BC5648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2019 Budget</w:t>
                            </w:r>
                          </w:p>
                          <w:p w:rsidR="00BC5648" w:rsidRPr="00FF1C51" w:rsidRDefault="00FF1C51" w:rsidP="0030701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November Coalition Meeting</w:t>
                            </w:r>
                          </w:p>
                          <w:p w:rsidR="00FF1C51" w:rsidRPr="005E3621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Community Asks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Chairman Announcement</w:t>
                            </w:r>
                          </w:p>
                          <w:p w:rsidR="00FF1C51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Mike Foster</w:t>
                            </w:r>
                          </w:p>
                          <w:p w:rsidR="00FF1C51" w:rsidRPr="007E64BF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BC5648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FF1C51">
                              <w:rPr>
                                <w:b/>
                              </w:rPr>
                              <w:t>November 27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472AC2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September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472AC2">
                        <w:t>September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5E3621" w:rsidRPr="005E3621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Sustainability Budget</w:t>
                      </w:r>
                      <w:r w:rsidR="00FF1C51">
                        <w:t xml:space="preserve"> Plan</w:t>
                      </w:r>
                    </w:p>
                    <w:p w:rsidR="00BC5648" w:rsidRPr="00FF1C51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Steuben Co</w:t>
                      </w:r>
                      <w:r w:rsidR="00FF1C51">
                        <w:t>unty Finance Vote – 10/9</w:t>
                      </w:r>
                    </w:p>
                    <w:p w:rsidR="00FF1C51" w:rsidRPr="00FF1C51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2018 Gap Budget</w:t>
                      </w:r>
                    </w:p>
                    <w:p w:rsidR="00FF1C51" w:rsidRPr="00BC5648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2019 Budget</w:t>
                      </w:r>
                    </w:p>
                    <w:p w:rsidR="00BC5648" w:rsidRPr="00FF1C51" w:rsidRDefault="00FF1C51" w:rsidP="0030701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November Coalition Meeting</w:t>
                      </w:r>
                    </w:p>
                    <w:p w:rsidR="00FF1C51" w:rsidRPr="005E3621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Community Asks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Chairman Announcement</w:t>
                      </w:r>
                    </w:p>
                    <w:p w:rsidR="00FF1C51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Mike Foster</w:t>
                      </w:r>
                    </w:p>
                    <w:p w:rsidR="00FF1C51" w:rsidRPr="007E64BF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BC5648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FF1C51">
                        <w:rPr>
                          <w:b/>
                        </w:rPr>
                        <w:t>November 27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472AC2">
                              <w:rPr>
                                <w:sz w:val="24"/>
                                <w:szCs w:val="24"/>
                              </w:rPr>
                              <w:t>October 23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left:0;text-align:left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472AC2">
                        <w:rPr>
                          <w:sz w:val="24"/>
                          <w:szCs w:val="24"/>
                        </w:rPr>
                        <w:t>October 23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left:0;text-align:left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C4FA7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left:0;text-align:left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left:0;text-align:left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D673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left:0;text-align:left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E4C5B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C1A16"/>
    <w:rsid w:val="000D7A98"/>
    <w:rsid w:val="000E49B1"/>
    <w:rsid w:val="000F1E49"/>
    <w:rsid w:val="0011176B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1D5DCA9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2018-10-15T15:40:00Z</cp:lastPrinted>
  <dcterms:created xsi:type="dcterms:W3CDTF">2018-10-16T17:08:00Z</dcterms:created>
  <dcterms:modified xsi:type="dcterms:W3CDTF">2018-10-16T17:08:00Z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