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6" w:rsidRPr="00092C11" w:rsidRDefault="007E64BF">
      <w:pPr>
        <w:rPr>
          <w:b/>
          <w:color w:val="0070C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3539490</wp:posOffset>
                </wp:positionH>
                <wp:positionV relativeFrom="page">
                  <wp:posOffset>3806190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E64BF" w:rsidRDefault="00092C11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September</w:t>
                            </w:r>
                            <w:r w:rsidR="00676695" w:rsidRPr="007E64BF">
                              <w:rPr>
                                <w:b/>
                              </w:rPr>
                              <w:t xml:space="preserve"> Meeting</w:t>
                            </w:r>
                          </w:p>
                          <w:p w:rsidR="00676695" w:rsidRPr="007E64BF" w:rsidRDefault="00676695" w:rsidP="007E64B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 w:rsidRPr="007E64BF">
                              <w:t>Acceptance of Minutes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</w:pPr>
                          </w:p>
                          <w:p w:rsidR="00676695" w:rsidRPr="00CD7596" w:rsidRDefault="00092C11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Youth Action Forum Update</w:t>
                            </w:r>
                          </w:p>
                          <w:p w:rsidR="00CD7596" w:rsidRDefault="00CD7596" w:rsidP="00CD759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Coalition Report</w:t>
                            </w:r>
                          </w:p>
                          <w:p w:rsidR="00FC4E4C" w:rsidRPr="00CD7596" w:rsidRDefault="00CD7596" w:rsidP="00CD759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PNA Survey Update</w:t>
                            </w:r>
                          </w:p>
                          <w:p w:rsidR="00F84F5C" w:rsidRDefault="00F84F5C" w:rsidP="00F84F5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E64BF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34E5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34E5" w:rsidRPr="007E64BF" w:rsidRDefault="001634E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634E5" w:rsidRPr="007E64BF" w:rsidRDefault="00155907" w:rsidP="004B5C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092C11">
                              <w:rPr>
                                <w:b/>
                              </w:rPr>
                              <w:t>November 28</w:t>
                            </w:r>
                            <w:r w:rsidR="001634E5" w:rsidRPr="007E64BF">
                              <w:rPr>
                                <w:b/>
                              </w:rPr>
                              <w:t>, 2017</w:t>
                            </w:r>
                          </w:p>
                          <w:p w:rsidR="00075248" w:rsidRPr="007E64BF" w:rsidRDefault="00094A6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7E64B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8.7pt;margin-top:299.7pt;width:278.95pt;height:442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k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E64BF" w:rsidRDefault="00092C11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September</w:t>
                      </w:r>
                      <w:r w:rsidR="00676695" w:rsidRPr="007E64BF">
                        <w:rPr>
                          <w:b/>
                        </w:rPr>
                        <w:t xml:space="preserve"> Meeting</w:t>
                      </w:r>
                    </w:p>
                    <w:p w:rsidR="00676695" w:rsidRPr="007E64BF" w:rsidRDefault="00676695" w:rsidP="007E64B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 w:rsidRPr="007E64BF">
                        <w:t>Acceptance of Minutes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</w:pPr>
                    </w:p>
                    <w:p w:rsidR="00676695" w:rsidRPr="00CD7596" w:rsidRDefault="00092C11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Youth Action Forum Update</w:t>
                      </w:r>
                    </w:p>
                    <w:p w:rsidR="00CD7596" w:rsidRDefault="00CD7596" w:rsidP="00CD759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Coalition Report</w:t>
                      </w:r>
                    </w:p>
                    <w:p w:rsidR="00FC4E4C" w:rsidRPr="00CD7596" w:rsidRDefault="00CD7596" w:rsidP="00CD759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PNA Survey Update</w:t>
                      </w:r>
                    </w:p>
                    <w:p w:rsidR="00F84F5C" w:rsidRDefault="00F84F5C" w:rsidP="00F84F5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7E64BF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634E5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634E5" w:rsidRPr="007E64BF" w:rsidRDefault="001634E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1634E5" w:rsidRPr="007E64BF" w:rsidRDefault="00155907" w:rsidP="004B5C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092C11">
                        <w:rPr>
                          <w:b/>
                        </w:rPr>
                        <w:t>November 28</w:t>
                      </w:r>
                      <w:r w:rsidR="001634E5" w:rsidRPr="007E64BF">
                        <w:rPr>
                          <w:b/>
                        </w:rPr>
                        <w:t>, 2017</w:t>
                      </w:r>
                    </w:p>
                    <w:p w:rsidR="00075248" w:rsidRPr="007E64BF" w:rsidRDefault="00094A6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7E64BF">
                        <w:rPr>
                          <w:b/>
                        </w:rPr>
                        <w:t xml:space="preserve"> </w:t>
                      </w: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092C11">
                              <w:rPr>
                                <w:sz w:val="24"/>
                                <w:szCs w:val="24"/>
                              </w:rPr>
                              <w:t>October 24</w:t>
                            </w:r>
                            <w:r w:rsidR="001634E5" w:rsidRPr="004A6B43">
                              <w:rPr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7" type="#_x0000_t202" style="position:absolute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bTtA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092C11">
                        <w:rPr>
                          <w:sz w:val="24"/>
                          <w:szCs w:val="24"/>
                        </w:rPr>
                        <w:t>October 24</w:t>
                      </w:r>
                      <w:r w:rsidR="001634E5" w:rsidRPr="004A6B43">
                        <w:rPr>
                          <w:sz w:val="24"/>
                          <w:szCs w:val="24"/>
                        </w:rPr>
                        <w:t>, 2017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E05B78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8" type="#_x0000_t202" style="position:absolute;margin-left:99pt;margin-top:261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COwj8X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4A994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>
        <w:rPr>
          <w:noProof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AC15C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D7127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bookmarkStart w:id="0" w:name="_GoBack"/>
      <w:bookmarkEnd w:id="0"/>
    </w:p>
    <w:sectPr w:rsidR="003E6F76" w:rsidRPr="00092C11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0C169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6472BFF" id="_x0000_i1027" type="#_x0000_t75" style="width:9pt;height:9pt" o:bullet="t">
        <v:imagedata r:id="rId2" o:title="bullet2"/>
      </v:shape>
    </w:pict>
  </w:numPicBullet>
  <w:numPicBullet w:numPicBulletId="2">
    <w:pict>
      <v:shape w14:anchorId="2366DB88" id="_x0000_i1028" type="#_x0000_t75" style="width:9pt;height:9pt" o:bullet="t">
        <v:imagedata r:id="rId3" o:title="bullet3"/>
      </v:shape>
    </w:pict>
  </w:numPicBullet>
  <w:numPicBullet w:numPicBulletId="3">
    <w:pict>
      <v:shape w14:anchorId="7F796852" id="_x0000_i1029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4"/>
    <w:rsid w:val="00052356"/>
    <w:rsid w:val="00075248"/>
    <w:rsid w:val="00092C11"/>
    <w:rsid w:val="00094A68"/>
    <w:rsid w:val="000E49B1"/>
    <w:rsid w:val="0011176B"/>
    <w:rsid w:val="00155907"/>
    <w:rsid w:val="00156494"/>
    <w:rsid w:val="001634E5"/>
    <w:rsid w:val="0017648F"/>
    <w:rsid w:val="00297788"/>
    <w:rsid w:val="002F5063"/>
    <w:rsid w:val="003829FD"/>
    <w:rsid w:val="003A6DF7"/>
    <w:rsid w:val="003E6F76"/>
    <w:rsid w:val="00407372"/>
    <w:rsid w:val="00456DD1"/>
    <w:rsid w:val="004613E5"/>
    <w:rsid w:val="00474581"/>
    <w:rsid w:val="00490902"/>
    <w:rsid w:val="00492838"/>
    <w:rsid w:val="00495226"/>
    <w:rsid w:val="004A6B43"/>
    <w:rsid w:val="004B5C98"/>
    <w:rsid w:val="004C171C"/>
    <w:rsid w:val="004D5969"/>
    <w:rsid w:val="0050156B"/>
    <w:rsid w:val="00506068"/>
    <w:rsid w:val="005123D0"/>
    <w:rsid w:val="005926DA"/>
    <w:rsid w:val="00622D79"/>
    <w:rsid w:val="006475A5"/>
    <w:rsid w:val="00676695"/>
    <w:rsid w:val="006903F6"/>
    <w:rsid w:val="00695334"/>
    <w:rsid w:val="00697273"/>
    <w:rsid w:val="006C1FDA"/>
    <w:rsid w:val="006E2884"/>
    <w:rsid w:val="00784F19"/>
    <w:rsid w:val="007B4A9B"/>
    <w:rsid w:val="007C79CA"/>
    <w:rsid w:val="007E64BF"/>
    <w:rsid w:val="00862922"/>
    <w:rsid w:val="00875F91"/>
    <w:rsid w:val="00891B8C"/>
    <w:rsid w:val="008B51D3"/>
    <w:rsid w:val="008C7AF3"/>
    <w:rsid w:val="0090758D"/>
    <w:rsid w:val="00934391"/>
    <w:rsid w:val="009B1EB1"/>
    <w:rsid w:val="00A07CFD"/>
    <w:rsid w:val="00AC4F47"/>
    <w:rsid w:val="00B44828"/>
    <w:rsid w:val="00B5364C"/>
    <w:rsid w:val="00B56795"/>
    <w:rsid w:val="00B74978"/>
    <w:rsid w:val="00B93FD9"/>
    <w:rsid w:val="00BE1352"/>
    <w:rsid w:val="00C00199"/>
    <w:rsid w:val="00C2734E"/>
    <w:rsid w:val="00CB77B4"/>
    <w:rsid w:val="00CD0891"/>
    <w:rsid w:val="00CD7596"/>
    <w:rsid w:val="00CF3123"/>
    <w:rsid w:val="00D34F88"/>
    <w:rsid w:val="00D478A0"/>
    <w:rsid w:val="00D749BC"/>
    <w:rsid w:val="00D9371C"/>
    <w:rsid w:val="00D949D7"/>
    <w:rsid w:val="00DA22FF"/>
    <w:rsid w:val="00DC4589"/>
    <w:rsid w:val="00DF5873"/>
    <w:rsid w:val="00E05B78"/>
    <w:rsid w:val="00E57029"/>
    <w:rsid w:val="00EA3BDC"/>
    <w:rsid w:val="00F74B74"/>
    <w:rsid w:val="00F84F5C"/>
    <w:rsid w:val="00FA5AAE"/>
    <w:rsid w:val="00FC4E4C"/>
    <w:rsid w:val="00F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2017-08-11T13:32:00Z</cp:lastPrinted>
  <dcterms:created xsi:type="dcterms:W3CDTF">2017-10-17T18:43:00Z</dcterms:created>
  <dcterms:modified xsi:type="dcterms:W3CDTF">2017-10-17T18:43:00Z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