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092C11" w:rsidRDefault="007E64BF">
      <w:pPr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0F1E4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FC4E4C" w:rsidRPr="000F1E49" w:rsidRDefault="000F1E49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Budget Update</w:t>
                            </w:r>
                          </w:p>
                          <w:p w:rsidR="000F1E49" w:rsidRPr="00CD7596" w:rsidRDefault="000F1E49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Youth Action Forum</w:t>
                            </w:r>
                            <w:bookmarkStart w:id="0" w:name="_GoBack"/>
                            <w:bookmarkEnd w:id="0"/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0F1E49">
                              <w:rPr>
                                <w:b/>
                              </w:rPr>
                              <w:t>December 20,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 2017</w:t>
                            </w:r>
                            <w:r w:rsidR="00094A68" w:rsidRPr="007E64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0F1E49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October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FC4E4C" w:rsidRPr="000F1E49" w:rsidRDefault="000F1E49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Budget Update</w:t>
                      </w:r>
                    </w:p>
                    <w:p w:rsidR="000F1E49" w:rsidRPr="00CD7596" w:rsidRDefault="000F1E49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Youth Action Forum</w:t>
                      </w:r>
                      <w:bookmarkStart w:id="1" w:name="_GoBack"/>
                      <w:bookmarkEnd w:id="1"/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0F1E49">
                        <w:rPr>
                          <w:b/>
                        </w:rPr>
                        <w:t>December 20,</w:t>
                      </w:r>
                      <w:r w:rsidR="001634E5" w:rsidRPr="007E64BF">
                        <w:rPr>
                          <w:b/>
                        </w:rPr>
                        <w:t xml:space="preserve"> 2017</w:t>
                      </w:r>
                      <w:r w:rsidR="00094A68" w:rsidRPr="007E64BF">
                        <w:rPr>
                          <w:b/>
                        </w:rPr>
                        <w:t xml:space="preserve"> 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0F1E49">
                              <w:rPr>
                                <w:sz w:val="24"/>
                                <w:szCs w:val="24"/>
                              </w:rPr>
                              <w:t>November 28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0F1E49">
                        <w:rPr>
                          <w:sz w:val="24"/>
                          <w:szCs w:val="24"/>
                        </w:rPr>
                        <w:t>November 28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D6741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D7AA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39D98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</w:p>
    <w:sectPr w:rsidR="003E6F76" w:rsidRPr="00092C11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47" type="#_x0000_t75" style="width:9pt;height:9pt" o:bullet="t">
        <v:imagedata r:id="rId2" o:title="bullet2"/>
      </v:shape>
    </w:pict>
  </w:numPicBullet>
  <w:numPicBullet w:numPicBulletId="2">
    <w:pict>
      <v:shape w14:anchorId="2366DB88" id="_x0000_i1048" type="#_x0000_t75" style="width:9pt;height:9pt" o:bullet="t">
        <v:imagedata r:id="rId3" o:title="bullet3"/>
      </v:shape>
    </w:pict>
  </w:numPicBullet>
  <w:numPicBullet w:numPicBulletId="3">
    <w:pict>
      <v:shape w14:anchorId="7F796852" id="_x0000_i104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2C11"/>
    <w:rsid w:val="00094A68"/>
    <w:rsid w:val="000E49B1"/>
    <w:rsid w:val="000F1E49"/>
    <w:rsid w:val="0011176B"/>
    <w:rsid w:val="00155907"/>
    <w:rsid w:val="00156494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9D269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D0891"/>
    <w:rsid w:val="00CD7596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84F5C"/>
    <w:rsid w:val="00FA5AAE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1FBF78A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3</cp:revision>
  <cp:lastPrinted>2017-11-16T19:16:00Z</cp:lastPrinted>
  <dcterms:created xsi:type="dcterms:W3CDTF">2017-11-16T19:15:00Z</dcterms:created>
  <dcterms:modified xsi:type="dcterms:W3CDTF">2017-11-16T19:26:00Z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