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7E64BF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3656544</wp:posOffset>
                </wp:positionH>
                <wp:positionV relativeFrom="page">
                  <wp:posOffset>3965820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bookmarkStart w:id="0" w:name="_GoBack"/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CC2F9F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- </w:t>
                            </w:r>
                            <w:r w:rsidR="00CC2F9F">
                              <w:t>October</w:t>
                            </w:r>
                          </w:p>
                          <w:p w:rsidR="00907138" w:rsidRPr="007A1C8C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6B69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3621" w:rsidRPr="005E3621" w:rsidRDefault="00091458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Funding Update</w:t>
                            </w:r>
                          </w:p>
                          <w:p w:rsidR="00DE15D5" w:rsidRPr="00DE15D5" w:rsidRDefault="00DE15D5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Steering Committee </w:t>
                            </w:r>
                            <w:r w:rsidR="00091458">
                              <w:t>Composition</w:t>
                            </w:r>
                          </w:p>
                          <w:p w:rsidR="00DE15D5" w:rsidRPr="00091458" w:rsidRDefault="00DE15D5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Sector Representatives</w:t>
                            </w:r>
                            <w:r w:rsidR="00091458">
                              <w:t xml:space="preserve"> Proposal</w:t>
                            </w:r>
                          </w:p>
                          <w:p w:rsidR="00091458" w:rsidRPr="00091458" w:rsidRDefault="00091458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Co-Chair Nominations</w:t>
                            </w:r>
                          </w:p>
                          <w:p w:rsidR="00091458" w:rsidRPr="00BC5648" w:rsidRDefault="00091458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Meeting Attendance Response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Chairman Announcement</w:t>
                            </w:r>
                          </w:p>
                          <w:p w:rsidR="00FF1C51" w:rsidRDefault="00FF1C51" w:rsidP="00FF1C5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Mike Foster</w:t>
                            </w:r>
                          </w:p>
                          <w:p w:rsidR="00FF1C51" w:rsidRPr="007E64BF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4E5" w:rsidRPr="00DE3FC9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DE3FC9" w:rsidRPr="00BC5648" w:rsidRDefault="00DE3FC9" w:rsidP="00DE3F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7E64BF" w:rsidRPr="00DE15D5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DE3FC9">
                              <w:rPr>
                                <w:b/>
                              </w:rPr>
                              <w:t>January 22, 2019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9pt;margin-top:312.25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bookmarkStart w:id="1" w:name="_GoBack"/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CC2F9F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October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- </w:t>
                      </w:r>
                      <w:r w:rsidR="00CC2F9F">
                        <w:t>October</w:t>
                      </w:r>
                    </w:p>
                    <w:p w:rsidR="00907138" w:rsidRPr="007A1C8C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6B6956">
                        <w:rPr>
                          <w:b/>
                        </w:rPr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3621" w:rsidRPr="005E3621" w:rsidRDefault="00091458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Funding Update</w:t>
                      </w:r>
                    </w:p>
                    <w:p w:rsidR="00DE15D5" w:rsidRPr="00DE15D5" w:rsidRDefault="00DE15D5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Steering Committee </w:t>
                      </w:r>
                      <w:r w:rsidR="00091458">
                        <w:t>Composition</w:t>
                      </w:r>
                    </w:p>
                    <w:p w:rsidR="00DE15D5" w:rsidRPr="00091458" w:rsidRDefault="00DE15D5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Sector Representatives</w:t>
                      </w:r>
                      <w:r w:rsidR="00091458">
                        <w:t xml:space="preserve"> Proposal</w:t>
                      </w:r>
                    </w:p>
                    <w:p w:rsidR="00091458" w:rsidRPr="00091458" w:rsidRDefault="00091458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Co-Chair Nominations</w:t>
                      </w:r>
                    </w:p>
                    <w:p w:rsidR="00091458" w:rsidRPr="00BC5648" w:rsidRDefault="00091458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Meeting Attendance Response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Chairman Announcement</w:t>
                      </w:r>
                    </w:p>
                    <w:p w:rsidR="00FF1C51" w:rsidRDefault="00FF1C51" w:rsidP="00FF1C5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Mike Foster</w:t>
                      </w:r>
                    </w:p>
                    <w:p w:rsidR="00FF1C51" w:rsidRPr="007E64BF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1634E5" w:rsidRPr="00DE3FC9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DE3FC9" w:rsidRPr="00BC5648" w:rsidRDefault="00DE3FC9" w:rsidP="00DE3F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7E64BF" w:rsidRPr="00DE15D5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DE3FC9">
                        <w:rPr>
                          <w:b/>
                        </w:rPr>
                        <w:t>January 22, 2019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091458">
                              <w:rPr>
                                <w:sz w:val="24"/>
                                <w:szCs w:val="24"/>
                              </w:rPr>
                              <w:t>December 18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091458">
                        <w:rPr>
                          <w:sz w:val="24"/>
                          <w:szCs w:val="24"/>
                        </w:rPr>
                        <w:t>December 18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58F77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431B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4EFDC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34"/>
    <w:rsid w:val="00052356"/>
    <w:rsid w:val="00073DB3"/>
    <w:rsid w:val="00075248"/>
    <w:rsid w:val="00091458"/>
    <w:rsid w:val="00092C11"/>
    <w:rsid w:val="00094A68"/>
    <w:rsid w:val="000C1A16"/>
    <w:rsid w:val="000D7A98"/>
    <w:rsid w:val="000E49B1"/>
    <w:rsid w:val="000F1E49"/>
    <w:rsid w:val="0011176B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5E3621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C4F47"/>
    <w:rsid w:val="00B44828"/>
    <w:rsid w:val="00B5364C"/>
    <w:rsid w:val="00B56795"/>
    <w:rsid w:val="00B74978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E3FC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B04F398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2018-10-15T15:40:00Z</cp:lastPrinted>
  <dcterms:created xsi:type="dcterms:W3CDTF">2018-12-12T15:26:00Z</dcterms:created>
  <dcterms:modified xsi:type="dcterms:W3CDTF">2018-12-12T15:26:00Z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