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F47B42" w:rsidRDefault="007E64BF">
      <w:pPr>
        <w:rPr>
          <w:b/>
          <w:color w:val="4F81BD" w:themeColor="accent1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F47B42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A23CF9" w:rsidRDefault="00A23CF9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Budget Update</w:t>
                            </w:r>
                          </w:p>
                          <w:p w:rsidR="00A23CF9" w:rsidRDefault="00A23CF9" w:rsidP="00A23CF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  <w:r w:rsidR="000F1E49">
                              <w:rPr>
                                <w:b/>
                              </w:rPr>
                              <w:t>Update</w:t>
                            </w:r>
                          </w:p>
                          <w:p w:rsidR="00C97BF1" w:rsidRPr="00EB5FDE" w:rsidRDefault="00CF5F38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Grant Application Process</w:t>
                            </w:r>
                          </w:p>
                          <w:p w:rsidR="00EB5FDE" w:rsidRPr="00260ED6" w:rsidRDefault="002B6E5E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Sector Rep CIA’s</w:t>
                            </w:r>
                          </w:p>
                          <w:p w:rsidR="00260ED6" w:rsidRPr="002B6E5E" w:rsidRDefault="002B6E5E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PNA Survey Presentations</w:t>
                            </w:r>
                          </w:p>
                          <w:p w:rsidR="002B6E5E" w:rsidRPr="002B6E5E" w:rsidRDefault="002B6E5E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Drop Box Implementations</w:t>
                            </w:r>
                          </w:p>
                          <w:p w:rsidR="002B6E5E" w:rsidRPr="00D77EC1" w:rsidRDefault="002B6E5E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CADCA Leadership Forum</w:t>
                            </w:r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D77EC1">
                              <w:rPr>
                                <w:b/>
                              </w:rPr>
                              <w:t>February 27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F47B42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January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A23CF9" w:rsidRDefault="00A23CF9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Budget Update</w:t>
                      </w:r>
                    </w:p>
                    <w:p w:rsidR="00A23CF9" w:rsidRDefault="00A23CF9" w:rsidP="00A23CF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  <w:r w:rsidR="000F1E49">
                        <w:rPr>
                          <w:b/>
                        </w:rPr>
                        <w:t>Update</w:t>
                      </w:r>
                    </w:p>
                    <w:p w:rsidR="00C97BF1" w:rsidRPr="00EB5FDE" w:rsidRDefault="00CF5F38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Grant Application Process</w:t>
                      </w:r>
                    </w:p>
                    <w:p w:rsidR="00EB5FDE" w:rsidRPr="00260ED6" w:rsidRDefault="002B6E5E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Sector Rep CIA’s</w:t>
                      </w:r>
                    </w:p>
                    <w:p w:rsidR="00260ED6" w:rsidRPr="002B6E5E" w:rsidRDefault="002B6E5E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PNA Survey Presentations</w:t>
                      </w:r>
                    </w:p>
                    <w:p w:rsidR="002B6E5E" w:rsidRPr="002B6E5E" w:rsidRDefault="002B6E5E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Drop Box Implementations</w:t>
                      </w:r>
                    </w:p>
                    <w:p w:rsidR="002B6E5E" w:rsidRPr="00D77EC1" w:rsidRDefault="002B6E5E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CADCA Leadership Forum</w:t>
                      </w:r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D77EC1">
                        <w:rPr>
                          <w:b/>
                        </w:rPr>
                        <w:t>February 27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2B6E5E">
                              <w:rPr>
                                <w:sz w:val="24"/>
                                <w:szCs w:val="24"/>
                              </w:rPr>
                              <w:t>February 27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2B6E5E">
                        <w:rPr>
                          <w:sz w:val="24"/>
                          <w:szCs w:val="24"/>
                        </w:rPr>
                        <w:t>February 27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C2BF7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74FA8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D9255C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bookmarkStart w:id="0" w:name="_GoBack"/>
      <w:bookmarkEnd w:id="0"/>
    </w:p>
    <w:sectPr w:rsidR="003E6F76" w:rsidRPr="00F47B42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2C11"/>
    <w:rsid w:val="00094A68"/>
    <w:rsid w:val="000D7A98"/>
    <w:rsid w:val="000E49B1"/>
    <w:rsid w:val="000F1E49"/>
    <w:rsid w:val="0011176B"/>
    <w:rsid w:val="00155907"/>
    <w:rsid w:val="00156494"/>
    <w:rsid w:val="001634E5"/>
    <w:rsid w:val="0017648F"/>
    <w:rsid w:val="00260ED6"/>
    <w:rsid w:val="00297788"/>
    <w:rsid w:val="002B6E5E"/>
    <w:rsid w:val="002F5063"/>
    <w:rsid w:val="003829FD"/>
    <w:rsid w:val="003A6DF7"/>
    <w:rsid w:val="003E6F76"/>
    <w:rsid w:val="00407372"/>
    <w:rsid w:val="00456DD1"/>
    <w:rsid w:val="004613E5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A3CD7"/>
    <w:rsid w:val="007B4A9B"/>
    <w:rsid w:val="007C79CA"/>
    <w:rsid w:val="007E64BF"/>
    <w:rsid w:val="00862922"/>
    <w:rsid w:val="00875F91"/>
    <w:rsid w:val="00891B8C"/>
    <w:rsid w:val="008B51D3"/>
    <w:rsid w:val="008C7AF3"/>
    <w:rsid w:val="0090758D"/>
    <w:rsid w:val="00934391"/>
    <w:rsid w:val="009B1EB1"/>
    <w:rsid w:val="009D2691"/>
    <w:rsid w:val="00A07CFD"/>
    <w:rsid w:val="00A23CF9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2018-02-22T14:21:00Z</cp:lastPrinted>
  <dcterms:created xsi:type="dcterms:W3CDTF">2018-02-23T14:31:00Z</dcterms:created>
  <dcterms:modified xsi:type="dcterms:W3CDTF">2018-02-23T14:31:00Z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