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F76" w:rsidRPr="007C79CA" w:rsidRDefault="00E05B78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53D3795" wp14:editId="388A2333">
                <wp:simplePos x="0" y="0"/>
                <wp:positionH relativeFrom="page">
                  <wp:posOffset>3619500</wp:posOffset>
                </wp:positionH>
                <wp:positionV relativeFrom="page">
                  <wp:posOffset>3829050</wp:posOffset>
                </wp:positionV>
                <wp:extent cx="3542665" cy="5621020"/>
                <wp:effectExtent l="0" t="0" r="63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542665" cy="562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34E5" w:rsidRPr="003A6DF7" w:rsidRDefault="00094A68" w:rsidP="00155907">
                            <w:pPr>
                              <w:pStyle w:val="listtext"/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A6DF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Tall Cop </w:t>
                            </w:r>
                            <w:r w:rsidR="001634E5" w:rsidRPr="003A6DF7">
                              <w:rPr>
                                <w:b/>
                                <w:sz w:val="28"/>
                                <w:szCs w:val="28"/>
                              </w:rPr>
                              <w:t>Report</w:t>
                            </w:r>
                          </w:p>
                          <w:p w:rsidR="001634E5" w:rsidRPr="001634E5" w:rsidRDefault="001634E5" w:rsidP="00155907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1634E5">
                              <w:rPr>
                                <w:b/>
                                <w:sz w:val="22"/>
                                <w:szCs w:val="22"/>
                              </w:rPr>
                              <w:t>March 29, 2017</w:t>
                            </w:r>
                          </w:p>
                          <w:p w:rsidR="00094A68" w:rsidRPr="003A6DF7" w:rsidRDefault="001634E5" w:rsidP="00155907">
                            <w:pPr>
                              <w:pStyle w:val="listtext"/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A6DF7">
                              <w:rPr>
                                <w:b/>
                                <w:sz w:val="28"/>
                                <w:szCs w:val="28"/>
                              </w:rPr>
                              <w:t>Website/Social Media Report</w:t>
                            </w:r>
                            <w:r w:rsidR="00094A68" w:rsidRPr="003A6DF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634E5" w:rsidRPr="001634E5" w:rsidRDefault="001634E5" w:rsidP="00155907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1634E5">
                              <w:rPr>
                                <w:b/>
                                <w:sz w:val="22"/>
                                <w:szCs w:val="22"/>
                              </w:rPr>
                              <w:t>Published as of January 17</w:t>
                            </w:r>
                            <w:r w:rsidRPr="001634E5">
                              <w:rPr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1634E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1634E5" w:rsidRPr="00155907" w:rsidRDefault="003A6DF7" w:rsidP="003A6DF7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C</w:t>
                            </w:r>
                            <w:r w:rsidR="001634E5" w:rsidRPr="001634E5">
                              <w:rPr>
                                <w:b/>
                                <w:sz w:val="22"/>
                                <w:szCs w:val="22"/>
                              </w:rPr>
                              <w:t>omplete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&amp; Ongoing</w:t>
                            </w:r>
                          </w:p>
                          <w:p w:rsidR="00155907" w:rsidRPr="003A6DF7" w:rsidRDefault="003A6DF7" w:rsidP="00155907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Facebook –</w:t>
                            </w:r>
                            <w:r w:rsidR="008B51D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Advertisements</w:t>
                            </w:r>
                          </w:p>
                          <w:p w:rsidR="003A6DF7" w:rsidRPr="001634E5" w:rsidRDefault="003A6DF7" w:rsidP="003A6DF7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Ad purchased &amp; running</w:t>
                            </w:r>
                          </w:p>
                          <w:p w:rsidR="004613E5" w:rsidRPr="003A6DF7" w:rsidRDefault="004613E5" w:rsidP="00155907">
                            <w:pPr>
                              <w:pStyle w:val="listtext"/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A6DF7">
                              <w:rPr>
                                <w:b/>
                                <w:sz w:val="28"/>
                                <w:szCs w:val="28"/>
                              </w:rPr>
                              <w:t>Coalition Report</w:t>
                            </w:r>
                          </w:p>
                          <w:p w:rsidR="001634E5" w:rsidRPr="001634E5" w:rsidRDefault="001634E5" w:rsidP="00155907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1634E5">
                              <w:rPr>
                                <w:b/>
                                <w:sz w:val="22"/>
                                <w:szCs w:val="22"/>
                              </w:rPr>
                              <w:t>By Law</w:t>
                            </w:r>
                            <w:r w:rsidR="0015590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Revision</w:t>
                            </w:r>
                            <w:r w:rsidRPr="001634E5">
                              <w:rPr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 w:rsidR="0015590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-</w:t>
                            </w:r>
                            <w:r w:rsidRPr="001634E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Approved</w:t>
                            </w:r>
                          </w:p>
                          <w:p w:rsidR="001634E5" w:rsidRPr="001634E5" w:rsidRDefault="001634E5" w:rsidP="00155907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1634E5">
                              <w:rPr>
                                <w:b/>
                                <w:sz w:val="22"/>
                                <w:szCs w:val="22"/>
                              </w:rPr>
                              <w:t>Action Plans 2017 &amp;2018 – Approved</w:t>
                            </w:r>
                          </w:p>
                          <w:p w:rsidR="001634E5" w:rsidRPr="001634E5" w:rsidRDefault="001634E5" w:rsidP="00155907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1634E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MJ Logic Model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–</w:t>
                            </w:r>
                            <w:r w:rsidRPr="001634E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Approved</w:t>
                            </w:r>
                          </w:p>
                          <w:p w:rsidR="001634E5" w:rsidRPr="001634E5" w:rsidRDefault="001634E5" w:rsidP="00155907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Successful Recognition Event</w:t>
                            </w:r>
                          </w:p>
                          <w:p w:rsidR="001634E5" w:rsidRPr="003A6DF7" w:rsidRDefault="001634E5" w:rsidP="00155907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Con</w:t>
                            </w:r>
                            <w:r w:rsidR="003A6DF7">
                              <w:rPr>
                                <w:b/>
                                <w:sz w:val="22"/>
                                <w:szCs w:val="22"/>
                              </w:rPr>
                              <w:t>’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proofErr w:type="spellEnd"/>
                            <w:r w:rsidR="003A6DF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Applic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3A6DF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- Submitted 1/27/17</w:t>
                            </w:r>
                          </w:p>
                          <w:p w:rsidR="003A6DF7" w:rsidRPr="001634E5" w:rsidRDefault="003A6DF7" w:rsidP="00155907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DFC Me Report – Submitted 2/16/17</w:t>
                            </w:r>
                          </w:p>
                          <w:p w:rsidR="003A6DF7" w:rsidRDefault="003A6DF7" w:rsidP="00155907">
                            <w:pPr>
                              <w:pStyle w:val="listtext"/>
                              <w:spacing w:line="276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A6DF7">
                              <w:rPr>
                                <w:b/>
                                <w:sz w:val="28"/>
                                <w:szCs w:val="28"/>
                              </w:rPr>
                              <w:t>Community Drug Forum – 2/9/17</w:t>
                            </w:r>
                          </w:p>
                          <w:p w:rsidR="00E05B78" w:rsidRPr="003A6DF7" w:rsidRDefault="00E05B78" w:rsidP="00155907">
                            <w:pPr>
                              <w:pStyle w:val="listtext"/>
                              <w:spacing w:line="276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Youth Engagement</w:t>
                            </w:r>
                          </w:p>
                          <w:p w:rsidR="003A6DF7" w:rsidRPr="003A6DF7" w:rsidRDefault="003A6DF7" w:rsidP="00155907">
                            <w:pPr>
                              <w:pStyle w:val="listtext"/>
                              <w:spacing w:line="276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A6DF7">
                              <w:rPr>
                                <w:b/>
                                <w:sz w:val="28"/>
                                <w:szCs w:val="28"/>
                              </w:rPr>
                              <w:t>Student Surveys – Next Round</w:t>
                            </w:r>
                          </w:p>
                          <w:p w:rsidR="001634E5" w:rsidRPr="003A6DF7" w:rsidRDefault="001634E5" w:rsidP="00155907">
                            <w:pPr>
                              <w:pStyle w:val="listtext"/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A6DF7">
                              <w:rPr>
                                <w:b/>
                                <w:sz w:val="28"/>
                                <w:szCs w:val="28"/>
                              </w:rPr>
                              <w:t>Underage Drinking Task Force Report</w:t>
                            </w:r>
                          </w:p>
                          <w:p w:rsidR="001634E5" w:rsidRPr="003A6DF7" w:rsidRDefault="001634E5" w:rsidP="00155907">
                            <w:pPr>
                              <w:pStyle w:val="listtext"/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A6DF7">
                              <w:rPr>
                                <w:b/>
                                <w:sz w:val="28"/>
                                <w:szCs w:val="28"/>
                              </w:rPr>
                              <w:t>Marijuana Prevention Task Force Report</w:t>
                            </w:r>
                          </w:p>
                          <w:p w:rsidR="001634E5" w:rsidRPr="001634E5" w:rsidRDefault="001634E5" w:rsidP="00155907">
                            <w:pPr>
                              <w:pStyle w:val="listtext"/>
                              <w:spacing w:line="276" w:lineRule="auto"/>
                            </w:pPr>
                            <w:r w:rsidRPr="003A6DF7">
                              <w:rPr>
                                <w:b/>
                                <w:sz w:val="28"/>
                                <w:szCs w:val="28"/>
                              </w:rPr>
                              <w:t>Other</w:t>
                            </w:r>
                          </w:p>
                          <w:p w:rsidR="001634E5" w:rsidRPr="001634E5" w:rsidRDefault="00155907" w:rsidP="001634E5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ind w:left="360"/>
                            </w:pPr>
                            <w:r>
                              <w:rPr>
                                <w:b/>
                              </w:rPr>
                              <w:t>N</w:t>
                            </w:r>
                            <w:r w:rsidR="001634E5" w:rsidRPr="001634E5">
                              <w:rPr>
                                <w:b/>
                              </w:rPr>
                              <w:t xml:space="preserve">ext Meeting:  </w:t>
                            </w:r>
                            <w:r w:rsidR="00B74978">
                              <w:rPr>
                                <w:b/>
                              </w:rPr>
                              <w:t>March 28</w:t>
                            </w:r>
                            <w:r w:rsidR="001634E5" w:rsidRPr="001634E5">
                              <w:rPr>
                                <w:b/>
                              </w:rPr>
                              <w:t>, 2017</w:t>
                            </w:r>
                          </w:p>
                          <w:p w:rsidR="00075248" w:rsidRPr="004613E5" w:rsidRDefault="00094A68" w:rsidP="0007524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4613E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75248" w:rsidRPr="00695334" w:rsidRDefault="00075248" w:rsidP="0007524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695334" w:rsidRPr="00695334" w:rsidRDefault="00695334" w:rsidP="0007524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3D379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85pt;margin-top:301.5pt;width:278.95pt;height:442.6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:rsidR="001634E5" w:rsidRPr="003A6DF7" w:rsidRDefault="00094A68" w:rsidP="00155907">
                      <w:pPr>
                        <w:pStyle w:val="listtext"/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3A6DF7">
                        <w:rPr>
                          <w:b/>
                          <w:sz w:val="28"/>
                          <w:szCs w:val="28"/>
                        </w:rPr>
                        <w:t xml:space="preserve">Tall Cop </w:t>
                      </w:r>
                      <w:r w:rsidR="001634E5" w:rsidRPr="003A6DF7">
                        <w:rPr>
                          <w:b/>
                          <w:sz w:val="28"/>
                          <w:szCs w:val="28"/>
                        </w:rPr>
                        <w:t>Report</w:t>
                      </w:r>
                    </w:p>
                    <w:p w:rsidR="001634E5" w:rsidRPr="001634E5" w:rsidRDefault="001634E5" w:rsidP="00155907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1634E5">
                        <w:rPr>
                          <w:b/>
                          <w:sz w:val="22"/>
                          <w:szCs w:val="22"/>
                        </w:rPr>
                        <w:t>March 29, 2017</w:t>
                      </w:r>
                    </w:p>
                    <w:p w:rsidR="00094A68" w:rsidRPr="003A6DF7" w:rsidRDefault="001634E5" w:rsidP="00155907">
                      <w:pPr>
                        <w:pStyle w:val="listtext"/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3A6DF7">
                        <w:rPr>
                          <w:b/>
                          <w:sz w:val="28"/>
                          <w:szCs w:val="28"/>
                        </w:rPr>
                        <w:t>Website/Social Media Report</w:t>
                      </w:r>
                      <w:r w:rsidR="00094A68" w:rsidRPr="003A6DF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1634E5" w:rsidRPr="001634E5" w:rsidRDefault="001634E5" w:rsidP="00155907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1634E5">
                        <w:rPr>
                          <w:b/>
                          <w:sz w:val="22"/>
                          <w:szCs w:val="22"/>
                        </w:rPr>
                        <w:t>Published as of January 17</w:t>
                      </w:r>
                      <w:r w:rsidRPr="001634E5">
                        <w:rPr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1634E5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1634E5" w:rsidRPr="00155907" w:rsidRDefault="003A6DF7" w:rsidP="003A6DF7">
                      <w:pPr>
                        <w:pStyle w:val="listtext"/>
                        <w:numPr>
                          <w:ilvl w:val="2"/>
                          <w:numId w:val="1"/>
                        </w:num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C</w:t>
                      </w:r>
                      <w:r w:rsidR="001634E5" w:rsidRPr="001634E5">
                        <w:rPr>
                          <w:b/>
                          <w:sz w:val="22"/>
                          <w:szCs w:val="22"/>
                        </w:rPr>
                        <w:t>omplete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&amp; Ongoing</w:t>
                      </w:r>
                    </w:p>
                    <w:p w:rsidR="00155907" w:rsidRPr="003A6DF7" w:rsidRDefault="003A6DF7" w:rsidP="00155907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Facebook –</w:t>
                      </w:r>
                      <w:r w:rsidR="008B51D3">
                        <w:rPr>
                          <w:b/>
                          <w:sz w:val="22"/>
                          <w:szCs w:val="22"/>
                        </w:rPr>
                        <w:t xml:space="preserve"> Advertisements</w:t>
                      </w:r>
                    </w:p>
                    <w:p w:rsidR="003A6DF7" w:rsidRPr="001634E5" w:rsidRDefault="003A6DF7" w:rsidP="003A6DF7">
                      <w:pPr>
                        <w:pStyle w:val="listtext"/>
                        <w:numPr>
                          <w:ilvl w:val="2"/>
                          <w:numId w:val="1"/>
                        </w:num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Ad purchased &amp; running</w:t>
                      </w:r>
                    </w:p>
                    <w:p w:rsidR="004613E5" w:rsidRPr="003A6DF7" w:rsidRDefault="004613E5" w:rsidP="00155907">
                      <w:pPr>
                        <w:pStyle w:val="listtext"/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3A6DF7">
                        <w:rPr>
                          <w:b/>
                          <w:sz w:val="28"/>
                          <w:szCs w:val="28"/>
                        </w:rPr>
                        <w:t>Coalition Report</w:t>
                      </w:r>
                    </w:p>
                    <w:p w:rsidR="001634E5" w:rsidRPr="001634E5" w:rsidRDefault="001634E5" w:rsidP="00155907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1634E5">
                        <w:rPr>
                          <w:b/>
                          <w:sz w:val="22"/>
                          <w:szCs w:val="22"/>
                        </w:rPr>
                        <w:t>By Law</w:t>
                      </w:r>
                      <w:r w:rsidR="00155907">
                        <w:rPr>
                          <w:b/>
                          <w:sz w:val="22"/>
                          <w:szCs w:val="22"/>
                        </w:rPr>
                        <w:t xml:space="preserve"> Revision</w:t>
                      </w:r>
                      <w:r w:rsidRPr="001634E5">
                        <w:rPr>
                          <w:b/>
                          <w:sz w:val="22"/>
                          <w:szCs w:val="22"/>
                        </w:rPr>
                        <w:t>s</w:t>
                      </w:r>
                      <w:r w:rsidR="00155907">
                        <w:rPr>
                          <w:b/>
                          <w:sz w:val="22"/>
                          <w:szCs w:val="22"/>
                        </w:rPr>
                        <w:t xml:space="preserve"> -</w:t>
                      </w:r>
                      <w:r w:rsidRPr="001634E5">
                        <w:rPr>
                          <w:b/>
                          <w:sz w:val="22"/>
                          <w:szCs w:val="22"/>
                        </w:rPr>
                        <w:t xml:space="preserve"> Approved</w:t>
                      </w:r>
                    </w:p>
                    <w:p w:rsidR="001634E5" w:rsidRPr="001634E5" w:rsidRDefault="001634E5" w:rsidP="00155907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1634E5">
                        <w:rPr>
                          <w:b/>
                          <w:sz w:val="22"/>
                          <w:szCs w:val="22"/>
                        </w:rPr>
                        <w:t>Action Plans 2017 &amp;2018 – Approved</w:t>
                      </w:r>
                    </w:p>
                    <w:p w:rsidR="001634E5" w:rsidRPr="001634E5" w:rsidRDefault="001634E5" w:rsidP="00155907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1634E5">
                        <w:rPr>
                          <w:b/>
                          <w:sz w:val="22"/>
                          <w:szCs w:val="22"/>
                        </w:rPr>
                        <w:t xml:space="preserve">MJ Logic Model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–</w:t>
                      </w:r>
                      <w:r w:rsidRPr="001634E5">
                        <w:rPr>
                          <w:b/>
                          <w:sz w:val="22"/>
                          <w:szCs w:val="22"/>
                        </w:rPr>
                        <w:t xml:space="preserve"> Approved</w:t>
                      </w:r>
                    </w:p>
                    <w:p w:rsidR="001634E5" w:rsidRPr="001634E5" w:rsidRDefault="001634E5" w:rsidP="00155907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Successful Recognition Event</w:t>
                      </w:r>
                    </w:p>
                    <w:p w:rsidR="001634E5" w:rsidRPr="003A6DF7" w:rsidRDefault="001634E5" w:rsidP="00155907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b/>
                          <w:sz w:val="22"/>
                          <w:szCs w:val="22"/>
                        </w:rPr>
                        <w:t>Con</w:t>
                      </w:r>
                      <w:r w:rsidR="003A6DF7">
                        <w:rPr>
                          <w:b/>
                          <w:sz w:val="22"/>
                          <w:szCs w:val="22"/>
                        </w:rPr>
                        <w:t>’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t</w:t>
                      </w:r>
                      <w:proofErr w:type="spellEnd"/>
                      <w:r w:rsidR="003A6DF7">
                        <w:rPr>
                          <w:b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>
                        <w:rPr>
                          <w:b/>
                          <w:sz w:val="22"/>
                          <w:szCs w:val="22"/>
                        </w:rPr>
                        <w:t>Applic</w:t>
                      </w:r>
                      <w:proofErr w:type="spellEnd"/>
                      <w:r>
                        <w:rPr>
                          <w:b/>
                          <w:sz w:val="22"/>
                          <w:szCs w:val="22"/>
                        </w:rPr>
                        <w:t>.</w:t>
                      </w:r>
                      <w:r w:rsidR="003A6DF7">
                        <w:rPr>
                          <w:b/>
                          <w:sz w:val="22"/>
                          <w:szCs w:val="22"/>
                        </w:rPr>
                        <w:t xml:space="preserve"> - Submitted 1/27/17</w:t>
                      </w:r>
                    </w:p>
                    <w:p w:rsidR="003A6DF7" w:rsidRPr="001634E5" w:rsidRDefault="003A6DF7" w:rsidP="00155907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DFC Me Report – Submitted 2/16/17</w:t>
                      </w:r>
                    </w:p>
                    <w:p w:rsidR="003A6DF7" w:rsidRDefault="003A6DF7" w:rsidP="00155907">
                      <w:pPr>
                        <w:pStyle w:val="listtext"/>
                        <w:spacing w:line="276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3A6DF7">
                        <w:rPr>
                          <w:b/>
                          <w:sz w:val="28"/>
                          <w:szCs w:val="28"/>
                        </w:rPr>
                        <w:t>Community Drug Forum – 2/9/17</w:t>
                      </w:r>
                    </w:p>
                    <w:p w:rsidR="00E05B78" w:rsidRPr="003A6DF7" w:rsidRDefault="00E05B78" w:rsidP="00155907">
                      <w:pPr>
                        <w:pStyle w:val="listtext"/>
                        <w:spacing w:line="276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Youth Engagement</w:t>
                      </w:r>
                    </w:p>
                    <w:p w:rsidR="003A6DF7" w:rsidRPr="003A6DF7" w:rsidRDefault="003A6DF7" w:rsidP="00155907">
                      <w:pPr>
                        <w:pStyle w:val="listtext"/>
                        <w:spacing w:line="276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3A6DF7">
                        <w:rPr>
                          <w:b/>
                          <w:sz w:val="28"/>
                          <w:szCs w:val="28"/>
                        </w:rPr>
                        <w:t>Student Surveys – Next Round</w:t>
                      </w:r>
                    </w:p>
                    <w:p w:rsidR="001634E5" w:rsidRPr="003A6DF7" w:rsidRDefault="001634E5" w:rsidP="00155907">
                      <w:pPr>
                        <w:pStyle w:val="listtext"/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3A6DF7">
                        <w:rPr>
                          <w:b/>
                          <w:sz w:val="28"/>
                          <w:szCs w:val="28"/>
                        </w:rPr>
                        <w:t>Underage Drinking Task Force Report</w:t>
                      </w:r>
                    </w:p>
                    <w:p w:rsidR="001634E5" w:rsidRPr="003A6DF7" w:rsidRDefault="001634E5" w:rsidP="00155907">
                      <w:pPr>
                        <w:pStyle w:val="listtext"/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3A6DF7">
                        <w:rPr>
                          <w:b/>
                          <w:sz w:val="28"/>
                          <w:szCs w:val="28"/>
                        </w:rPr>
                        <w:t>Marijuana Prevention Task Force Report</w:t>
                      </w:r>
                    </w:p>
                    <w:p w:rsidR="001634E5" w:rsidRPr="001634E5" w:rsidRDefault="001634E5" w:rsidP="00155907">
                      <w:pPr>
                        <w:pStyle w:val="listtext"/>
                        <w:spacing w:line="276" w:lineRule="auto"/>
                      </w:pPr>
                      <w:r w:rsidRPr="003A6DF7">
                        <w:rPr>
                          <w:b/>
                          <w:sz w:val="28"/>
                          <w:szCs w:val="28"/>
                        </w:rPr>
                        <w:t>Other</w:t>
                      </w:r>
                    </w:p>
                    <w:p w:rsidR="001634E5" w:rsidRPr="001634E5" w:rsidRDefault="00155907" w:rsidP="001634E5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line="240" w:lineRule="auto"/>
                        <w:ind w:left="360"/>
                      </w:pPr>
                      <w:r>
                        <w:rPr>
                          <w:b/>
                        </w:rPr>
                        <w:t>N</w:t>
                      </w:r>
                      <w:r w:rsidR="001634E5" w:rsidRPr="001634E5">
                        <w:rPr>
                          <w:b/>
                        </w:rPr>
                        <w:t xml:space="preserve">ext Meeting:  </w:t>
                      </w:r>
                      <w:r w:rsidR="00B74978">
                        <w:rPr>
                          <w:b/>
                        </w:rPr>
                        <w:t>March 28</w:t>
                      </w:r>
                      <w:r w:rsidR="001634E5" w:rsidRPr="001634E5">
                        <w:rPr>
                          <w:b/>
                        </w:rPr>
                        <w:t>, 2017</w:t>
                      </w:r>
                    </w:p>
                    <w:p w:rsidR="00075248" w:rsidRPr="004613E5" w:rsidRDefault="00094A68" w:rsidP="00075248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  <w:r w:rsidRPr="004613E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075248" w:rsidRPr="00695334" w:rsidRDefault="00075248" w:rsidP="00075248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br/>
                      </w:r>
                    </w:p>
                    <w:p w:rsidR="00695334" w:rsidRPr="00695334" w:rsidRDefault="00695334" w:rsidP="00075248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76472BFF" wp14:editId="236FD817">
                <wp:simplePos x="0" y="0"/>
                <wp:positionH relativeFrom="page">
                  <wp:posOffset>1257300</wp:posOffset>
                </wp:positionH>
                <wp:positionV relativeFrom="page">
                  <wp:posOffset>3314701</wp:posOffset>
                </wp:positionV>
                <wp:extent cx="5653405" cy="304800"/>
                <wp:effectExtent l="0" t="0" r="4445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4828" w:rsidRPr="00DA22FF" w:rsidRDefault="0050156B" w:rsidP="009B1EB1">
                            <w:pPr>
                              <w:pStyle w:val="Heading2"/>
                            </w:pP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72BFF" id="Text Box 8" o:spid="_x0000_s1027" type="#_x0000_t202" style="position:absolute;margin-left:99pt;margin-top:261pt;width:445.15pt;height:24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p w:rsidR="00B44828" w:rsidRPr="00DA22FF" w:rsidRDefault="0050156B" w:rsidP="009B1EB1">
                      <w:pPr>
                        <w:pStyle w:val="Heading2"/>
                      </w:pP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49B1">
        <w:rPr>
          <w:noProof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2366DB88" wp14:editId="3C00A2FC">
                <wp:simplePos x="0" y="0"/>
                <wp:positionH relativeFrom="page">
                  <wp:posOffset>803189</wp:posOffset>
                </wp:positionH>
                <wp:positionV relativeFrom="page">
                  <wp:posOffset>1717589</wp:posOffset>
                </wp:positionV>
                <wp:extent cx="4229100" cy="988541"/>
                <wp:effectExtent l="0" t="0" r="0" b="254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988541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6A4162" id="AutoShape 4" o:spid="_x0000_s1026" style="position:absolute;margin-left:63.25pt;margin-top:135.25pt;width:333pt;height:77.85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0E49B1">
        <w:rPr>
          <w:noProof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7F796852" wp14:editId="6FA41CA1">
                <wp:simplePos x="0" y="0"/>
                <wp:positionH relativeFrom="page">
                  <wp:posOffset>1370965</wp:posOffset>
                </wp:positionH>
                <wp:positionV relativeFrom="page">
                  <wp:posOffset>1718945</wp:posOffset>
                </wp:positionV>
                <wp:extent cx="5829300" cy="922655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92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34391" w:rsidRPr="00934391" w:rsidRDefault="00934391" w:rsidP="00934391">
                            <w:pPr>
                              <w:pStyle w:val="Heading1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34391">
                              <w:rPr>
                                <w:sz w:val="44"/>
                                <w:szCs w:val="44"/>
                              </w:rPr>
                              <w:t>Steuben Prevention Coalition</w:t>
                            </w:r>
                          </w:p>
                          <w:p w:rsidR="00DC4589" w:rsidRPr="00934391" w:rsidRDefault="00934391" w:rsidP="00934391">
                            <w:pPr>
                              <w:pStyle w:val="Heading1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34391">
                              <w:rPr>
                                <w:sz w:val="44"/>
                                <w:szCs w:val="44"/>
                              </w:rPr>
                              <w:t>Steering Committee</w:t>
                            </w:r>
                            <w:r w:rsidR="004613E5">
                              <w:rPr>
                                <w:sz w:val="44"/>
                                <w:szCs w:val="44"/>
                              </w:rPr>
                              <w:t xml:space="preserve"> Meeting</w:t>
                            </w:r>
                          </w:p>
                          <w:p w:rsidR="00695334" w:rsidRPr="00695334" w:rsidRDefault="00695334" w:rsidP="00695334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:lang w:val="en"/>
                              </w:rPr>
                            </w:pPr>
                            <w:r w:rsidRPr="00695334">
                              <w:rPr>
                                <w:b/>
                                <w:sz w:val="52"/>
                                <w:szCs w:val="52"/>
                                <w:lang w:val="en"/>
                              </w:rPr>
                              <w:t>March 20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  <w:lang w:val="en"/>
                              </w:rPr>
                              <w:t>, 2014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96852" id="Text Box 5" o:spid="_x0000_s1028" type="#_x0000_t202" style="position:absolute;margin-left:107.95pt;margin-top:135.35pt;width:459pt;height:72.65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:rsidR="00934391" w:rsidRPr="00934391" w:rsidRDefault="00934391" w:rsidP="00934391">
                      <w:pPr>
                        <w:pStyle w:val="Heading1"/>
                        <w:jc w:val="center"/>
                        <w:rPr>
                          <w:sz w:val="44"/>
                          <w:szCs w:val="44"/>
                        </w:rPr>
                      </w:pPr>
                      <w:r w:rsidRPr="00934391">
                        <w:rPr>
                          <w:sz w:val="44"/>
                          <w:szCs w:val="44"/>
                        </w:rPr>
                        <w:t>Steuben Prevention Coalition</w:t>
                      </w:r>
                    </w:p>
                    <w:p w:rsidR="00DC4589" w:rsidRPr="00934391" w:rsidRDefault="00934391" w:rsidP="00934391">
                      <w:pPr>
                        <w:pStyle w:val="Heading1"/>
                        <w:jc w:val="center"/>
                        <w:rPr>
                          <w:sz w:val="44"/>
                          <w:szCs w:val="44"/>
                        </w:rPr>
                      </w:pPr>
                      <w:r w:rsidRPr="00934391">
                        <w:rPr>
                          <w:sz w:val="44"/>
                          <w:szCs w:val="44"/>
                        </w:rPr>
                        <w:t>Steering Committee</w:t>
                      </w:r>
                      <w:r w:rsidR="004613E5">
                        <w:rPr>
                          <w:sz w:val="44"/>
                          <w:szCs w:val="44"/>
                        </w:rPr>
                        <w:t xml:space="preserve"> Meeting</w:t>
                      </w:r>
                    </w:p>
                    <w:p w:rsidR="00695334" w:rsidRPr="00695334" w:rsidRDefault="00695334" w:rsidP="00695334">
                      <w:pPr>
                        <w:jc w:val="center"/>
                        <w:rPr>
                          <w:b/>
                          <w:sz w:val="52"/>
                          <w:szCs w:val="52"/>
                          <w:lang w:val="en"/>
                        </w:rPr>
                      </w:pPr>
                      <w:r w:rsidRPr="00695334">
                        <w:rPr>
                          <w:b/>
                          <w:sz w:val="52"/>
                          <w:szCs w:val="52"/>
                          <w:lang w:val="en"/>
                        </w:rPr>
                        <w:t>March 20</w:t>
                      </w:r>
                      <w:r>
                        <w:rPr>
                          <w:b/>
                          <w:sz w:val="52"/>
                          <w:szCs w:val="52"/>
                          <w:lang w:val="en"/>
                        </w:rPr>
                        <w:t>, 2014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E1352">
        <w:rPr>
          <w:noProof/>
        </w:rPr>
        <mc:AlternateContent>
          <mc:Choice Requires="wps">
            <w:drawing>
              <wp:anchor distT="91440" distB="91440" distL="114300" distR="114300" simplePos="0" relativeHeight="251667456" behindDoc="0" locked="0" layoutInCell="0" allowOverlap="1" wp14:anchorId="05EB3CA9" wp14:editId="2C82CFBA">
                <wp:simplePos x="0" y="0"/>
                <wp:positionH relativeFrom="margin">
                  <wp:posOffset>-105410</wp:posOffset>
                </wp:positionH>
                <wp:positionV relativeFrom="margin">
                  <wp:posOffset>7052945</wp:posOffset>
                </wp:positionV>
                <wp:extent cx="2075815" cy="1902460"/>
                <wp:effectExtent l="38100" t="38100" r="114935" b="11684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75815" cy="1902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C4F47" w:rsidRDefault="00AC4F47">
                            <w:pPr>
                              <w:rPr>
                                <w:color w:val="4F81BD" w:themeColor="accent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A5C359" wp14:editId="3C440812">
                                  <wp:extent cx="1470454" cy="1519880"/>
                                  <wp:effectExtent l="0" t="0" r="0" b="444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BC9F27.tmp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0454" cy="15198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B3CA9" id="Rectangle 396" o:spid="_x0000_s1029" style="position:absolute;margin-left:-8.3pt;margin-top:555.35pt;width:163.45pt;height:149.8pt;flip:x;z-index:25166745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AC4F47" w:rsidRDefault="00AC4F47">
                      <w:pPr>
                        <w:rPr>
                          <w:color w:val="4F81BD" w:themeColor="accent1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2A5C359" wp14:editId="3C440812">
                            <wp:extent cx="1470454" cy="1519880"/>
                            <wp:effectExtent l="0" t="0" r="0" b="444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BC9F27.tmp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0454" cy="15198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95226">
        <w:rPr>
          <w:noProof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3167CC1E" wp14:editId="760E618E">
                <wp:simplePos x="0" y="0"/>
                <wp:positionH relativeFrom="page">
                  <wp:posOffset>320675</wp:posOffset>
                </wp:positionH>
                <wp:positionV relativeFrom="page">
                  <wp:posOffset>457200</wp:posOffset>
                </wp:positionV>
                <wp:extent cx="2990215" cy="8997950"/>
                <wp:effectExtent l="0" t="0" r="635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90215" cy="899795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563A0" id="Rectangle 3" o:spid="_x0000_s1026" style="position:absolute;margin-left:25.25pt;margin-top:36pt;width:235.45pt;height:708.5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" fillcolor="#9c9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49522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C16971" wp14:editId="36F6DA69">
                <wp:simplePos x="0" y="0"/>
                <wp:positionH relativeFrom="page">
                  <wp:posOffset>321276</wp:posOffset>
                </wp:positionH>
                <wp:positionV relativeFrom="page">
                  <wp:posOffset>4114800</wp:posOffset>
                </wp:positionV>
                <wp:extent cx="3101546" cy="1184275"/>
                <wp:effectExtent l="0" t="0" r="381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546" cy="118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391" w:rsidRPr="001634E5" w:rsidRDefault="00934391" w:rsidP="00934391">
                            <w:pPr>
                              <w:pStyle w:val="Heading3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1634E5">
                              <w:rPr>
                                <w:sz w:val="32"/>
                                <w:szCs w:val="32"/>
                              </w:rPr>
                              <w:t xml:space="preserve">Date:  </w:t>
                            </w:r>
                            <w:r w:rsidR="00B74978">
                              <w:rPr>
                                <w:sz w:val="32"/>
                                <w:szCs w:val="32"/>
                              </w:rPr>
                              <w:t>February 28</w:t>
                            </w:r>
                            <w:r w:rsidR="001634E5" w:rsidRPr="001634E5">
                              <w:rPr>
                                <w:sz w:val="32"/>
                                <w:szCs w:val="32"/>
                              </w:rPr>
                              <w:t>, 2017</w:t>
                            </w:r>
                          </w:p>
                          <w:p w:rsidR="00934391" w:rsidRPr="004613E5" w:rsidRDefault="002F5063" w:rsidP="00934391">
                            <w:pPr>
                              <w:pStyle w:val="Heading3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4613E5">
                              <w:rPr>
                                <w:sz w:val="28"/>
                                <w:szCs w:val="28"/>
                              </w:rPr>
                              <w:t>Time</w:t>
                            </w:r>
                            <w:r w:rsidR="00934391" w:rsidRPr="004613E5">
                              <w:rPr>
                                <w:sz w:val="28"/>
                                <w:szCs w:val="28"/>
                              </w:rPr>
                              <w:t>:  9:00 a.m. – 11:30 a.m.</w:t>
                            </w:r>
                          </w:p>
                          <w:p w:rsidR="00934391" w:rsidRPr="004613E5" w:rsidRDefault="00934391" w:rsidP="00934391">
                            <w:pPr>
                              <w:pStyle w:val="Heading3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4613E5">
                              <w:rPr>
                                <w:sz w:val="28"/>
                                <w:szCs w:val="28"/>
                              </w:rPr>
                              <w:t>Location: 115 Liberty Street, Bath, New York</w:t>
                            </w:r>
                          </w:p>
                          <w:p w:rsidR="00934391" w:rsidRPr="00934391" w:rsidRDefault="00934391" w:rsidP="00934391"/>
                          <w:p w:rsidR="00495226" w:rsidRPr="00495226" w:rsidRDefault="00495226" w:rsidP="00495226"/>
                          <w:p w:rsidR="00495226" w:rsidRPr="00495226" w:rsidRDefault="00495226" w:rsidP="00495226">
                            <w:pPr>
                              <w:pStyle w:val="Heading3"/>
                            </w:pPr>
                          </w:p>
                          <w:p w:rsidR="00495226" w:rsidRPr="00495226" w:rsidRDefault="00495226" w:rsidP="00495226"/>
                          <w:p w:rsidR="00495226" w:rsidRPr="00495226" w:rsidRDefault="00495226" w:rsidP="00495226"/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16971" id="Text Box 10" o:spid="_x0000_s1030" type="#_x0000_t202" style="position:absolute;margin-left:25.3pt;margin-top:324pt;width:244.2pt;height:93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" filled="f" stroked="f">
                <v:textbox style="mso-fit-shape-to-text:t" inset="3.6pt,,3.6pt">
                  <w:txbxContent>
                    <w:p w:rsidR="00934391" w:rsidRPr="001634E5" w:rsidRDefault="00934391" w:rsidP="00934391">
                      <w:pPr>
                        <w:pStyle w:val="Heading3"/>
                        <w:jc w:val="left"/>
                        <w:rPr>
                          <w:sz w:val="32"/>
                          <w:szCs w:val="32"/>
                        </w:rPr>
                      </w:pPr>
                      <w:r w:rsidRPr="001634E5">
                        <w:rPr>
                          <w:sz w:val="32"/>
                          <w:szCs w:val="32"/>
                        </w:rPr>
                        <w:t xml:space="preserve">Date:  </w:t>
                      </w:r>
                      <w:r w:rsidR="00B74978">
                        <w:rPr>
                          <w:sz w:val="32"/>
                          <w:szCs w:val="32"/>
                        </w:rPr>
                        <w:t>February 28</w:t>
                      </w:r>
                      <w:r w:rsidR="001634E5" w:rsidRPr="001634E5">
                        <w:rPr>
                          <w:sz w:val="32"/>
                          <w:szCs w:val="32"/>
                        </w:rPr>
                        <w:t>, 2017</w:t>
                      </w:r>
                    </w:p>
                    <w:p w:rsidR="00934391" w:rsidRPr="004613E5" w:rsidRDefault="002F5063" w:rsidP="00934391">
                      <w:pPr>
                        <w:pStyle w:val="Heading3"/>
                        <w:jc w:val="left"/>
                        <w:rPr>
                          <w:sz w:val="28"/>
                          <w:szCs w:val="28"/>
                        </w:rPr>
                      </w:pPr>
                      <w:r w:rsidRPr="004613E5">
                        <w:rPr>
                          <w:sz w:val="28"/>
                          <w:szCs w:val="28"/>
                        </w:rPr>
                        <w:t>Time</w:t>
                      </w:r>
                      <w:r w:rsidR="00934391" w:rsidRPr="004613E5">
                        <w:rPr>
                          <w:sz w:val="28"/>
                          <w:szCs w:val="28"/>
                        </w:rPr>
                        <w:t>:  9:00 a.m. – 11:30 a.m.</w:t>
                      </w:r>
                    </w:p>
                    <w:p w:rsidR="00934391" w:rsidRPr="004613E5" w:rsidRDefault="00934391" w:rsidP="00934391">
                      <w:pPr>
                        <w:pStyle w:val="Heading3"/>
                        <w:jc w:val="left"/>
                        <w:rPr>
                          <w:sz w:val="28"/>
                          <w:szCs w:val="28"/>
                        </w:rPr>
                      </w:pPr>
                      <w:r w:rsidRPr="004613E5">
                        <w:rPr>
                          <w:sz w:val="28"/>
                          <w:szCs w:val="28"/>
                        </w:rPr>
                        <w:t>Location: 115 Liberty Street, Bath, New York</w:t>
                      </w:r>
                    </w:p>
                    <w:p w:rsidR="00934391" w:rsidRPr="00934391" w:rsidRDefault="00934391" w:rsidP="00934391"/>
                    <w:p w:rsidR="00495226" w:rsidRPr="00495226" w:rsidRDefault="00495226" w:rsidP="00495226"/>
                    <w:p w:rsidR="00495226" w:rsidRPr="00495226" w:rsidRDefault="00495226" w:rsidP="00495226">
                      <w:pPr>
                        <w:pStyle w:val="Heading3"/>
                      </w:pPr>
                    </w:p>
                    <w:p w:rsidR="00495226" w:rsidRPr="00495226" w:rsidRDefault="00495226" w:rsidP="00495226"/>
                    <w:p w:rsidR="00495226" w:rsidRPr="00495226" w:rsidRDefault="00495226" w:rsidP="00495226"/>
                  </w:txbxContent>
                </v:textbox>
                <w10:wrap anchorx="page" anchory="page"/>
              </v:shape>
            </w:pict>
          </mc:Fallback>
        </mc:AlternateContent>
      </w:r>
      <w:r w:rsidR="0007524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25B720" wp14:editId="3CEF1D51">
                <wp:simplePos x="0" y="0"/>
                <wp:positionH relativeFrom="page">
                  <wp:posOffset>1361440</wp:posOffset>
                </wp:positionH>
                <wp:positionV relativeFrom="page">
                  <wp:posOffset>8582660</wp:posOffset>
                </wp:positionV>
                <wp:extent cx="924560" cy="504825"/>
                <wp:effectExtent l="0" t="635" r="0" b="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34F88" w:rsidRPr="00FA5AAE" w:rsidRDefault="00D34F88" w:rsidP="00FA5AA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none" lIns="36576" tIns="36576" rIns="36576" bIns="36576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5B720" id="Text Box 15" o:spid="_x0000_s1031" type="#_x0000_t202" style="position:absolute;margin-left:107.2pt;margin-top:675.8pt;width:72.8pt;height:39.75pt;z-index:25166540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" filled="f" stroked="f" strokecolor="#333">
                <v:textbox style="mso-fit-shape-to-text:t" inset="2.88pt,2.88pt,2.88pt,2.88pt">
                  <w:txbxContent>
                    <w:p w:rsidR="00D34F88" w:rsidRPr="00FA5AAE" w:rsidRDefault="00D34F88" w:rsidP="00FA5AAE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5248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69ECFC24" wp14:editId="4391EA16">
                <wp:simplePos x="0" y="0"/>
                <wp:positionH relativeFrom="page">
                  <wp:posOffset>1143000</wp:posOffset>
                </wp:positionH>
                <wp:positionV relativeFrom="page">
                  <wp:posOffset>3314700</wp:posOffset>
                </wp:positionV>
                <wp:extent cx="6057265" cy="285750"/>
                <wp:effectExtent l="0" t="0" r="635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36A7E9" id="AutoShape 7" o:spid="_x0000_s1026" style="position:absolute;margin-left:90pt;margin-top:261pt;width:476.95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CB77B4" w:rsidRPr="0011176B">
        <w:t xml:space="preserve"> </w:t>
      </w:r>
      <w:r w:rsidR="006475A5">
        <w:tab/>
      </w:r>
      <w:r w:rsidR="006475A5">
        <w:tab/>
      </w:r>
      <w:r w:rsidR="006475A5">
        <w:tab/>
      </w:r>
      <w:r w:rsidR="006475A5">
        <w:tab/>
      </w:r>
      <w:r w:rsidR="006475A5">
        <w:tab/>
      </w:r>
      <w:r w:rsidR="006475A5">
        <w:tab/>
      </w:r>
      <w:r w:rsidR="006475A5">
        <w:tab/>
      </w:r>
      <w:r w:rsidR="00AC4F47" w:rsidRPr="007C79CA">
        <w:rPr>
          <w:b/>
          <w:noProof/>
          <w:sz w:val="40"/>
          <w:szCs w:val="40"/>
        </w:rPr>
        <w:t xml:space="preserve"> </w:t>
      </w:r>
      <w:bookmarkStart w:id="0" w:name="_GoBack"/>
      <w:bookmarkEnd w:id="0"/>
    </w:p>
    <w:sectPr w:rsidR="003E6F76" w:rsidRPr="007C79CA" w:rsidSect="00495226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05EB3CA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bullet1"/>
      </v:shape>
    </w:pict>
  </w:numPicBullet>
  <w:numPicBullet w:numPicBulletId="1">
    <w:pict>
      <v:shape w14:anchorId="3167CC1E" id="_x0000_i1039" type="#_x0000_t75" style="width:9pt;height:9pt" o:bullet="t">
        <v:imagedata r:id="rId2" o:title="bullet2"/>
      </v:shape>
    </w:pict>
  </w:numPicBullet>
  <w:numPicBullet w:numPicBulletId="2">
    <w:pict>
      <v:shape w14:anchorId="20C16971" id="_x0000_i1040" type="#_x0000_t75" style="width:9pt;height:9pt" o:bullet="t">
        <v:imagedata r:id="rId3" o:title="bullet3"/>
      </v:shape>
    </w:pict>
  </w:numPicBullet>
  <w:numPicBullet w:numPicBulletId="3">
    <w:pict>
      <v:shape w14:anchorId="3725B720" id="_x0000_i1041" type="#_x0000_t75" style="width:11.25pt;height:11.25pt" o:bullet="t">
        <v:imagedata r:id="rId4" o:title="mso15E2"/>
      </v:shape>
    </w:pict>
  </w:numPicBullet>
  <w:abstractNum w:abstractNumId="0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51E20AFD"/>
    <w:multiLevelType w:val="multilevel"/>
    <w:tmpl w:val="32BA89D4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34"/>
    <w:rsid w:val="00052356"/>
    <w:rsid w:val="00075248"/>
    <w:rsid w:val="00094A68"/>
    <w:rsid w:val="000E49B1"/>
    <w:rsid w:val="0011176B"/>
    <w:rsid w:val="00155907"/>
    <w:rsid w:val="001634E5"/>
    <w:rsid w:val="0017648F"/>
    <w:rsid w:val="00297788"/>
    <w:rsid w:val="002F5063"/>
    <w:rsid w:val="003A6DF7"/>
    <w:rsid w:val="003E6F76"/>
    <w:rsid w:val="00407372"/>
    <w:rsid w:val="00456DD1"/>
    <w:rsid w:val="004613E5"/>
    <w:rsid w:val="00490902"/>
    <w:rsid w:val="00495226"/>
    <w:rsid w:val="004D5969"/>
    <w:rsid w:val="0050156B"/>
    <w:rsid w:val="00506068"/>
    <w:rsid w:val="005926DA"/>
    <w:rsid w:val="006475A5"/>
    <w:rsid w:val="006903F6"/>
    <w:rsid w:val="00695334"/>
    <w:rsid w:val="00697273"/>
    <w:rsid w:val="006C1FDA"/>
    <w:rsid w:val="00784F19"/>
    <w:rsid w:val="007B4A9B"/>
    <w:rsid w:val="007C79CA"/>
    <w:rsid w:val="00862922"/>
    <w:rsid w:val="00875F91"/>
    <w:rsid w:val="00891B8C"/>
    <w:rsid w:val="008B51D3"/>
    <w:rsid w:val="008C7AF3"/>
    <w:rsid w:val="00934391"/>
    <w:rsid w:val="009B1EB1"/>
    <w:rsid w:val="00A07CFD"/>
    <w:rsid w:val="00AC4F47"/>
    <w:rsid w:val="00B44828"/>
    <w:rsid w:val="00B5364C"/>
    <w:rsid w:val="00B74978"/>
    <w:rsid w:val="00BE1352"/>
    <w:rsid w:val="00C00199"/>
    <w:rsid w:val="00C2734E"/>
    <w:rsid w:val="00CB77B4"/>
    <w:rsid w:val="00CF3123"/>
    <w:rsid w:val="00D34F88"/>
    <w:rsid w:val="00D478A0"/>
    <w:rsid w:val="00DA22FF"/>
    <w:rsid w:val="00DC4589"/>
    <w:rsid w:val="00DF5873"/>
    <w:rsid w:val="00E05B78"/>
    <w:rsid w:val="00E57029"/>
    <w:rsid w:val="00EA3BDC"/>
    <w:rsid w:val="00F74B74"/>
    <w:rsid w:val="00FA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5BD01239"/>
  <w15:docId w15:val="{39307A42-D460-4E2F-98F5-17D13213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248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5.tmp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cumin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doradmin</dc:creator>
  <cp:lastModifiedBy>Colleen Banik</cp:lastModifiedBy>
  <cp:revision>2</cp:revision>
  <cp:lastPrinted>2016-05-19T17:54:00Z</cp:lastPrinted>
  <dcterms:created xsi:type="dcterms:W3CDTF">2017-02-27T19:01:00Z</dcterms:created>
  <dcterms:modified xsi:type="dcterms:W3CDTF">2017-02-27T19:01:00Z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