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F76" w:rsidRPr="00855D9D" w:rsidRDefault="00F63229" w:rsidP="00152F08">
      <w:pPr>
        <w:rPr>
          <w:b/>
          <w:color w:val="0070C0"/>
          <w:sz w:val="40"/>
          <w:szCs w:val="40"/>
        </w:rPr>
      </w:pPr>
      <w:r w:rsidRPr="00855D9D">
        <w:rPr>
          <w:noProof/>
          <w:sz w:val="40"/>
          <w:szCs w:val="40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253D3795" wp14:editId="388A2333">
                <wp:simplePos x="0" y="0"/>
                <wp:positionH relativeFrom="page">
                  <wp:posOffset>3629025</wp:posOffset>
                </wp:positionH>
                <wp:positionV relativeFrom="page">
                  <wp:posOffset>3714750</wp:posOffset>
                </wp:positionV>
                <wp:extent cx="3542665" cy="5753100"/>
                <wp:effectExtent l="0" t="0" r="63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542665" cy="575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34E5" w:rsidRPr="007E64BF" w:rsidRDefault="00676695" w:rsidP="007E64BF">
                            <w:pPr>
                              <w:pStyle w:val="listtext"/>
                              <w:spacing w:before="0" w:beforeAutospacing="0" w:after="0" w:afterAutospacing="0" w:line="240" w:lineRule="auto"/>
                            </w:pPr>
                            <w:r w:rsidRPr="007E64BF">
                              <w:rPr>
                                <w:b/>
                              </w:rPr>
                              <w:t>Intro/Welcome</w:t>
                            </w:r>
                          </w:p>
                          <w:p w:rsidR="007E64BF" w:rsidRPr="007E64BF" w:rsidRDefault="007E64BF" w:rsidP="007A1C8C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</w:pPr>
                          </w:p>
                          <w:p w:rsidR="00676695" w:rsidRPr="007A1C8C" w:rsidRDefault="00F63229" w:rsidP="007E64BF">
                            <w:pPr>
                              <w:pStyle w:val="listtext"/>
                              <w:spacing w:before="0" w:beforeAutospacing="0" w:after="0" w:afterAutospacing="0" w:line="240" w:lineRule="auto"/>
                            </w:pPr>
                            <w:r>
                              <w:rPr>
                                <w:b/>
                              </w:rPr>
                              <w:t>February</w:t>
                            </w:r>
                            <w:r w:rsidR="005E3621">
                              <w:rPr>
                                <w:b/>
                              </w:rPr>
                              <w:t xml:space="preserve"> </w:t>
                            </w:r>
                            <w:r w:rsidR="00676695" w:rsidRPr="007E64BF">
                              <w:rPr>
                                <w:b/>
                              </w:rPr>
                              <w:t>Meeting</w:t>
                            </w:r>
                          </w:p>
                          <w:p w:rsidR="007A1C8C" w:rsidRDefault="007A1C8C" w:rsidP="007A1C8C">
                            <w:pPr>
                              <w:pStyle w:val="ListParagraph"/>
                            </w:pPr>
                          </w:p>
                          <w:p w:rsidR="007A1C8C" w:rsidRDefault="007A1C8C" w:rsidP="007A1C8C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/>
                            </w:pPr>
                            <w:r>
                              <w:t xml:space="preserve">Acceptance of Minutes </w:t>
                            </w:r>
                            <w:r w:rsidR="00F63229">
                              <w:t>–</w:t>
                            </w:r>
                            <w:r>
                              <w:t xml:space="preserve"> </w:t>
                            </w:r>
                            <w:r w:rsidR="00F63229">
                              <w:t xml:space="preserve">February </w:t>
                            </w:r>
                          </w:p>
                          <w:p w:rsidR="00907138" w:rsidRPr="007A1C8C" w:rsidRDefault="00E86775" w:rsidP="00907138">
                            <w:pPr>
                              <w:pStyle w:val="listtext"/>
                            </w:pPr>
                            <w:r>
                              <w:rPr>
                                <w:b/>
                              </w:rPr>
                              <w:t>Budget Update</w:t>
                            </w:r>
                            <w:r w:rsidR="004D5C37">
                              <w:rPr>
                                <w:b/>
                              </w:rPr>
                              <w:t xml:space="preserve"> (not available)</w:t>
                            </w:r>
                          </w:p>
                          <w:p w:rsidR="00F84F5C" w:rsidRDefault="00FC4E4C" w:rsidP="007E64BF">
                            <w:pPr>
                              <w:pStyle w:val="listtext"/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Coalition </w:t>
                            </w:r>
                          </w:p>
                          <w:p w:rsidR="007A1C8C" w:rsidRPr="00DE15D5" w:rsidRDefault="007A1C8C" w:rsidP="007A1C8C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A4CAF" w:rsidRPr="005E3621" w:rsidRDefault="00AA4CAF" w:rsidP="00D77EC1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  <w:r>
                              <w:t>DFC Grant Application Update</w:t>
                            </w:r>
                          </w:p>
                          <w:p w:rsidR="00AA4CAF" w:rsidRPr="00F63229" w:rsidRDefault="00F63229" w:rsidP="00D824F0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  <w:r>
                              <w:t xml:space="preserve">Youth Action Forum </w:t>
                            </w:r>
                          </w:p>
                          <w:p w:rsidR="006B6956" w:rsidRPr="00471FD2" w:rsidRDefault="006B6956" w:rsidP="006B695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720"/>
                              <w:rPr>
                                <w:b/>
                              </w:rPr>
                            </w:pPr>
                          </w:p>
                          <w:p w:rsidR="007E64BF" w:rsidRPr="007A1C8C" w:rsidRDefault="001634E5" w:rsidP="00032357">
                            <w:pPr>
                              <w:pStyle w:val="listtext"/>
                              <w:spacing w:before="0" w:beforeAutospacing="0" w:after="0" w:afterAutospacing="0" w:line="240" w:lineRule="auto"/>
                            </w:pPr>
                            <w:r w:rsidRPr="007E64BF">
                              <w:rPr>
                                <w:b/>
                              </w:rPr>
                              <w:t xml:space="preserve">Underage Drinking Task Force </w:t>
                            </w:r>
                          </w:p>
                          <w:p w:rsidR="007A1C8C" w:rsidRPr="0090758D" w:rsidRDefault="007A1C8C" w:rsidP="007A1C8C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</w:pPr>
                          </w:p>
                          <w:p w:rsidR="0090758D" w:rsidRDefault="0090758D" w:rsidP="0090758D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</w:pPr>
                            <w:r>
                              <w:t>Summary Report</w:t>
                            </w:r>
                            <w:r w:rsidR="004D5C37">
                              <w:t xml:space="preserve"> </w:t>
                            </w:r>
                          </w:p>
                          <w:p w:rsidR="006164C5" w:rsidRPr="007E64BF" w:rsidRDefault="006164C5" w:rsidP="006164C5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  <w:spacing w:before="0" w:beforeAutospacing="0" w:after="0" w:afterAutospacing="0" w:line="240" w:lineRule="auto"/>
                            </w:pPr>
                            <w:r>
                              <w:t>Alcohol Outcomes</w:t>
                            </w:r>
                          </w:p>
                          <w:p w:rsidR="007E64BF" w:rsidRPr="00DE15D5" w:rsidRDefault="007E64BF" w:rsidP="007E64BF">
                            <w:pPr>
                              <w:pStyle w:val="ListParagrap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634E5" w:rsidRPr="007A1C8C" w:rsidRDefault="001634E5" w:rsidP="00032357">
                            <w:pPr>
                              <w:pStyle w:val="listtext"/>
                              <w:spacing w:before="0" w:beforeAutospacing="0" w:after="0" w:afterAutospacing="0" w:line="240" w:lineRule="auto"/>
                            </w:pPr>
                            <w:r w:rsidRPr="007E64BF">
                              <w:rPr>
                                <w:b/>
                              </w:rPr>
                              <w:t xml:space="preserve">Marijuana Prevention Task Force </w:t>
                            </w:r>
                          </w:p>
                          <w:p w:rsidR="007A1C8C" w:rsidRPr="0090758D" w:rsidRDefault="007A1C8C" w:rsidP="007A1C8C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</w:pPr>
                          </w:p>
                          <w:p w:rsidR="00FF1C51" w:rsidRDefault="00FF1C51" w:rsidP="0090758D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</w:pPr>
                            <w:r>
                              <w:t>Summary Report</w:t>
                            </w:r>
                          </w:p>
                          <w:p w:rsidR="006164C5" w:rsidRPr="007E64BF" w:rsidRDefault="00F63229" w:rsidP="006164C5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  <w:spacing w:before="0" w:beforeAutospacing="0" w:after="0" w:afterAutospacing="0" w:line="240" w:lineRule="auto"/>
                            </w:pPr>
                            <w:r>
                              <w:t>Legislative Actions</w:t>
                            </w:r>
                            <w:r w:rsidR="008A2FD5">
                              <w:t xml:space="preserve"> Discussion</w:t>
                            </w:r>
                            <w:bookmarkStart w:id="0" w:name="_GoBack"/>
                            <w:bookmarkEnd w:id="0"/>
                          </w:p>
                          <w:p w:rsidR="007E64BF" w:rsidRPr="00DE15D5" w:rsidRDefault="007E64BF" w:rsidP="007E64BF">
                            <w:pPr>
                              <w:pStyle w:val="ListParagrap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634E5" w:rsidRPr="00F63229" w:rsidRDefault="001634E5" w:rsidP="007E64BF">
                            <w:pPr>
                              <w:pStyle w:val="listtext"/>
                              <w:spacing w:before="0" w:beforeAutospacing="0" w:after="0" w:afterAutospacing="0" w:line="240" w:lineRule="auto"/>
                            </w:pPr>
                            <w:r w:rsidRPr="007E64BF">
                              <w:rPr>
                                <w:b/>
                              </w:rPr>
                              <w:t>Other</w:t>
                            </w:r>
                          </w:p>
                          <w:p w:rsidR="00F63229" w:rsidRDefault="00F63229" w:rsidP="00F63229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</w:pPr>
                            <w:r>
                              <w:t>OD Map Summit – 4/5 (9:00 – 11:00)</w:t>
                            </w:r>
                          </w:p>
                          <w:p w:rsidR="00F63229" w:rsidRDefault="00F63229" w:rsidP="00F63229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  <w:spacing w:before="0" w:beforeAutospacing="0" w:after="0" w:afterAutospacing="0" w:line="240" w:lineRule="auto"/>
                            </w:pPr>
                            <w:r>
                              <w:t>Steuben County Annex Bldg.</w:t>
                            </w:r>
                          </w:p>
                          <w:p w:rsidR="00F63229" w:rsidRDefault="00F63229" w:rsidP="00F63229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  <w:spacing w:before="0" w:beforeAutospacing="0" w:after="0" w:afterAutospacing="0" w:line="240" w:lineRule="auto"/>
                            </w:pPr>
                            <w:r>
                              <w:t>Registration Link</w:t>
                            </w:r>
                          </w:p>
                          <w:p w:rsidR="00F63229" w:rsidRPr="00DE3FC9" w:rsidRDefault="00F63229" w:rsidP="00F63229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  <w:spacing w:before="0" w:beforeAutospacing="0" w:after="0" w:afterAutospacing="0" w:line="240" w:lineRule="auto"/>
                            </w:pPr>
                            <w:hyperlink r:id="rId5" w:history="1">
                              <w:r w:rsidRPr="00C46420">
                                <w:rPr>
                                  <w:rStyle w:val="Hyperlink"/>
                                </w:rPr>
                                <w:t>https://www.surveymonkey.com/r/ODMAPSummitRegistration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DE3FC9" w:rsidRPr="00BC5648" w:rsidRDefault="00DE3FC9" w:rsidP="00DE3FC9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</w:pPr>
                          </w:p>
                          <w:p w:rsidR="007E64BF" w:rsidRPr="00DE15D5" w:rsidRDefault="007E64BF" w:rsidP="007E64B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75248" w:rsidRDefault="00155907" w:rsidP="00CC2F9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jc w:val="center"/>
                              <w:rPr>
                                <w:b/>
                              </w:rPr>
                            </w:pPr>
                            <w:r w:rsidRPr="007E64BF">
                              <w:rPr>
                                <w:b/>
                              </w:rPr>
                              <w:t>N</w:t>
                            </w:r>
                            <w:r w:rsidR="001634E5" w:rsidRPr="007E64BF">
                              <w:rPr>
                                <w:b/>
                              </w:rPr>
                              <w:t xml:space="preserve">ext Meeting:  </w:t>
                            </w:r>
                            <w:r w:rsidR="00F63229">
                              <w:rPr>
                                <w:b/>
                              </w:rPr>
                              <w:t>April 23</w:t>
                            </w:r>
                            <w:r w:rsidR="004D5C37">
                              <w:rPr>
                                <w:b/>
                              </w:rPr>
                              <w:t>, 2</w:t>
                            </w:r>
                            <w:r w:rsidR="00DE3FC9">
                              <w:rPr>
                                <w:b/>
                              </w:rPr>
                              <w:t>019</w:t>
                            </w:r>
                          </w:p>
                          <w:p w:rsidR="000F1E49" w:rsidRDefault="000F1E49" w:rsidP="000F1E49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rPr>
                                <w:b/>
                              </w:rPr>
                            </w:pPr>
                          </w:p>
                          <w:p w:rsidR="00075248" w:rsidRPr="00695334" w:rsidRDefault="00075248" w:rsidP="0007524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95334" w:rsidRPr="00695334" w:rsidRDefault="00695334" w:rsidP="0007524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3D379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85.75pt;margin-top:292.5pt;width:278.95pt;height:453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" filled="f" stroked="f" strokeweight="0" insetpen="t">
                <o:lock v:ext="edit" shapetype="t"/>
                <v:textbox inset="2.85pt,2.85pt,2.85pt,2.85pt">
                  <w:txbxContent>
                    <w:p w:rsidR="001634E5" w:rsidRPr="007E64BF" w:rsidRDefault="00676695" w:rsidP="007E64BF">
                      <w:pPr>
                        <w:pStyle w:val="listtext"/>
                        <w:spacing w:before="0" w:beforeAutospacing="0" w:after="0" w:afterAutospacing="0" w:line="240" w:lineRule="auto"/>
                      </w:pPr>
                      <w:r w:rsidRPr="007E64BF">
                        <w:rPr>
                          <w:b/>
                        </w:rPr>
                        <w:t>Intro/Welcome</w:t>
                      </w:r>
                    </w:p>
                    <w:p w:rsidR="007E64BF" w:rsidRPr="007E64BF" w:rsidRDefault="007E64BF" w:rsidP="007A1C8C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</w:pPr>
                    </w:p>
                    <w:p w:rsidR="00676695" w:rsidRPr="007A1C8C" w:rsidRDefault="00F63229" w:rsidP="007E64BF">
                      <w:pPr>
                        <w:pStyle w:val="listtext"/>
                        <w:spacing w:before="0" w:beforeAutospacing="0" w:after="0" w:afterAutospacing="0" w:line="240" w:lineRule="auto"/>
                      </w:pPr>
                      <w:r>
                        <w:rPr>
                          <w:b/>
                        </w:rPr>
                        <w:t>February</w:t>
                      </w:r>
                      <w:r w:rsidR="005E3621">
                        <w:rPr>
                          <w:b/>
                        </w:rPr>
                        <w:t xml:space="preserve"> </w:t>
                      </w:r>
                      <w:r w:rsidR="00676695" w:rsidRPr="007E64BF">
                        <w:rPr>
                          <w:b/>
                        </w:rPr>
                        <w:t>Meeting</w:t>
                      </w:r>
                    </w:p>
                    <w:p w:rsidR="007A1C8C" w:rsidRDefault="007A1C8C" w:rsidP="007A1C8C">
                      <w:pPr>
                        <w:pStyle w:val="ListParagraph"/>
                      </w:pPr>
                    </w:p>
                    <w:p w:rsidR="007A1C8C" w:rsidRDefault="007A1C8C" w:rsidP="007A1C8C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/>
                      </w:pPr>
                      <w:r>
                        <w:t xml:space="preserve">Acceptance of Minutes </w:t>
                      </w:r>
                      <w:r w:rsidR="00F63229">
                        <w:t>–</w:t>
                      </w:r>
                      <w:r>
                        <w:t xml:space="preserve"> </w:t>
                      </w:r>
                      <w:r w:rsidR="00F63229">
                        <w:t xml:space="preserve">February </w:t>
                      </w:r>
                    </w:p>
                    <w:p w:rsidR="00907138" w:rsidRPr="007A1C8C" w:rsidRDefault="00E86775" w:rsidP="00907138">
                      <w:pPr>
                        <w:pStyle w:val="listtext"/>
                      </w:pPr>
                      <w:r>
                        <w:rPr>
                          <w:b/>
                        </w:rPr>
                        <w:t>Budget Update</w:t>
                      </w:r>
                      <w:r w:rsidR="004D5C37">
                        <w:rPr>
                          <w:b/>
                        </w:rPr>
                        <w:t xml:space="preserve"> (not available)</w:t>
                      </w:r>
                    </w:p>
                    <w:p w:rsidR="00F84F5C" w:rsidRDefault="00FC4E4C" w:rsidP="007E64BF">
                      <w:pPr>
                        <w:pStyle w:val="listtext"/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Coalition </w:t>
                      </w:r>
                    </w:p>
                    <w:p w:rsidR="007A1C8C" w:rsidRPr="00DE15D5" w:rsidRDefault="007A1C8C" w:rsidP="007A1C8C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AA4CAF" w:rsidRPr="005E3621" w:rsidRDefault="00AA4CAF" w:rsidP="00D77EC1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  <w:r>
                        <w:t>DFC Grant Application Update</w:t>
                      </w:r>
                    </w:p>
                    <w:p w:rsidR="00AA4CAF" w:rsidRPr="00F63229" w:rsidRDefault="00F63229" w:rsidP="00D824F0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  <w:r>
                        <w:t xml:space="preserve">Youth Action Forum </w:t>
                      </w:r>
                    </w:p>
                    <w:p w:rsidR="006B6956" w:rsidRPr="00471FD2" w:rsidRDefault="006B6956" w:rsidP="006B6956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720"/>
                        <w:rPr>
                          <w:b/>
                        </w:rPr>
                      </w:pPr>
                    </w:p>
                    <w:p w:rsidR="007E64BF" w:rsidRPr="007A1C8C" w:rsidRDefault="001634E5" w:rsidP="00032357">
                      <w:pPr>
                        <w:pStyle w:val="listtext"/>
                        <w:spacing w:before="0" w:beforeAutospacing="0" w:after="0" w:afterAutospacing="0" w:line="240" w:lineRule="auto"/>
                      </w:pPr>
                      <w:r w:rsidRPr="007E64BF">
                        <w:rPr>
                          <w:b/>
                        </w:rPr>
                        <w:t xml:space="preserve">Underage Drinking Task Force </w:t>
                      </w:r>
                    </w:p>
                    <w:p w:rsidR="007A1C8C" w:rsidRPr="0090758D" w:rsidRDefault="007A1C8C" w:rsidP="007A1C8C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</w:pPr>
                    </w:p>
                    <w:p w:rsidR="0090758D" w:rsidRDefault="0090758D" w:rsidP="0090758D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</w:pPr>
                      <w:r>
                        <w:t>Summary Report</w:t>
                      </w:r>
                      <w:r w:rsidR="004D5C37">
                        <w:t xml:space="preserve"> </w:t>
                      </w:r>
                    </w:p>
                    <w:p w:rsidR="006164C5" w:rsidRPr="007E64BF" w:rsidRDefault="006164C5" w:rsidP="006164C5">
                      <w:pPr>
                        <w:pStyle w:val="listtext"/>
                        <w:numPr>
                          <w:ilvl w:val="2"/>
                          <w:numId w:val="1"/>
                        </w:numPr>
                        <w:spacing w:before="0" w:beforeAutospacing="0" w:after="0" w:afterAutospacing="0" w:line="240" w:lineRule="auto"/>
                      </w:pPr>
                      <w:r>
                        <w:t>Alcohol Outcomes</w:t>
                      </w:r>
                    </w:p>
                    <w:p w:rsidR="007E64BF" w:rsidRPr="00DE15D5" w:rsidRDefault="007E64BF" w:rsidP="007E64BF">
                      <w:pPr>
                        <w:pStyle w:val="ListParagraph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1634E5" w:rsidRPr="007A1C8C" w:rsidRDefault="001634E5" w:rsidP="00032357">
                      <w:pPr>
                        <w:pStyle w:val="listtext"/>
                        <w:spacing w:before="0" w:beforeAutospacing="0" w:after="0" w:afterAutospacing="0" w:line="240" w:lineRule="auto"/>
                      </w:pPr>
                      <w:r w:rsidRPr="007E64BF">
                        <w:rPr>
                          <w:b/>
                        </w:rPr>
                        <w:t xml:space="preserve">Marijuana Prevention Task Force </w:t>
                      </w:r>
                    </w:p>
                    <w:p w:rsidR="007A1C8C" w:rsidRPr="0090758D" w:rsidRDefault="007A1C8C" w:rsidP="007A1C8C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</w:pPr>
                    </w:p>
                    <w:p w:rsidR="00FF1C51" w:rsidRDefault="00FF1C51" w:rsidP="0090758D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</w:pPr>
                      <w:r>
                        <w:t>Summary Report</w:t>
                      </w:r>
                    </w:p>
                    <w:p w:rsidR="006164C5" w:rsidRPr="007E64BF" w:rsidRDefault="00F63229" w:rsidP="006164C5">
                      <w:pPr>
                        <w:pStyle w:val="listtext"/>
                        <w:numPr>
                          <w:ilvl w:val="2"/>
                          <w:numId w:val="1"/>
                        </w:numPr>
                        <w:spacing w:before="0" w:beforeAutospacing="0" w:after="0" w:afterAutospacing="0" w:line="240" w:lineRule="auto"/>
                      </w:pPr>
                      <w:r>
                        <w:t>Legislative Actions</w:t>
                      </w:r>
                      <w:r w:rsidR="008A2FD5">
                        <w:t xml:space="preserve"> Discussion</w:t>
                      </w:r>
                      <w:bookmarkStart w:id="1" w:name="_GoBack"/>
                      <w:bookmarkEnd w:id="1"/>
                    </w:p>
                    <w:p w:rsidR="007E64BF" w:rsidRPr="00DE15D5" w:rsidRDefault="007E64BF" w:rsidP="007E64BF">
                      <w:pPr>
                        <w:pStyle w:val="ListParagraph"/>
                        <w:rPr>
                          <w:sz w:val="16"/>
                          <w:szCs w:val="16"/>
                        </w:rPr>
                      </w:pPr>
                    </w:p>
                    <w:p w:rsidR="001634E5" w:rsidRPr="00F63229" w:rsidRDefault="001634E5" w:rsidP="007E64BF">
                      <w:pPr>
                        <w:pStyle w:val="listtext"/>
                        <w:spacing w:before="0" w:beforeAutospacing="0" w:after="0" w:afterAutospacing="0" w:line="240" w:lineRule="auto"/>
                      </w:pPr>
                      <w:r w:rsidRPr="007E64BF">
                        <w:rPr>
                          <w:b/>
                        </w:rPr>
                        <w:t>Other</w:t>
                      </w:r>
                    </w:p>
                    <w:p w:rsidR="00F63229" w:rsidRDefault="00F63229" w:rsidP="00F63229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</w:pPr>
                      <w:r>
                        <w:t>OD Map Summit – 4/5 (9:00 – 11:00)</w:t>
                      </w:r>
                    </w:p>
                    <w:p w:rsidR="00F63229" w:rsidRDefault="00F63229" w:rsidP="00F63229">
                      <w:pPr>
                        <w:pStyle w:val="listtext"/>
                        <w:numPr>
                          <w:ilvl w:val="2"/>
                          <w:numId w:val="1"/>
                        </w:numPr>
                        <w:spacing w:before="0" w:beforeAutospacing="0" w:after="0" w:afterAutospacing="0" w:line="240" w:lineRule="auto"/>
                      </w:pPr>
                      <w:r>
                        <w:t>Steuben County Annex Bldg.</w:t>
                      </w:r>
                    </w:p>
                    <w:p w:rsidR="00F63229" w:rsidRDefault="00F63229" w:rsidP="00F63229">
                      <w:pPr>
                        <w:pStyle w:val="listtext"/>
                        <w:numPr>
                          <w:ilvl w:val="2"/>
                          <w:numId w:val="1"/>
                        </w:numPr>
                        <w:spacing w:before="0" w:beforeAutospacing="0" w:after="0" w:afterAutospacing="0" w:line="240" w:lineRule="auto"/>
                      </w:pPr>
                      <w:r>
                        <w:t>Registration Link</w:t>
                      </w:r>
                    </w:p>
                    <w:p w:rsidR="00F63229" w:rsidRPr="00DE3FC9" w:rsidRDefault="00F63229" w:rsidP="00F63229">
                      <w:pPr>
                        <w:pStyle w:val="listtext"/>
                        <w:numPr>
                          <w:ilvl w:val="2"/>
                          <w:numId w:val="1"/>
                        </w:numPr>
                        <w:spacing w:before="0" w:beforeAutospacing="0" w:after="0" w:afterAutospacing="0" w:line="240" w:lineRule="auto"/>
                      </w:pPr>
                      <w:hyperlink r:id="rId6" w:history="1">
                        <w:r w:rsidRPr="00C46420">
                          <w:rPr>
                            <w:rStyle w:val="Hyperlink"/>
                          </w:rPr>
                          <w:t>https://www.surveymonkey.com/r/ODMAPSummitRegistration</w:t>
                        </w:r>
                      </w:hyperlink>
                      <w:r>
                        <w:t xml:space="preserve"> </w:t>
                      </w:r>
                    </w:p>
                    <w:p w:rsidR="00DE3FC9" w:rsidRPr="00BC5648" w:rsidRDefault="00DE3FC9" w:rsidP="00DE3FC9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</w:pPr>
                    </w:p>
                    <w:p w:rsidR="007E64BF" w:rsidRPr="00DE15D5" w:rsidRDefault="007E64BF" w:rsidP="007E64BF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075248" w:rsidRDefault="00155907" w:rsidP="00CC2F9F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jc w:val="center"/>
                        <w:rPr>
                          <w:b/>
                        </w:rPr>
                      </w:pPr>
                      <w:r w:rsidRPr="007E64BF">
                        <w:rPr>
                          <w:b/>
                        </w:rPr>
                        <w:t>N</w:t>
                      </w:r>
                      <w:r w:rsidR="001634E5" w:rsidRPr="007E64BF">
                        <w:rPr>
                          <w:b/>
                        </w:rPr>
                        <w:t xml:space="preserve">ext Meeting:  </w:t>
                      </w:r>
                      <w:r w:rsidR="00F63229">
                        <w:rPr>
                          <w:b/>
                        </w:rPr>
                        <w:t>April 23</w:t>
                      </w:r>
                      <w:r w:rsidR="004D5C37">
                        <w:rPr>
                          <w:b/>
                        </w:rPr>
                        <w:t>, 2</w:t>
                      </w:r>
                      <w:r w:rsidR="00DE3FC9">
                        <w:rPr>
                          <w:b/>
                        </w:rPr>
                        <w:t>019</w:t>
                      </w:r>
                    </w:p>
                    <w:p w:rsidR="000F1E49" w:rsidRDefault="000F1E49" w:rsidP="000F1E49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rPr>
                          <w:b/>
                        </w:rPr>
                      </w:pPr>
                    </w:p>
                    <w:p w:rsidR="00075248" w:rsidRPr="00695334" w:rsidRDefault="00075248" w:rsidP="00075248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:rsidR="00695334" w:rsidRPr="00695334" w:rsidRDefault="00695334" w:rsidP="00075248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55D9D">
        <w:rPr>
          <w:noProof/>
          <w:sz w:val="40"/>
          <w:szCs w:val="40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76472BFF" wp14:editId="236FD817">
                <wp:simplePos x="0" y="0"/>
                <wp:positionH relativeFrom="page">
                  <wp:posOffset>1276350</wp:posOffset>
                </wp:positionH>
                <wp:positionV relativeFrom="page">
                  <wp:posOffset>3295650</wp:posOffset>
                </wp:positionV>
                <wp:extent cx="5653405" cy="304800"/>
                <wp:effectExtent l="0" t="0" r="4445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4828" w:rsidRPr="00DA22FF" w:rsidRDefault="0050156B" w:rsidP="009B1EB1">
                            <w:pPr>
                              <w:pStyle w:val="Heading2"/>
                            </w:pP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72BFF" id="Text Box 8" o:spid="_x0000_s1027" type="#_x0000_t202" style="position:absolute;margin-left:100.5pt;margin-top:259.5pt;width:445.15pt;height:24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" filled="f" stroked="f" strokeweight="0" insetpen="t">
                <o:lock v:ext="edit" shapetype="t"/>
                <v:textbox inset="2.85pt,2.85pt,2.85pt,2.85pt">
                  <w:txbxContent>
                    <w:p w:rsidR="00B44828" w:rsidRPr="00DA22FF" w:rsidRDefault="0050156B" w:rsidP="009B1EB1">
                      <w:pPr>
                        <w:pStyle w:val="Heading2"/>
                      </w:pP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123D0" w:rsidRPr="00855D9D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16971" wp14:editId="36F6DA69">
                <wp:simplePos x="0" y="0"/>
                <wp:positionH relativeFrom="page">
                  <wp:posOffset>454025</wp:posOffset>
                </wp:positionH>
                <wp:positionV relativeFrom="page">
                  <wp:posOffset>4114800</wp:posOffset>
                </wp:positionV>
                <wp:extent cx="3101546" cy="1184275"/>
                <wp:effectExtent l="0" t="0" r="381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546" cy="118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391" w:rsidRPr="004A6B43" w:rsidRDefault="00934391" w:rsidP="00934391">
                            <w:pPr>
                              <w:pStyle w:val="Heading3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4A6B43">
                              <w:rPr>
                                <w:sz w:val="24"/>
                                <w:szCs w:val="24"/>
                              </w:rPr>
                              <w:t xml:space="preserve">Date:  </w:t>
                            </w:r>
                            <w:r w:rsidR="00F63229">
                              <w:rPr>
                                <w:sz w:val="24"/>
                                <w:szCs w:val="24"/>
                              </w:rPr>
                              <w:t>March</w:t>
                            </w:r>
                            <w:r w:rsidR="00AA4CAF">
                              <w:rPr>
                                <w:sz w:val="24"/>
                                <w:szCs w:val="24"/>
                              </w:rPr>
                              <w:t xml:space="preserve"> 26</w:t>
                            </w:r>
                            <w:r w:rsidR="004D5C37">
                              <w:rPr>
                                <w:sz w:val="24"/>
                                <w:szCs w:val="24"/>
                              </w:rPr>
                              <w:t>, 2019</w:t>
                            </w:r>
                          </w:p>
                          <w:p w:rsidR="00934391" w:rsidRPr="004A6B43" w:rsidRDefault="002F5063" w:rsidP="00934391">
                            <w:pPr>
                              <w:pStyle w:val="Heading3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4A6B43">
                              <w:rPr>
                                <w:sz w:val="24"/>
                                <w:szCs w:val="24"/>
                              </w:rPr>
                              <w:t>Time</w:t>
                            </w:r>
                            <w:r w:rsidR="00934391" w:rsidRPr="004A6B43">
                              <w:rPr>
                                <w:sz w:val="24"/>
                                <w:szCs w:val="24"/>
                              </w:rPr>
                              <w:t>:  9:00 a.m. – 11:30 a.m.</w:t>
                            </w:r>
                          </w:p>
                          <w:p w:rsidR="00934391" w:rsidRPr="004A6B43" w:rsidRDefault="00934391" w:rsidP="00934391">
                            <w:pPr>
                              <w:pStyle w:val="Heading3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4A6B43">
                              <w:rPr>
                                <w:sz w:val="24"/>
                                <w:szCs w:val="24"/>
                              </w:rPr>
                              <w:t>Location: 115 Liberty Street, Bath, New York</w:t>
                            </w:r>
                          </w:p>
                          <w:p w:rsidR="00934391" w:rsidRPr="00934391" w:rsidRDefault="00934391" w:rsidP="00934391"/>
                          <w:p w:rsidR="00495226" w:rsidRPr="00495226" w:rsidRDefault="00495226" w:rsidP="00495226"/>
                          <w:p w:rsidR="00495226" w:rsidRPr="00495226" w:rsidRDefault="00495226" w:rsidP="00495226">
                            <w:pPr>
                              <w:pStyle w:val="Heading3"/>
                            </w:pPr>
                          </w:p>
                          <w:p w:rsidR="00495226" w:rsidRPr="00495226" w:rsidRDefault="00495226" w:rsidP="00495226"/>
                          <w:p w:rsidR="00495226" w:rsidRPr="00495226" w:rsidRDefault="00495226" w:rsidP="00495226"/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16971" id="Text Box 10" o:spid="_x0000_s1028" type="#_x0000_t202" style="position:absolute;margin-left:35.75pt;margin-top:324pt;width:244.2pt;height:93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" filled="f" stroked="f">
                <v:textbox style="mso-fit-shape-to-text:t" inset="3.6pt,,3.6pt">
                  <w:txbxContent>
                    <w:p w:rsidR="00934391" w:rsidRPr="004A6B43" w:rsidRDefault="00934391" w:rsidP="00934391">
                      <w:pPr>
                        <w:pStyle w:val="Heading3"/>
                        <w:jc w:val="left"/>
                        <w:rPr>
                          <w:sz w:val="24"/>
                          <w:szCs w:val="24"/>
                        </w:rPr>
                      </w:pPr>
                      <w:r w:rsidRPr="004A6B43">
                        <w:rPr>
                          <w:sz w:val="24"/>
                          <w:szCs w:val="24"/>
                        </w:rPr>
                        <w:t xml:space="preserve">Date:  </w:t>
                      </w:r>
                      <w:r w:rsidR="00F63229">
                        <w:rPr>
                          <w:sz w:val="24"/>
                          <w:szCs w:val="24"/>
                        </w:rPr>
                        <w:t>March</w:t>
                      </w:r>
                      <w:r w:rsidR="00AA4CAF">
                        <w:rPr>
                          <w:sz w:val="24"/>
                          <w:szCs w:val="24"/>
                        </w:rPr>
                        <w:t xml:space="preserve"> 26</w:t>
                      </w:r>
                      <w:r w:rsidR="004D5C37">
                        <w:rPr>
                          <w:sz w:val="24"/>
                          <w:szCs w:val="24"/>
                        </w:rPr>
                        <w:t>, 2019</w:t>
                      </w:r>
                    </w:p>
                    <w:p w:rsidR="00934391" w:rsidRPr="004A6B43" w:rsidRDefault="002F5063" w:rsidP="00934391">
                      <w:pPr>
                        <w:pStyle w:val="Heading3"/>
                        <w:jc w:val="left"/>
                        <w:rPr>
                          <w:sz w:val="24"/>
                          <w:szCs w:val="24"/>
                        </w:rPr>
                      </w:pPr>
                      <w:r w:rsidRPr="004A6B43">
                        <w:rPr>
                          <w:sz w:val="24"/>
                          <w:szCs w:val="24"/>
                        </w:rPr>
                        <w:t>Time</w:t>
                      </w:r>
                      <w:r w:rsidR="00934391" w:rsidRPr="004A6B43">
                        <w:rPr>
                          <w:sz w:val="24"/>
                          <w:szCs w:val="24"/>
                        </w:rPr>
                        <w:t>:  9:00 a.m. – 11:30 a.m.</w:t>
                      </w:r>
                    </w:p>
                    <w:p w:rsidR="00934391" w:rsidRPr="004A6B43" w:rsidRDefault="00934391" w:rsidP="00934391">
                      <w:pPr>
                        <w:pStyle w:val="Heading3"/>
                        <w:jc w:val="left"/>
                        <w:rPr>
                          <w:sz w:val="24"/>
                          <w:szCs w:val="24"/>
                        </w:rPr>
                      </w:pPr>
                      <w:r w:rsidRPr="004A6B43">
                        <w:rPr>
                          <w:sz w:val="24"/>
                          <w:szCs w:val="24"/>
                        </w:rPr>
                        <w:t>Location: 115 Liberty Street, Bath, New York</w:t>
                      </w:r>
                    </w:p>
                    <w:p w:rsidR="00934391" w:rsidRPr="00934391" w:rsidRDefault="00934391" w:rsidP="00934391"/>
                    <w:p w:rsidR="00495226" w:rsidRPr="00495226" w:rsidRDefault="00495226" w:rsidP="00495226"/>
                    <w:p w:rsidR="00495226" w:rsidRPr="00495226" w:rsidRDefault="00495226" w:rsidP="00495226">
                      <w:pPr>
                        <w:pStyle w:val="Heading3"/>
                      </w:pPr>
                    </w:p>
                    <w:p w:rsidR="00495226" w:rsidRPr="00495226" w:rsidRDefault="00495226" w:rsidP="00495226"/>
                    <w:p w:rsidR="00495226" w:rsidRPr="00495226" w:rsidRDefault="00495226" w:rsidP="00495226"/>
                  </w:txbxContent>
                </v:textbox>
                <w10:wrap anchorx="page" anchory="page"/>
              </v:shape>
            </w:pict>
          </mc:Fallback>
        </mc:AlternateContent>
      </w:r>
      <w:r w:rsidR="000E49B1" w:rsidRPr="00855D9D">
        <w:rPr>
          <w:noProof/>
          <w:sz w:val="40"/>
          <w:szCs w:val="40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2366DB88" wp14:editId="3C00A2FC">
                <wp:simplePos x="0" y="0"/>
                <wp:positionH relativeFrom="page">
                  <wp:posOffset>803189</wp:posOffset>
                </wp:positionH>
                <wp:positionV relativeFrom="page">
                  <wp:posOffset>1717589</wp:posOffset>
                </wp:positionV>
                <wp:extent cx="4229100" cy="988541"/>
                <wp:effectExtent l="0" t="0" r="0" b="254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988541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0D80DA" id="AutoShape 4" o:spid="_x0000_s1026" style="position:absolute;margin-left:63.25pt;margin-top:135.25pt;width:333pt;height:77.8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0E49B1" w:rsidRPr="00855D9D">
        <w:rPr>
          <w:noProof/>
          <w:sz w:val="40"/>
          <w:szCs w:val="40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7F796852" wp14:editId="6FA41CA1">
                <wp:simplePos x="0" y="0"/>
                <wp:positionH relativeFrom="page">
                  <wp:posOffset>1370965</wp:posOffset>
                </wp:positionH>
                <wp:positionV relativeFrom="page">
                  <wp:posOffset>1718945</wp:posOffset>
                </wp:positionV>
                <wp:extent cx="5829300" cy="922655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92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34391" w:rsidRPr="00934391" w:rsidRDefault="00934391" w:rsidP="00934391">
                            <w:pPr>
                              <w:pStyle w:val="Heading1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34391">
                              <w:rPr>
                                <w:sz w:val="44"/>
                                <w:szCs w:val="44"/>
                              </w:rPr>
                              <w:t>Steuben Prevention Coalition</w:t>
                            </w:r>
                          </w:p>
                          <w:p w:rsidR="00DC4589" w:rsidRPr="00934391" w:rsidRDefault="00934391" w:rsidP="00934391">
                            <w:pPr>
                              <w:pStyle w:val="Heading1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34391">
                              <w:rPr>
                                <w:sz w:val="44"/>
                                <w:szCs w:val="44"/>
                              </w:rPr>
                              <w:t>Steering Committee</w:t>
                            </w:r>
                            <w:r w:rsidR="004613E5">
                              <w:rPr>
                                <w:sz w:val="44"/>
                                <w:szCs w:val="44"/>
                              </w:rPr>
                              <w:t xml:space="preserve"> Meeting</w:t>
                            </w:r>
                          </w:p>
                          <w:p w:rsidR="00695334" w:rsidRPr="00695334" w:rsidRDefault="00695334" w:rsidP="00695334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:lang w:val="en"/>
                              </w:rPr>
                            </w:pPr>
                            <w:r w:rsidRPr="00695334">
                              <w:rPr>
                                <w:b/>
                                <w:sz w:val="52"/>
                                <w:szCs w:val="52"/>
                                <w:lang w:val="en"/>
                              </w:rPr>
                              <w:t>March 20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  <w:lang w:val="en"/>
                              </w:rPr>
                              <w:t>, 2014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96852" id="Text Box 5" o:spid="_x0000_s1029" type="#_x0000_t202" style="position:absolute;margin-left:107.95pt;margin-top:135.35pt;width:459pt;height:72.6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934391" w:rsidRPr="00934391" w:rsidRDefault="00934391" w:rsidP="00934391">
                      <w:pPr>
                        <w:pStyle w:val="Heading1"/>
                        <w:jc w:val="center"/>
                        <w:rPr>
                          <w:sz w:val="44"/>
                          <w:szCs w:val="44"/>
                        </w:rPr>
                      </w:pPr>
                      <w:r w:rsidRPr="00934391">
                        <w:rPr>
                          <w:sz w:val="44"/>
                          <w:szCs w:val="44"/>
                        </w:rPr>
                        <w:t>Steuben Prevention Coalition</w:t>
                      </w:r>
                    </w:p>
                    <w:p w:rsidR="00DC4589" w:rsidRPr="00934391" w:rsidRDefault="00934391" w:rsidP="00934391">
                      <w:pPr>
                        <w:pStyle w:val="Heading1"/>
                        <w:jc w:val="center"/>
                        <w:rPr>
                          <w:sz w:val="44"/>
                          <w:szCs w:val="44"/>
                        </w:rPr>
                      </w:pPr>
                      <w:r w:rsidRPr="00934391">
                        <w:rPr>
                          <w:sz w:val="44"/>
                          <w:szCs w:val="44"/>
                        </w:rPr>
                        <w:t>Steering Committee</w:t>
                      </w:r>
                      <w:r w:rsidR="004613E5">
                        <w:rPr>
                          <w:sz w:val="44"/>
                          <w:szCs w:val="44"/>
                        </w:rPr>
                        <w:t xml:space="preserve"> Meeting</w:t>
                      </w:r>
                    </w:p>
                    <w:p w:rsidR="00695334" w:rsidRPr="00695334" w:rsidRDefault="00695334" w:rsidP="00695334">
                      <w:pPr>
                        <w:jc w:val="center"/>
                        <w:rPr>
                          <w:b/>
                          <w:sz w:val="52"/>
                          <w:szCs w:val="52"/>
                          <w:lang w:val="en"/>
                        </w:rPr>
                      </w:pPr>
                      <w:r w:rsidRPr="00695334">
                        <w:rPr>
                          <w:b/>
                          <w:sz w:val="52"/>
                          <w:szCs w:val="52"/>
                          <w:lang w:val="en"/>
                        </w:rPr>
                        <w:t>March 20</w:t>
                      </w:r>
                      <w:r>
                        <w:rPr>
                          <w:b/>
                          <w:sz w:val="52"/>
                          <w:szCs w:val="52"/>
                          <w:lang w:val="en"/>
                        </w:rPr>
                        <w:t>, 2014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E1352" w:rsidRPr="00855D9D">
        <w:rPr>
          <w:noProof/>
          <w:sz w:val="40"/>
          <w:szCs w:val="40"/>
        </w:rPr>
        <mc:AlternateContent>
          <mc:Choice Requires="wps">
            <w:drawing>
              <wp:anchor distT="91440" distB="91440" distL="114300" distR="114300" simplePos="0" relativeHeight="251661824" behindDoc="0" locked="0" layoutInCell="0" allowOverlap="1" wp14:anchorId="05EB3CA9" wp14:editId="2C82CFBA">
                <wp:simplePos x="0" y="0"/>
                <wp:positionH relativeFrom="margin">
                  <wp:posOffset>-105410</wp:posOffset>
                </wp:positionH>
                <wp:positionV relativeFrom="margin">
                  <wp:posOffset>7052945</wp:posOffset>
                </wp:positionV>
                <wp:extent cx="2075815" cy="1902460"/>
                <wp:effectExtent l="38100" t="38100" r="114935" b="11684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75815" cy="1902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C4F47" w:rsidRDefault="00AC4F47">
                            <w:pPr>
                              <w:rPr>
                                <w:color w:val="4F81BD" w:themeColor="accent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A5C359" wp14:editId="3C440812">
                                  <wp:extent cx="1470454" cy="1519880"/>
                                  <wp:effectExtent l="0" t="0" r="0" b="444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BC9F27.tmp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0454" cy="15198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B3CA9" id="Rectangle 396" o:spid="_x0000_s1030" style="position:absolute;margin-left:-8.3pt;margin-top:555.35pt;width:163.45pt;height:149.8pt;flip:x;z-index:25166182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AC4F47" w:rsidRDefault="00AC4F47">
                      <w:pPr>
                        <w:rPr>
                          <w:color w:val="4F81BD" w:themeColor="accent1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2A5C359" wp14:editId="3C440812">
                            <wp:extent cx="1470454" cy="1519880"/>
                            <wp:effectExtent l="0" t="0" r="0" b="444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BC9F27.tmp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0454" cy="15198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95226" w:rsidRPr="00855D9D">
        <w:rPr>
          <w:noProof/>
          <w:sz w:val="40"/>
          <w:szCs w:val="40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3167CC1E" wp14:editId="760E618E">
                <wp:simplePos x="0" y="0"/>
                <wp:positionH relativeFrom="page">
                  <wp:posOffset>320675</wp:posOffset>
                </wp:positionH>
                <wp:positionV relativeFrom="page">
                  <wp:posOffset>457200</wp:posOffset>
                </wp:positionV>
                <wp:extent cx="2990215" cy="8997950"/>
                <wp:effectExtent l="0" t="0" r="635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90215" cy="899795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943D4" id="Rectangle 3" o:spid="_x0000_s1026" style="position:absolute;margin-left:25.25pt;margin-top:36pt;width:235.45pt;height:708.5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" fillcolor="#9c9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075248" w:rsidRPr="00855D9D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725B720" wp14:editId="3CEF1D51">
                <wp:simplePos x="0" y="0"/>
                <wp:positionH relativeFrom="page">
                  <wp:posOffset>1361440</wp:posOffset>
                </wp:positionH>
                <wp:positionV relativeFrom="page">
                  <wp:posOffset>8582660</wp:posOffset>
                </wp:positionV>
                <wp:extent cx="924560" cy="504825"/>
                <wp:effectExtent l="0" t="635" r="0" b="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34F88" w:rsidRPr="00FA5AAE" w:rsidRDefault="00D34F88" w:rsidP="00FA5AA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none" lIns="36576" tIns="36576" rIns="36576" bIns="36576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5B720" id="Text Box 15" o:spid="_x0000_s1031" type="#_x0000_t202" style="position:absolute;margin-left:107.2pt;margin-top:675.8pt;width:72.8pt;height:39.75pt;z-index:2516608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" filled="f" stroked="f" strokecolor="#333">
                <v:textbox style="mso-fit-shape-to-text:t" inset="2.88pt,2.88pt,2.88pt,2.88pt">
                  <w:txbxContent>
                    <w:p w:rsidR="00D34F88" w:rsidRPr="00FA5AAE" w:rsidRDefault="00D34F88" w:rsidP="00FA5AAE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5248" w:rsidRPr="00855D9D">
        <w:rPr>
          <w:noProof/>
          <w:sz w:val="40"/>
          <w:szCs w:val="40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69ECFC24" wp14:editId="4391EA16">
                <wp:simplePos x="0" y="0"/>
                <wp:positionH relativeFrom="page">
                  <wp:posOffset>1143000</wp:posOffset>
                </wp:positionH>
                <wp:positionV relativeFrom="page">
                  <wp:posOffset>3314700</wp:posOffset>
                </wp:positionV>
                <wp:extent cx="6057265" cy="285750"/>
                <wp:effectExtent l="0" t="0" r="635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2053B2" id="AutoShape 7" o:spid="_x0000_s1026" style="position:absolute;margin-left:90pt;margin-top:261pt;width:476.95pt;height:22.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</w:p>
    <w:sectPr w:rsidR="003E6F76" w:rsidRPr="00855D9D" w:rsidSect="00495226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20C1697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bullet1"/>
      </v:shape>
    </w:pict>
  </w:numPicBullet>
  <w:numPicBullet w:numPicBulletId="1">
    <w:pict>
      <v:shape w14:anchorId="2366DB88" id="_x0000_i1037" type="#_x0000_t75" style="width:9pt;height:9pt" o:bullet="t">
        <v:imagedata r:id="rId2" o:title="bullet2"/>
      </v:shape>
    </w:pict>
  </w:numPicBullet>
  <w:numPicBullet w:numPicBulletId="2">
    <w:pict>
      <v:shape w14:anchorId="7F796852" id="_x0000_i1038" type="#_x0000_t75" style="width:9pt;height:9pt" o:bullet="t">
        <v:imagedata r:id="rId3" o:title="bullet3"/>
      </v:shape>
    </w:pict>
  </w:numPicBullet>
  <w:numPicBullet w:numPicBulletId="3">
    <w:pict>
      <v:shape w14:anchorId="05EB3CA9" id="_x0000_i1039" type="#_x0000_t75" style="width:11.25pt;height:11.25pt" o:bullet="t">
        <v:imagedata r:id="rId4" o:title="mso15E2"/>
      </v:shape>
    </w:pict>
  </w:numPicBullet>
  <w:abstractNum w:abstractNumId="0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51E20AFD"/>
    <w:multiLevelType w:val="multilevel"/>
    <w:tmpl w:val="32BA89D4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334"/>
    <w:rsid w:val="00052356"/>
    <w:rsid w:val="00073DB3"/>
    <w:rsid w:val="00075248"/>
    <w:rsid w:val="00091458"/>
    <w:rsid w:val="00092C11"/>
    <w:rsid w:val="00094A68"/>
    <w:rsid w:val="000C1A16"/>
    <w:rsid w:val="000D7A98"/>
    <w:rsid w:val="000E49B1"/>
    <w:rsid w:val="000F1E49"/>
    <w:rsid w:val="0011176B"/>
    <w:rsid w:val="00152F08"/>
    <w:rsid w:val="00155907"/>
    <w:rsid w:val="00156494"/>
    <w:rsid w:val="001634E5"/>
    <w:rsid w:val="0017648F"/>
    <w:rsid w:val="00251B53"/>
    <w:rsid w:val="00260ED6"/>
    <w:rsid w:val="00297788"/>
    <w:rsid w:val="002B6E5E"/>
    <w:rsid w:val="002F5063"/>
    <w:rsid w:val="00340409"/>
    <w:rsid w:val="003829FD"/>
    <w:rsid w:val="003A6DF7"/>
    <w:rsid w:val="003E6F76"/>
    <w:rsid w:val="00407372"/>
    <w:rsid w:val="00422F85"/>
    <w:rsid w:val="00456DD1"/>
    <w:rsid w:val="004613E5"/>
    <w:rsid w:val="00471FD2"/>
    <w:rsid w:val="00472AC2"/>
    <w:rsid w:val="00474581"/>
    <w:rsid w:val="00490902"/>
    <w:rsid w:val="00492838"/>
    <w:rsid w:val="00495226"/>
    <w:rsid w:val="004A6B43"/>
    <w:rsid w:val="004B5C98"/>
    <w:rsid w:val="004C171C"/>
    <w:rsid w:val="004D5969"/>
    <w:rsid w:val="004D5C37"/>
    <w:rsid w:val="0050156B"/>
    <w:rsid w:val="00506068"/>
    <w:rsid w:val="005123D0"/>
    <w:rsid w:val="005926DA"/>
    <w:rsid w:val="005E3621"/>
    <w:rsid w:val="006164C5"/>
    <w:rsid w:val="00622D79"/>
    <w:rsid w:val="006475A5"/>
    <w:rsid w:val="00676695"/>
    <w:rsid w:val="006903F6"/>
    <w:rsid w:val="00695334"/>
    <w:rsid w:val="00697273"/>
    <w:rsid w:val="006B6956"/>
    <w:rsid w:val="006C1FDA"/>
    <w:rsid w:val="006E2884"/>
    <w:rsid w:val="00784F19"/>
    <w:rsid w:val="007A1C8C"/>
    <w:rsid w:val="007A3CD7"/>
    <w:rsid w:val="007B4A9B"/>
    <w:rsid w:val="007C79CA"/>
    <w:rsid w:val="007E64BF"/>
    <w:rsid w:val="0082641C"/>
    <w:rsid w:val="008440FE"/>
    <w:rsid w:val="00855D9D"/>
    <w:rsid w:val="00862922"/>
    <w:rsid w:val="008720F1"/>
    <w:rsid w:val="00875F91"/>
    <w:rsid w:val="00891B8C"/>
    <w:rsid w:val="008A2FD5"/>
    <w:rsid w:val="008B51D3"/>
    <w:rsid w:val="008C7AF3"/>
    <w:rsid w:val="00907138"/>
    <w:rsid w:val="0090758D"/>
    <w:rsid w:val="00934391"/>
    <w:rsid w:val="009B1EB1"/>
    <w:rsid w:val="009D0262"/>
    <w:rsid w:val="009D2691"/>
    <w:rsid w:val="00A07CFD"/>
    <w:rsid w:val="00A23CF9"/>
    <w:rsid w:val="00A770D7"/>
    <w:rsid w:val="00AA4CAF"/>
    <w:rsid w:val="00AC4F47"/>
    <w:rsid w:val="00B44828"/>
    <w:rsid w:val="00B5364C"/>
    <w:rsid w:val="00B56795"/>
    <w:rsid w:val="00B74978"/>
    <w:rsid w:val="00B93FD9"/>
    <w:rsid w:val="00BC5648"/>
    <w:rsid w:val="00BE1352"/>
    <w:rsid w:val="00C00199"/>
    <w:rsid w:val="00C01C56"/>
    <w:rsid w:val="00C2734E"/>
    <w:rsid w:val="00C47072"/>
    <w:rsid w:val="00C97BF1"/>
    <w:rsid w:val="00CB77B4"/>
    <w:rsid w:val="00CC2F9F"/>
    <w:rsid w:val="00CD0891"/>
    <w:rsid w:val="00CD7596"/>
    <w:rsid w:val="00CF3123"/>
    <w:rsid w:val="00CF5F38"/>
    <w:rsid w:val="00D34F88"/>
    <w:rsid w:val="00D478A0"/>
    <w:rsid w:val="00D749BC"/>
    <w:rsid w:val="00D77EC1"/>
    <w:rsid w:val="00D9371C"/>
    <w:rsid w:val="00D949D7"/>
    <w:rsid w:val="00DA22FF"/>
    <w:rsid w:val="00DC4589"/>
    <w:rsid w:val="00DE15D5"/>
    <w:rsid w:val="00DE3FC9"/>
    <w:rsid w:val="00DF5873"/>
    <w:rsid w:val="00E05B78"/>
    <w:rsid w:val="00E57029"/>
    <w:rsid w:val="00E86775"/>
    <w:rsid w:val="00EA3BDC"/>
    <w:rsid w:val="00EB5FDE"/>
    <w:rsid w:val="00F47B42"/>
    <w:rsid w:val="00F63229"/>
    <w:rsid w:val="00F74B74"/>
    <w:rsid w:val="00F84F5C"/>
    <w:rsid w:val="00FA5AAE"/>
    <w:rsid w:val="00FA6760"/>
    <w:rsid w:val="00FC4E4C"/>
    <w:rsid w:val="00FC5376"/>
    <w:rsid w:val="00FF1C51"/>
    <w:rsid w:val="00FF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01A76F8F"/>
  <w15:docId w15:val="{39307A42-D460-4E2F-98F5-17D13213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248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7E64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322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32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0.tmp"/><Relationship Id="rId3" Type="http://schemas.openxmlformats.org/officeDocument/2006/relationships/settings" Target="settings.xml"/><Relationship Id="rId7" Type="http://schemas.openxmlformats.org/officeDocument/2006/relationships/image" Target="media/image5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rveymonkey.com/r/ODMAPSummitRegistration" TargetMode="External"/><Relationship Id="rId5" Type="http://schemas.openxmlformats.org/officeDocument/2006/relationships/hyperlink" Target="https://www.surveymonkey.com/r/ODMAPSummitRegistratio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cumin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0</TotalTime>
  <Pages>1</Pages>
  <Words>0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doradmin</dc:creator>
  <cp:lastModifiedBy>Colleen Banik</cp:lastModifiedBy>
  <cp:revision>2</cp:revision>
  <cp:lastPrinted>2019-03-19T14:24:00Z</cp:lastPrinted>
  <dcterms:created xsi:type="dcterms:W3CDTF">2019-03-19T14:24:00Z</dcterms:created>
  <dcterms:modified xsi:type="dcterms:W3CDTF">2019-03-19T14:24:00Z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