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F76" w:rsidRPr="00471FD2" w:rsidRDefault="007E64BF">
      <w:pPr>
        <w:rPr>
          <w:b/>
          <w:color w:val="0070C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471FD2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February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C97BF1" w:rsidRPr="00471FD2" w:rsidRDefault="00471FD2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DFC </w:t>
                            </w:r>
                            <w:r w:rsidR="00CF5F38">
                              <w:t>Grant Application Process</w:t>
                            </w:r>
                          </w:p>
                          <w:p w:rsidR="00471FD2" w:rsidRPr="00EB5FDE" w:rsidRDefault="00471FD2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Additional Grant Applications</w:t>
                            </w:r>
                          </w:p>
                          <w:p w:rsidR="00260ED6" w:rsidRPr="00471FD2" w:rsidRDefault="002B6E5E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PNA Survey Presentations</w:t>
                            </w:r>
                            <w:bookmarkStart w:id="0" w:name="_GoBack"/>
                            <w:bookmarkEnd w:id="0"/>
                          </w:p>
                          <w:p w:rsidR="00471FD2" w:rsidRPr="002B6E5E" w:rsidRDefault="00471FD2" w:rsidP="00D77EC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Prom/Graduation Activities</w:t>
                            </w:r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471FD2">
                              <w:rPr>
                                <w:b/>
                              </w:rPr>
                              <w:t>April 24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471FD2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February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C97BF1" w:rsidRPr="00471FD2" w:rsidRDefault="00471FD2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 xml:space="preserve">DFC </w:t>
                      </w:r>
                      <w:r w:rsidR="00CF5F38">
                        <w:t>Grant Application Process</w:t>
                      </w:r>
                    </w:p>
                    <w:p w:rsidR="00471FD2" w:rsidRPr="00EB5FDE" w:rsidRDefault="00471FD2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Additional Grant Applications</w:t>
                      </w:r>
                    </w:p>
                    <w:p w:rsidR="00260ED6" w:rsidRPr="00471FD2" w:rsidRDefault="002B6E5E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PNA Survey Presentations</w:t>
                      </w:r>
                      <w:bookmarkStart w:id="1" w:name="_GoBack"/>
                      <w:bookmarkEnd w:id="1"/>
                    </w:p>
                    <w:p w:rsidR="00471FD2" w:rsidRPr="002B6E5E" w:rsidRDefault="00471FD2" w:rsidP="00D77EC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Prom/Graduation Activities</w:t>
                      </w:r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471FD2">
                        <w:rPr>
                          <w:b/>
                        </w:rPr>
                        <w:t>April 24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471FD2"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2B6E5E">
                              <w:rPr>
                                <w:sz w:val="24"/>
                                <w:szCs w:val="24"/>
                              </w:rPr>
                              <w:t xml:space="preserve"> 27</w:t>
                            </w:r>
                            <w:r w:rsidR="00D77EC1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471FD2">
                        <w:rPr>
                          <w:sz w:val="24"/>
                          <w:szCs w:val="24"/>
                        </w:rPr>
                        <w:t>March</w:t>
                      </w:r>
                      <w:r w:rsidR="002B6E5E">
                        <w:rPr>
                          <w:sz w:val="24"/>
                          <w:szCs w:val="24"/>
                        </w:rPr>
                        <w:t xml:space="preserve"> 27</w:t>
                      </w:r>
                      <w:r w:rsidR="00D77EC1">
                        <w:rPr>
                          <w:sz w:val="24"/>
                          <w:szCs w:val="24"/>
                        </w:rPr>
                        <w:t>, 2018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6FA763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892E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89BC8A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</w:p>
    <w:sectPr w:rsidR="003E6F76" w:rsidRPr="00471FD2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76" type="#_x0000_t75" style="width:9pt;height:9pt" o:bullet="t">
        <v:imagedata r:id="rId2" o:title="bullet2"/>
      </v:shape>
    </w:pict>
  </w:numPicBullet>
  <w:numPicBullet w:numPicBulletId="2">
    <w:pict>
      <v:shape w14:anchorId="2366DB88" id="_x0000_i1077" type="#_x0000_t75" style="width:9pt;height:9pt" o:bullet="t">
        <v:imagedata r:id="rId3" o:title="bullet3"/>
      </v:shape>
    </w:pict>
  </w:numPicBullet>
  <w:numPicBullet w:numPicBulletId="3">
    <w:pict>
      <v:shape w14:anchorId="7F796852" id="_x0000_i1078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3DB3"/>
    <w:rsid w:val="00075248"/>
    <w:rsid w:val="00092C11"/>
    <w:rsid w:val="00094A68"/>
    <w:rsid w:val="000D7A98"/>
    <w:rsid w:val="000E49B1"/>
    <w:rsid w:val="000F1E49"/>
    <w:rsid w:val="0011176B"/>
    <w:rsid w:val="00155907"/>
    <w:rsid w:val="00156494"/>
    <w:rsid w:val="001634E5"/>
    <w:rsid w:val="0017648F"/>
    <w:rsid w:val="00260ED6"/>
    <w:rsid w:val="00297788"/>
    <w:rsid w:val="002B6E5E"/>
    <w:rsid w:val="002F5063"/>
    <w:rsid w:val="003829FD"/>
    <w:rsid w:val="003A6DF7"/>
    <w:rsid w:val="003E6F76"/>
    <w:rsid w:val="00407372"/>
    <w:rsid w:val="00456DD1"/>
    <w:rsid w:val="004613E5"/>
    <w:rsid w:val="00471FD2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A3CD7"/>
    <w:rsid w:val="007B4A9B"/>
    <w:rsid w:val="007C79CA"/>
    <w:rsid w:val="007E64BF"/>
    <w:rsid w:val="00862922"/>
    <w:rsid w:val="008720F1"/>
    <w:rsid w:val="00875F91"/>
    <w:rsid w:val="00891B8C"/>
    <w:rsid w:val="008B51D3"/>
    <w:rsid w:val="008C7AF3"/>
    <w:rsid w:val="0090758D"/>
    <w:rsid w:val="00934391"/>
    <w:rsid w:val="009B1EB1"/>
    <w:rsid w:val="009D0262"/>
    <w:rsid w:val="009D2691"/>
    <w:rsid w:val="00A07CFD"/>
    <w:rsid w:val="00A23CF9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97BF1"/>
    <w:rsid w:val="00CB77B4"/>
    <w:rsid w:val="00CD0891"/>
    <w:rsid w:val="00CD7596"/>
    <w:rsid w:val="00CF3123"/>
    <w:rsid w:val="00CF5F38"/>
    <w:rsid w:val="00D34F88"/>
    <w:rsid w:val="00D478A0"/>
    <w:rsid w:val="00D749BC"/>
    <w:rsid w:val="00D77EC1"/>
    <w:rsid w:val="00D9371C"/>
    <w:rsid w:val="00D949D7"/>
    <w:rsid w:val="00DA22FF"/>
    <w:rsid w:val="00DC4589"/>
    <w:rsid w:val="00DF5873"/>
    <w:rsid w:val="00E05B78"/>
    <w:rsid w:val="00E57029"/>
    <w:rsid w:val="00EA3BDC"/>
    <w:rsid w:val="00EB5FDE"/>
    <w:rsid w:val="00F47B42"/>
    <w:rsid w:val="00F74B74"/>
    <w:rsid w:val="00F84F5C"/>
    <w:rsid w:val="00FA5AAE"/>
    <w:rsid w:val="00FA6760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doradmin</dc:creator>
  <cp:lastModifiedBy>Colleen Banik</cp:lastModifiedBy>
  <cp:revision>2</cp:revision>
  <cp:lastPrinted>2018-02-22T14:21:00Z</cp:lastPrinted>
  <dcterms:created xsi:type="dcterms:W3CDTF">2018-03-23T19:05:00Z</dcterms:created>
  <dcterms:modified xsi:type="dcterms:W3CDTF">2018-03-23T19:05:00Z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