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676695" w:rsidRDefault="00E05B78">
      <w:pPr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53D3795" wp14:editId="388A2333">
                <wp:simplePos x="0" y="0"/>
                <wp:positionH relativeFrom="page">
                  <wp:posOffset>3619500</wp:posOffset>
                </wp:positionH>
                <wp:positionV relativeFrom="page">
                  <wp:posOffset>3829050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676695" w:rsidRDefault="0067669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Intro/Welcome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February Meeting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Acceptance of Minutes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Outstanding Action Item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 xml:space="preserve">Drug </w:t>
                            </w:r>
                            <w:r w:rsidR="00B93FD9">
                              <w:rPr>
                                <w:sz w:val="22"/>
                                <w:szCs w:val="22"/>
                              </w:rPr>
                              <w:t>Quiz</w:t>
                            </w:r>
                            <w:r w:rsidR="003829FD">
                              <w:rPr>
                                <w:sz w:val="22"/>
                                <w:szCs w:val="22"/>
                              </w:rPr>
                              <w:t xml:space="preserve"> Info</w:t>
                            </w:r>
                            <w:bookmarkStart w:id="0" w:name="_GoBack"/>
                            <w:bookmarkEnd w:id="0"/>
                            <w:r w:rsidRPr="00676695">
                              <w:rPr>
                                <w:sz w:val="22"/>
                                <w:szCs w:val="22"/>
                              </w:rPr>
                              <w:t xml:space="preserve"> – Lisa Oliver</w:t>
                            </w:r>
                          </w:p>
                          <w:p w:rsidR="00676695" w:rsidRPr="00676695" w:rsidRDefault="0067669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Coalition Report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Media Campaign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April/May/June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3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Editorials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3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Awareness Month Articles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Prom/Graduation Activities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5 School Participation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Tips Training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6766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676695">
                              <w:rPr>
                                <w:sz w:val="22"/>
                                <w:szCs w:val="22"/>
                              </w:rPr>
                              <w:t xml:space="preserve"> Millennium Project</w:t>
                            </w:r>
                          </w:p>
                          <w:p w:rsidR="00676695" w:rsidRPr="00676695" w:rsidRDefault="00676695" w:rsidP="0067669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Implementation in Hornell</w:t>
                            </w:r>
                          </w:p>
                          <w:p w:rsidR="00676695" w:rsidRDefault="006766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sz w:val="22"/>
                                <w:szCs w:val="22"/>
                              </w:rPr>
                              <w:t>Tall Cop Final Update</w:t>
                            </w:r>
                          </w:p>
                          <w:p w:rsidR="00B56795" w:rsidRDefault="00B56795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Youth Engagement</w:t>
                            </w:r>
                          </w:p>
                          <w:p w:rsidR="00B93FD9" w:rsidRPr="00676695" w:rsidRDefault="00B93FD9" w:rsidP="0067669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Young Adult/Adult Survey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Underage Drinking Task Force Report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Marijuana Prevention Task Force Report</w:t>
                            </w:r>
                          </w:p>
                          <w:p w:rsidR="001634E5" w:rsidRPr="0067669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76695">
                              <w:rPr>
                                <w:b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:rsidR="001634E5" w:rsidRPr="001634E5" w:rsidRDefault="00155907" w:rsidP="006766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1634E5" w:rsidRPr="001634E5">
                              <w:rPr>
                                <w:b/>
                              </w:rPr>
                              <w:t xml:space="preserve">ext Meeting:  </w:t>
                            </w:r>
                            <w:r w:rsidR="00676695">
                              <w:rPr>
                                <w:b/>
                              </w:rPr>
                              <w:t>April 25</w:t>
                            </w:r>
                            <w:r w:rsidR="001634E5" w:rsidRPr="001634E5">
                              <w:rPr>
                                <w:b/>
                              </w:rPr>
                              <w:t>, 2017</w:t>
                            </w:r>
                          </w:p>
                          <w:p w:rsidR="00075248" w:rsidRPr="004613E5" w:rsidRDefault="00094A6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613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pt;margin-top:301.5pt;width:278.95pt;height:442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34E5" w:rsidRPr="00676695" w:rsidRDefault="0067669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Intro/Welcome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February Meeting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Acceptance of Minutes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Outstanding Action Item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 xml:space="preserve">Drug </w:t>
                      </w:r>
                      <w:r w:rsidR="00B93FD9">
                        <w:rPr>
                          <w:sz w:val="22"/>
                          <w:szCs w:val="22"/>
                        </w:rPr>
                        <w:t>Quiz</w:t>
                      </w:r>
                      <w:r w:rsidR="003829FD">
                        <w:rPr>
                          <w:sz w:val="22"/>
                          <w:szCs w:val="22"/>
                        </w:rPr>
                        <w:t xml:space="preserve"> Info</w:t>
                      </w:r>
                      <w:bookmarkStart w:id="1" w:name="_GoBack"/>
                      <w:bookmarkEnd w:id="1"/>
                      <w:r w:rsidRPr="00676695">
                        <w:rPr>
                          <w:sz w:val="22"/>
                          <w:szCs w:val="22"/>
                        </w:rPr>
                        <w:t xml:space="preserve"> – Lisa Oliver</w:t>
                      </w:r>
                    </w:p>
                    <w:p w:rsidR="00676695" w:rsidRPr="00676695" w:rsidRDefault="0067669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Coalition Report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Media Campaign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April/May/June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3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Editorials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3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Awareness Month Articles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Prom/Graduation Activities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5 School Participation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Tips Training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3</w:t>
                      </w:r>
                      <w:r w:rsidRPr="00676695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676695">
                        <w:rPr>
                          <w:sz w:val="22"/>
                          <w:szCs w:val="22"/>
                        </w:rPr>
                        <w:t xml:space="preserve"> Millennium Project</w:t>
                      </w:r>
                    </w:p>
                    <w:p w:rsidR="00676695" w:rsidRPr="00676695" w:rsidRDefault="00676695" w:rsidP="0067669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Implementation in Hornell</w:t>
                      </w:r>
                    </w:p>
                    <w:p w:rsidR="00676695" w:rsidRDefault="006766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sz w:val="22"/>
                          <w:szCs w:val="22"/>
                        </w:rPr>
                        <w:t>Tall Cop Final Update</w:t>
                      </w:r>
                    </w:p>
                    <w:p w:rsidR="00B56795" w:rsidRDefault="00B56795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Youth Engagement</w:t>
                      </w:r>
                    </w:p>
                    <w:p w:rsidR="00B93FD9" w:rsidRPr="00676695" w:rsidRDefault="00B93FD9" w:rsidP="0067669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Young Adult/Adult Survey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Underage Drinking Task Force Report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Marijuana Prevention Task Force Report</w:t>
                      </w:r>
                    </w:p>
                    <w:p w:rsidR="001634E5" w:rsidRPr="00676695" w:rsidRDefault="001634E5" w:rsidP="00155907">
                      <w:pPr>
                        <w:pStyle w:val="listtex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76695">
                        <w:rPr>
                          <w:b/>
                          <w:sz w:val="22"/>
                          <w:szCs w:val="22"/>
                        </w:rPr>
                        <w:t>Other</w:t>
                      </w:r>
                    </w:p>
                    <w:p w:rsidR="001634E5" w:rsidRPr="001634E5" w:rsidRDefault="00155907" w:rsidP="0067669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jc w:val="center"/>
                      </w:pPr>
                      <w:r>
                        <w:rPr>
                          <w:b/>
                        </w:rPr>
                        <w:t>N</w:t>
                      </w:r>
                      <w:r w:rsidR="001634E5" w:rsidRPr="001634E5">
                        <w:rPr>
                          <w:b/>
                        </w:rPr>
                        <w:t xml:space="preserve">ext Meeting:  </w:t>
                      </w:r>
                      <w:r w:rsidR="00676695">
                        <w:rPr>
                          <w:b/>
                        </w:rPr>
                        <w:t>April 25</w:t>
                      </w:r>
                      <w:r w:rsidR="001634E5" w:rsidRPr="001634E5">
                        <w:rPr>
                          <w:b/>
                        </w:rPr>
                        <w:t>, 2017</w:t>
                      </w:r>
                    </w:p>
                    <w:p w:rsidR="00075248" w:rsidRPr="004613E5" w:rsidRDefault="00094A6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4613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7" type="#_x0000_t202" style="position:absolute;margin-left:99pt;margin-top:261pt;width:445.15pt;height:2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IJl4Sv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EF5F3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8" type="#_x0000_t202" style="position:absolute;margin-left:107.95pt;margin-top:135.35pt;width:459pt;height:72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AEoJp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29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KTpgIAAF4FAAAOAAAAZHJzL2Uyb0RvYy54bWysVE1v2zAMvQ/YfxB0X+04T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QQeik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B46A8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C16971" wp14:editId="36F6DA69">
                <wp:simplePos x="0" y="0"/>
                <wp:positionH relativeFrom="page">
                  <wp:posOffset>321276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676695" w:rsidRPr="004A6B43">
                              <w:rPr>
                                <w:sz w:val="24"/>
                                <w:szCs w:val="24"/>
                              </w:rPr>
                              <w:t>March 28</w:t>
                            </w:r>
                            <w:r w:rsidR="001634E5" w:rsidRPr="004A6B43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30" type="#_x0000_t202" style="position:absolute;margin-left:25.3pt;margin-top:324pt;width:244.2pt;height:9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676695" w:rsidRPr="004A6B43">
                        <w:rPr>
                          <w:sz w:val="24"/>
                          <w:szCs w:val="24"/>
                        </w:rPr>
                        <w:t>March 28</w:t>
                      </w:r>
                      <w:r w:rsidR="001634E5" w:rsidRPr="004A6B43"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704EF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AC4F47" w:rsidRPr="00676695">
        <w:rPr>
          <w:b/>
          <w:noProof/>
          <w:sz w:val="96"/>
          <w:szCs w:val="96"/>
        </w:rPr>
        <w:t xml:space="preserve"> </w:t>
      </w:r>
    </w:p>
    <w:sectPr w:rsidR="003E6F76" w:rsidRPr="00676695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6472B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2366DB88" id="_x0000_i1027" type="#_x0000_t75" style="width:9pt;height:9pt" o:bullet="t">
        <v:imagedata r:id="rId2" o:title="bullet2"/>
      </v:shape>
    </w:pict>
  </w:numPicBullet>
  <w:numPicBullet w:numPicBulletId="2">
    <w:pict>
      <v:shape w14:anchorId="7F796852" id="_x0000_i1028" type="#_x0000_t75" style="width:9pt;height:9pt" o:bullet="t">
        <v:imagedata r:id="rId3" o:title="bullet3"/>
      </v:shape>
    </w:pict>
  </w:numPicBullet>
  <w:numPicBullet w:numPicBulletId="3">
    <w:pict>
      <v:shape w14:anchorId="05EB3CA9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4A68"/>
    <w:rsid w:val="000E49B1"/>
    <w:rsid w:val="0011176B"/>
    <w:rsid w:val="00155907"/>
    <w:rsid w:val="001634E5"/>
    <w:rsid w:val="0017648F"/>
    <w:rsid w:val="00297788"/>
    <w:rsid w:val="002F5063"/>
    <w:rsid w:val="003829FD"/>
    <w:rsid w:val="003A6DF7"/>
    <w:rsid w:val="003E6F76"/>
    <w:rsid w:val="00407372"/>
    <w:rsid w:val="00456DD1"/>
    <w:rsid w:val="004613E5"/>
    <w:rsid w:val="00490902"/>
    <w:rsid w:val="00495226"/>
    <w:rsid w:val="004A6B43"/>
    <w:rsid w:val="004D5969"/>
    <w:rsid w:val="0050156B"/>
    <w:rsid w:val="00506068"/>
    <w:rsid w:val="005926DA"/>
    <w:rsid w:val="006475A5"/>
    <w:rsid w:val="00676695"/>
    <w:rsid w:val="006903F6"/>
    <w:rsid w:val="00695334"/>
    <w:rsid w:val="00697273"/>
    <w:rsid w:val="006C1FDA"/>
    <w:rsid w:val="00784F19"/>
    <w:rsid w:val="007B4A9B"/>
    <w:rsid w:val="007C79CA"/>
    <w:rsid w:val="00862922"/>
    <w:rsid w:val="00875F91"/>
    <w:rsid w:val="00891B8C"/>
    <w:rsid w:val="008B51D3"/>
    <w:rsid w:val="008C7AF3"/>
    <w:rsid w:val="00934391"/>
    <w:rsid w:val="009B1EB1"/>
    <w:rsid w:val="00A07CFD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B77B4"/>
    <w:rsid w:val="00CF3123"/>
    <w:rsid w:val="00D34F88"/>
    <w:rsid w:val="00D478A0"/>
    <w:rsid w:val="00DA22FF"/>
    <w:rsid w:val="00DC4589"/>
    <w:rsid w:val="00DF5873"/>
    <w:rsid w:val="00E05B78"/>
    <w:rsid w:val="00E57029"/>
    <w:rsid w:val="00EA3BDC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4E92268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2017-03-20T17:45:00Z</cp:lastPrinted>
  <dcterms:created xsi:type="dcterms:W3CDTF">2017-03-27T14:23:00Z</dcterms:created>
  <dcterms:modified xsi:type="dcterms:W3CDTF">2017-03-27T14:23:00Z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