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F63229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3629025</wp:posOffset>
                </wp:positionH>
                <wp:positionV relativeFrom="page">
                  <wp:posOffset>3714750</wp:posOffset>
                </wp:positionV>
                <wp:extent cx="3542665" cy="575310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B751BA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</w:t>
                            </w:r>
                            <w:r w:rsidR="00F63229">
                              <w:t>–</w:t>
                            </w:r>
                            <w:r>
                              <w:t xml:space="preserve"> </w:t>
                            </w:r>
                            <w:r w:rsidR="00B751BA">
                              <w:t>March</w:t>
                            </w:r>
                            <w:r w:rsidR="00F63229"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DF4" w:rsidRPr="00441DF4" w:rsidRDefault="00441DF4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Youth Action Forum – 9/24/19</w:t>
                            </w:r>
                          </w:p>
                          <w:p w:rsidR="00441DF4" w:rsidRPr="00441DF4" w:rsidRDefault="00441DF4" w:rsidP="00441DF4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Sponsorships</w:t>
                            </w:r>
                          </w:p>
                          <w:p w:rsidR="00AA4CAF" w:rsidRPr="00441DF4" w:rsidRDefault="00AA4CAF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DFC Grant Application Update</w:t>
                            </w:r>
                          </w:p>
                          <w:p w:rsidR="00441DF4" w:rsidRPr="007C6985" w:rsidRDefault="007C6985" w:rsidP="002861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Upcoming Grant Projects</w:t>
                            </w:r>
                          </w:p>
                          <w:p w:rsidR="00441DF4" w:rsidRPr="00441DF4" w:rsidRDefault="00441DF4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Opioid Committee</w:t>
                            </w:r>
                          </w:p>
                          <w:p w:rsidR="00AA4CAF" w:rsidRPr="00F63229" w:rsidRDefault="00441DF4" w:rsidP="00441DF4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Young Adult/Adult Survey Analysis</w:t>
                            </w:r>
                            <w:r w:rsidR="00F63229">
                              <w:t xml:space="preserve"> 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  <w:r w:rsidR="004D5C37">
                              <w:t xml:space="preserve"> </w:t>
                            </w:r>
                          </w:p>
                          <w:p w:rsidR="006164C5" w:rsidRPr="007E64BF" w:rsidRDefault="00441DF4" w:rsidP="006164C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SAMHSA Town Hall Meeting - Fall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FF1C51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6164C5" w:rsidRPr="007E64BF" w:rsidRDefault="00441DF4" w:rsidP="006164C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Marijuana Data Outcomes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985" w:rsidRPr="007C6985" w:rsidRDefault="001634E5" w:rsidP="007C6985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C6985" w:rsidRDefault="007C6985" w:rsidP="007C698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C6985" w:rsidRPr="00F63229" w:rsidRDefault="007C6985" w:rsidP="007C698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Mike Hanna – Town Hall Meetings</w:t>
                            </w:r>
                            <w:bookmarkStart w:id="0" w:name="_GoBack"/>
                            <w:bookmarkEnd w:id="0"/>
                          </w:p>
                          <w:p w:rsidR="007E64BF" w:rsidRPr="00DE15D5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441DF4">
                              <w:rPr>
                                <w:b/>
                              </w:rPr>
                              <w:t>May 28</w:t>
                            </w:r>
                            <w:r w:rsidR="004D5C37">
                              <w:rPr>
                                <w:b/>
                              </w:rPr>
                              <w:t>, 2</w:t>
                            </w:r>
                            <w:r w:rsidR="00DE3FC9">
                              <w:rPr>
                                <w:b/>
                              </w:rPr>
                              <w:t>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292.5pt;width:278.95pt;height:45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Z9w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B751BA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March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</w:t>
                      </w:r>
                      <w:r w:rsidR="00F63229">
                        <w:t>–</w:t>
                      </w:r>
                      <w:r>
                        <w:t xml:space="preserve"> </w:t>
                      </w:r>
                      <w:r w:rsidR="00B751BA">
                        <w:t>March</w:t>
                      </w:r>
                      <w:r w:rsidR="00F63229"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1DF4" w:rsidRPr="00441DF4" w:rsidRDefault="00441DF4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Youth Action Forum – 9/24/19</w:t>
                      </w:r>
                    </w:p>
                    <w:p w:rsidR="00441DF4" w:rsidRPr="00441DF4" w:rsidRDefault="00441DF4" w:rsidP="00441DF4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Sponsorships</w:t>
                      </w:r>
                    </w:p>
                    <w:p w:rsidR="00AA4CAF" w:rsidRPr="00441DF4" w:rsidRDefault="00AA4CAF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DFC Grant Application Update</w:t>
                      </w:r>
                    </w:p>
                    <w:p w:rsidR="00441DF4" w:rsidRPr="007C6985" w:rsidRDefault="007C6985" w:rsidP="002861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Upcoming Grant Projects</w:t>
                      </w:r>
                    </w:p>
                    <w:p w:rsidR="00441DF4" w:rsidRPr="00441DF4" w:rsidRDefault="00441DF4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Opioid Committee</w:t>
                      </w:r>
                    </w:p>
                    <w:p w:rsidR="00AA4CAF" w:rsidRPr="00F63229" w:rsidRDefault="00441DF4" w:rsidP="00441DF4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Young Adult/Adult Survey Analysis</w:t>
                      </w:r>
                      <w:r w:rsidR="00F63229">
                        <w:t xml:space="preserve"> 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  <w:r w:rsidR="004D5C37">
                        <w:t xml:space="preserve"> </w:t>
                      </w:r>
                    </w:p>
                    <w:p w:rsidR="006164C5" w:rsidRPr="007E64BF" w:rsidRDefault="00441DF4" w:rsidP="006164C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SAMHSA Town Hall Meeting - Fall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FF1C51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6164C5" w:rsidRPr="007E64BF" w:rsidRDefault="00441DF4" w:rsidP="006164C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Marijuana Data Outcomes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7C6985" w:rsidRPr="007C6985" w:rsidRDefault="001634E5" w:rsidP="007C6985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C6985" w:rsidRDefault="007C6985" w:rsidP="007C698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C6985" w:rsidRPr="00F63229" w:rsidRDefault="007C6985" w:rsidP="007C698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Mike Hanna – Town Hall Meetings</w:t>
                      </w:r>
                      <w:bookmarkStart w:id="1" w:name="_GoBack"/>
                      <w:bookmarkEnd w:id="1"/>
                    </w:p>
                    <w:p w:rsidR="007E64BF" w:rsidRPr="00DE15D5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441DF4">
                        <w:rPr>
                          <w:b/>
                        </w:rPr>
                        <w:t>May 28</w:t>
                      </w:r>
                      <w:r w:rsidR="004D5C37">
                        <w:rPr>
                          <w:b/>
                        </w:rPr>
                        <w:t>, 2</w:t>
                      </w:r>
                      <w:r w:rsidR="00DE3FC9">
                        <w:rPr>
                          <w:b/>
                        </w:rPr>
                        <w:t>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1276350</wp:posOffset>
                </wp:positionH>
                <wp:positionV relativeFrom="page">
                  <wp:posOffset>3295650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7" type="#_x0000_t202" style="position:absolute;margin-left:100.5pt;margin-top:259.5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441DF4">
                              <w:rPr>
                                <w:sz w:val="24"/>
                                <w:szCs w:val="24"/>
                              </w:rPr>
                              <w:t>April 23</w:t>
                            </w:r>
                            <w:r w:rsidR="004D5C37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8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441DF4">
                        <w:rPr>
                          <w:sz w:val="24"/>
                          <w:szCs w:val="24"/>
                        </w:rPr>
                        <w:t>April 23</w:t>
                      </w:r>
                      <w:r w:rsidR="004D5C37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80D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F7968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bullet1"/>
      </v:shape>
    </w:pict>
  </w:numPicBullet>
  <w:numPicBullet w:numPicBulletId="1">
    <w:pict>
      <v:shape w14:anchorId="05EB3CA9" id="_x0000_i1074" type="#_x0000_t75" style="width:9pt;height:9pt" o:bullet="t">
        <v:imagedata r:id="rId2" o:title="bullet2"/>
      </v:shape>
    </w:pict>
  </w:numPicBullet>
  <w:numPicBullet w:numPicBulletId="2">
    <w:pict>
      <v:shape w14:anchorId="3167CC1E" id="_x0000_i1075" type="#_x0000_t75" style="width:9pt;height:9pt" o:bullet="t">
        <v:imagedata r:id="rId3" o:title="bullet3"/>
      </v:shape>
    </w:pict>
  </w:numPicBullet>
  <w:numPicBullet w:numPicBulletId="3">
    <w:pict>
      <v:shape w14:anchorId="3725B720" id="_x0000_i1076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41DF4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4D5C37"/>
    <w:rsid w:val="0050156B"/>
    <w:rsid w:val="00506068"/>
    <w:rsid w:val="005123D0"/>
    <w:rsid w:val="005926DA"/>
    <w:rsid w:val="005E3621"/>
    <w:rsid w:val="006164C5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6985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A2FD5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A4CAF"/>
    <w:rsid w:val="00AC4F47"/>
    <w:rsid w:val="00B44828"/>
    <w:rsid w:val="00B5364C"/>
    <w:rsid w:val="00B56795"/>
    <w:rsid w:val="00B74978"/>
    <w:rsid w:val="00B751BA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F47B42"/>
    <w:rsid w:val="00F63229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C2C4F46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tm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5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2019-04-15T15:36:00Z</cp:lastPrinted>
  <dcterms:created xsi:type="dcterms:W3CDTF">2019-04-18T12:14:00Z</dcterms:created>
  <dcterms:modified xsi:type="dcterms:W3CDTF">2019-04-18T12:14:00Z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