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855D9D" w:rsidRDefault="00F63229" w:rsidP="00152F08">
      <w:pPr>
        <w:rPr>
          <w:b/>
          <w:color w:val="0070C0"/>
          <w:sz w:val="40"/>
          <w:szCs w:val="40"/>
        </w:rPr>
      </w:pPr>
      <w:r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3629025</wp:posOffset>
                </wp:positionH>
                <wp:positionV relativeFrom="page">
                  <wp:posOffset>3714750</wp:posOffset>
                </wp:positionV>
                <wp:extent cx="3542665" cy="575310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A1C8C" w:rsidRDefault="009F5CB9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May</w:t>
                            </w:r>
                            <w:r w:rsidR="005E3621">
                              <w:rPr>
                                <w:b/>
                              </w:rPr>
                              <w:t xml:space="preserve"> </w:t>
                            </w:r>
                            <w:r w:rsidR="00676695" w:rsidRPr="007E64BF">
                              <w:rPr>
                                <w:b/>
                              </w:rPr>
                              <w:t>Meeting</w:t>
                            </w:r>
                          </w:p>
                          <w:p w:rsidR="007A1C8C" w:rsidRDefault="007A1C8C" w:rsidP="007A1C8C">
                            <w:pPr>
                              <w:pStyle w:val="ListParagraph"/>
                            </w:pPr>
                          </w:p>
                          <w:p w:rsidR="007A1C8C" w:rsidRDefault="007A1C8C" w:rsidP="007A1C8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t xml:space="preserve">Acceptance of Minutes </w:t>
                            </w:r>
                            <w:r w:rsidR="00F63229">
                              <w:t>–</w:t>
                            </w:r>
                            <w:r>
                              <w:t xml:space="preserve"> </w:t>
                            </w:r>
                            <w:r w:rsidR="00131F2C">
                              <w:t>May 28</w:t>
                            </w:r>
                            <w:r w:rsidR="00131F2C" w:rsidRPr="00131F2C">
                              <w:rPr>
                                <w:vertAlign w:val="superscript"/>
                              </w:rPr>
                              <w:t>th</w:t>
                            </w:r>
                            <w:r w:rsidR="00131F2C">
                              <w:t xml:space="preserve"> </w:t>
                            </w:r>
                            <w:r w:rsidR="00F63229">
                              <w:t xml:space="preserve"> </w:t>
                            </w: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Coalition </w:t>
                            </w:r>
                          </w:p>
                          <w:p w:rsidR="007A1C8C" w:rsidRPr="00DE15D5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1DF4" w:rsidRPr="00441DF4" w:rsidRDefault="00441DF4" w:rsidP="00B149E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Youth Action Forum </w:t>
                            </w:r>
                            <w:r w:rsidR="00B149E3">
                              <w:t>Update</w:t>
                            </w:r>
                          </w:p>
                          <w:p w:rsidR="00AA4CAF" w:rsidRPr="00FF06AD" w:rsidRDefault="00AA4CAF" w:rsidP="00131F2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>DFC Grant Application Update</w:t>
                            </w:r>
                          </w:p>
                          <w:p w:rsidR="00FF06AD" w:rsidRPr="00131F2C" w:rsidRDefault="00897501" w:rsidP="00FF06AD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>2019 Narrative &amp; Action Plan</w:t>
                            </w:r>
                            <w:bookmarkStart w:id="0" w:name="_GoBack"/>
                            <w:bookmarkEnd w:id="0"/>
                          </w:p>
                          <w:p w:rsidR="00131F2C" w:rsidRPr="00131F2C" w:rsidRDefault="00131F2C" w:rsidP="00131F2C">
                            <w:pPr>
                              <w:pStyle w:val="listtext"/>
                              <w:rPr>
                                <w:b/>
                              </w:rPr>
                            </w:pPr>
                            <w:r w:rsidRPr="00131F2C">
                              <w:rPr>
                                <w:b/>
                              </w:rPr>
                              <w:t>Sustainability</w:t>
                            </w:r>
                          </w:p>
                          <w:p w:rsidR="00131F2C" w:rsidRPr="00131F2C" w:rsidRDefault="00131F2C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Revisiting Steuben County </w:t>
                            </w:r>
                          </w:p>
                          <w:p w:rsidR="00131F2C" w:rsidRPr="00131F2C" w:rsidRDefault="00131F2C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Revisiting Catholic Charities </w:t>
                            </w:r>
                          </w:p>
                          <w:p w:rsidR="006B6956" w:rsidRPr="00131F2C" w:rsidRDefault="006B6956" w:rsidP="006B695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1F2C" w:rsidRPr="00131F2C" w:rsidRDefault="00131F2C" w:rsidP="006B695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E64BF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90758D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  <w:r w:rsidR="004D5C37">
                              <w:t xml:space="preserve"> </w:t>
                            </w:r>
                          </w:p>
                          <w:p w:rsidR="007E64BF" w:rsidRPr="00DE15D5" w:rsidRDefault="007E64BF" w:rsidP="007E64BF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34E5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FF1C51" w:rsidRDefault="00FF1C51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DE15D5" w:rsidRDefault="007E64BF" w:rsidP="007E64BF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6985" w:rsidRPr="00426BBD" w:rsidRDefault="001634E5" w:rsidP="007C6985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426BBD" w:rsidRPr="00426BBD" w:rsidRDefault="00426BBD" w:rsidP="00426BBD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6BBD" w:rsidRPr="007C6985" w:rsidRDefault="00426BBD" w:rsidP="00426BB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Kaizen Assessment – Kyle King</w:t>
                            </w:r>
                          </w:p>
                          <w:p w:rsidR="007C6985" w:rsidRDefault="007C6985" w:rsidP="007C698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075248" w:rsidRDefault="00155907" w:rsidP="00CC2F9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EC000A">
                              <w:rPr>
                                <w:b/>
                              </w:rPr>
                              <w:t>Ju</w:t>
                            </w:r>
                            <w:r w:rsidR="004B1825">
                              <w:rPr>
                                <w:b/>
                              </w:rPr>
                              <w:t>ly 23</w:t>
                            </w:r>
                            <w:r w:rsidR="004D5C37">
                              <w:rPr>
                                <w:b/>
                              </w:rPr>
                              <w:t>, 2</w:t>
                            </w:r>
                            <w:r w:rsidR="00DE3FC9">
                              <w:rPr>
                                <w:b/>
                              </w:rPr>
                              <w:t>019</w:t>
                            </w:r>
                          </w:p>
                          <w:p w:rsidR="000F1E49" w:rsidRDefault="000F1E49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5.75pt;margin-top:292.5pt;width:278.95pt;height:45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JZ9w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A1C8C" w:rsidRDefault="009F5CB9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May</w:t>
                      </w:r>
                      <w:r w:rsidR="005E3621">
                        <w:rPr>
                          <w:b/>
                        </w:rPr>
                        <w:t xml:space="preserve"> </w:t>
                      </w:r>
                      <w:r w:rsidR="00676695" w:rsidRPr="007E64BF">
                        <w:rPr>
                          <w:b/>
                        </w:rPr>
                        <w:t>Meeting</w:t>
                      </w:r>
                    </w:p>
                    <w:p w:rsidR="007A1C8C" w:rsidRDefault="007A1C8C" w:rsidP="007A1C8C">
                      <w:pPr>
                        <w:pStyle w:val="ListParagraph"/>
                      </w:pPr>
                    </w:p>
                    <w:p w:rsidR="007A1C8C" w:rsidRDefault="007A1C8C" w:rsidP="007A1C8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t xml:space="preserve">Acceptance of Minutes </w:t>
                      </w:r>
                      <w:r w:rsidR="00F63229">
                        <w:t>–</w:t>
                      </w:r>
                      <w:r>
                        <w:t xml:space="preserve"> </w:t>
                      </w:r>
                      <w:r w:rsidR="00131F2C">
                        <w:t>May 28</w:t>
                      </w:r>
                      <w:r w:rsidR="00131F2C" w:rsidRPr="00131F2C">
                        <w:rPr>
                          <w:vertAlign w:val="superscript"/>
                        </w:rPr>
                        <w:t>th</w:t>
                      </w:r>
                      <w:r w:rsidR="00131F2C">
                        <w:t xml:space="preserve"> </w:t>
                      </w:r>
                      <w:r w:rsidR="00F63229">
                        <w:t xml:space="preserve"> </w:t>
                      </w: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Coalition </w:t>
                      </w:r>
                    </w:p>
                    <w:p w:rsidR="007A1C8C" w:rsidRPr="00DE15D5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41DF4" w:rsidRPr="00441DF4" w:rsidRDefault="00441DF4" w:rsidP="00B149E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 xml:space="preserve">Youth Action Forum </w:t>
                      </w:r>
                      <w:r w:rsidR="00B149E3">
                        <w:t>Update</w:t>
                      </w:r>
                    </w:p>
                    <w:p w:rsidR="00AA4CAF" w:rsidRPr="00FF06AD" w:rsidRDefault="00AA4CAF" w:rsidP="00131F2C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b/>
                        </w:rPr>
                      </w:pPr>
                      <w:r>
                        <w:t>DFC Grant Application Update</w:t>
                      </w:r>
                    </w:p>
                    <w:p w:rsidR="00FF06AD" w:rsidRPr="00131F2C" w:rsidRDefault="00897501" w:rsidP="00FF06AD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b/>
                        </w:rPr>
                      </w:pPr>
                      <w:r>
                        <w:t>2019 Narrative &amp; Action Plan</w:t>
                      </w:r>
                      <w:bookmarkStart w:id="1" w:name="_GoBack"/>
                      <w:bookmarkEnd w:id="1"/>
                    </w:p>
                    <w:p w:rsidR="00131F2C" w:rsidRPr="00131F2C" w:rsidRDefault="00131F2C" w:rsidP="00131F2C">
                      <w:pPr>
                        <w:pStyle w:val="listtext"/>
                        <w:rPr>
                          <w:b/>
                        </w:rPr>
                      </w:pPr>
                      <w:r w:rsidRPr="00131F2C">
                        <w:rPr>
                          <w:b/>
                        </w:rPr>
                        <w:t>Sustainability</w:t>
                      </w:r>
                    </w:p>
                    <w:p w:rsidR="00131F2C" w:rsidRPr="00131F2C" w:rsidRDefault="00131F2C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 xml:space="preserve">Revisiting Steuben County </w:t>
                      </w:r>
                    </w:p>
                    <w:p w:rsidR="00131F2C" w:rsidRPr="00131F2C" w:rsidRDefault="00131F2C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 xml:space="preserve">Revisiting Catholic Charities </w:t>
                      </w:r>
                    </w:p>
                    <w:p w:rsidR="006B6956" w:rsidRPr="00131F2C" w:rsidRDefault="006B6956" w:rsidP="006B695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31F2C" w:rsidRPr="00131F2C" w:rsidRDefault="00131F2C" w:rsidP="006B695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7E64BF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90758D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  <w:r w:rsidR="004D5C37">
                        <w:t xml:space="preserve"> </w:t>
                      </w:r>
                    </w:p>
                    <w:p w:rsidR="007E64BF" w:rsidRPr="00DE15D5" w:rsidRDefault="007E64BF" w:rsidP="007E64BF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634E5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FF1C51" w:rsidRDefault="00FF1C51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DE15D5" w:rsidRDefault="007E64BF" w:rsidP="007E64BF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7C6985" w:rsidRPr="00426BBD" w:rsidRDefault="001634E5" w:rsidP="007C6985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426BBD" w:rsidRPr="00426BBD" w:rsidRDefault="00426BBD" w:rsidP="00426BBD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426BBD" w:rsidRPr="007C6985" w:rsidRDefault="00426BBD" w:rsidP="00426BB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Kaizen Assessment – Kyle King</w:t>
                      </w:r>
                    </w:p>
                    <w:p w:rsidR="007C6985" w:rsidRDefault="007C6985" w:rsidP="007C698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075248" w:rsidRDefault="00155907" w:rsidP="00CC2F9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EC000A">
                        <w:rPr>
                          <w:b/>
                        </w:rPr>
                        <w:t>Ju</w:t>
                      </w:r>
                      <w:r w:rsidR="004B1825">
                        <w:rPr>
                          <w:b/>
                        </w:rPr>
                        <w:t>ly 23</w:t>
                      </w:r>
                      <w:r w:rsidR="004D5C37">
                        <w:rPr>
                          <w:b/>
                        </w:rPr>
                        <w:t>, 2</w:t>
                      </w:r>
                      <w:r w:rsidR="00DE3FC9">
                        <w:rPr>
                          <w:b/>
                        </w:rPr>
                        <w:t>019</w:t>
                      </w:r>
                    </w:p>
                    <w:p w:rsidR="000F1E49" w:rsidRDefault="000F1E49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1276350</wp:posOffset>
                </wp:positionH>
                <wp:positionV relativeFrom="page">
                  <wp:posOffset>3295650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7" type="#_x0000_t202" style="position:absolute;margin-left:100.5pt;margin-top:259.5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131F2C">
                              <w:rPr>
                                <w:sz w:val="24"/>
                                <w:szCs w:val="24"/>
                              </w:rPr>
                              <w:t>June 25</w:t>
                            </w:r>
                            <w:r w:rsidR="004D5C37">
                              <w:rPr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8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g9tQ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131F2C">
                        <w:rPr>
                          <w:sz w:val="24"/>
                          <w:szCs w:val="24"/>
                        </w:rPr>
                        <w:t>June 25</w:t>
                      </w:r>
                      <w:r w:rsidR="004D5C37">
                        <w:rPr>
                          <w:sz w:val="24"/>
                          <w:szCs w:val="24"/>
                        </w:rPr>
                        <w:t>, 2019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D80DA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 w:rsidRPr="00855D9D">
        <w:rPr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943D4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053B2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855D9D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6472BF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ullet1"/>
      </v:shape>
    </w:pict>
  </w:numPicBullet>
  <w:numPicBullet w:numPicBulletId="1">
    <w:pict>
      <v:shape w14:anchorId="20C16971" id="_x0000_i1039" type="#_x0000_t75" style="width:9pt;height:9pt" o:bullet="t">
        <v:imagedata r:id="rId2" o:title="bullet2"/>
      </v:shape>
    </w:pict>
  </w:numPicBullet>
  <w:numPicBullet w:numPicBulletId="2">
    <w:pict>
      <v:shape w14:anchorId="2366DB88" id="_x0000_i1040" type="#_x0000_t75" style="width:9pt;height:9pt" o:bullet="t">
        <v:imagedata r:id="rId3" o:title="bullet3"/>
      </v:shape>
    </w:pict>
  </w:numPicBullet>
  <w:numPicBullet w:numPicBulletId="3">
    <w:pict>
      <v:shape w14:anchorId="7F796852" id="_x0000_i1041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34"/>
    <w:rsid w:val="00027F3E"/>
    <w:rsid w:val="00052356"/>
    <w:rsid w:val="00073DB3"/>
    <w:rsid w:val="00075248"/>
    <w:rsid w:val="00091458"/>
    <w:rsid w:val="00092C11"/>
    <w:rsid w:val="00094A68"/>
    <w:rsid w:val="000C1A16"/>
    <w:rsid w:val="000D7A98"/>
    <w:rsid w:val="000E49B1"/>
    <w:rsid w:val="000F1E49"/>
    <w:rsid w:val="0011176B"/>
    <w:rsid w:val="00131F2C"/>
    <w:rsid w:val="00152F08"/>
    <w:rsid w:val="00155907"/>
    <w:rsid w:val="00156494"/>
    <w:rsid w:val="001634E5"/>
    <w:rsid w:val="0017648F"/>
    <w:rsid w:val="00251B53"/>
    <w:rsid w:val="00260ED6"/>
    <w:rsid w:val="00297788"/>
    <w:rsid w:val="002B6E5E"/>
    <w:rsid w:val="002F5063"/>
    <w:rsid w:val="00340409"/>
    <w:rsid w:val="003829FD"/>
    <w:rsid w:val="003A6DF7"/>
    <w:rsid w:val="003E6F76"/>
    <w:rsid w:val="00407372"/>
    <w:rsid w:val="00422F85"/>
    <w:rsid w:val="00426BBD"/>
    <w:rsid w:val="00441DF4"/>
    <w:rsid w:val="00456DD1"/>
    <w:rsid w:val="004613E5"/>
    <w:rsid w:val="00471FD2"/>
    <w:rsid w:val="00472AC2"/>
    <w:rsid w:val="00474581"/>
    <w:rsid w:val="00490902"/>
    <w:rsid w:val="00492838"/>
    <w:rsid w:val="00495226"/>
    <w:rsid w:val="004A6B43"/>
    <w:rsid w:val="004B1825"/>
    <w:rsid w:val="004B5C98"/>
    <w:rsid w:val="004C171C"/>
    <w:rsid w:val="004D5969"/>
    <w:rsid w:val="004D5C37"/>
    <w:rsid w:val="0050156B"/>
    <w:rsid w:val="00506068"/>
    <w:rsid w:val="005123D0"/>
    <w:rsid w:val="005926DA"/>
    <w:rsid w:val="005E3621"/>
    <w:rsid w:val="006164C5"/>
    <w:rsid w:val="00622D79"/>
    <w:rsid w:val="006475A5"/>
    <w:rsid w:val="00676695"/>
    <w:rsid w:val="006903F6"/>
    <w:rsid w:val="00695334"/>
    <w:rsid w:val="00697273"/>
    <w:rsid w:val="006B6956"/>
    <w:rsid w:val="006C1FDA"/>
    <w:rsid w:val="006E2884"/>
    <w:rsid w:val="00784F19"/>
    <w:rsid w:val="007A1C8C"/>
    <w:rsid w:val="007A3CD7"/>
    <w:rsid w:val="007B4A9B"/>
    <w:rsid w:val="007C6985"/>
    <w:rsid w:val="007C79CA"/>
    <w:rsid w:val="007E64BF"/>
    <w:rsid w:val="0082641C"/>
    <w:rsid w:val="008440FE"/>
    <w:rsid w:val="00855D9D"/>
    <w:rsid w:val="00862922"/>
    <w:rsid w:val="008720F1"/>
    <w:rsid w:val="00875F91"/>
    <w:rsid w:val="00891B8C"/>
    <w:rsid w:val="00897501"/>
    <w:rsid w:val="008A2FD5"/>
    <w:rsid w:val="008B51D3"/>
    <w:rsid w:val="008C7AF3"/>
    <w:rsid w:val="00907138"/>
    <w:rsid w:val="0090758D"/>
    <w:rsid w:val="00933AC3"/>
    <w:rsid w:val="00934391"/>
    <w:rsid w:val="009B1EB1"/>
    <w:rsid w:val="009D0262"/>
    <w:rsid w:val="009D2691"/>
    <w:rsid w:val="009F5CB9"/>
    <w:rsid w:val="00A07CFD"/>
    <w:rsid w:val="00A23CF9"/>
    <w:rsid w:val="00A770D7"/>
    <w:rsid w:val="00AA4CAF"/>
    <w:rsid w:val="00AC4F47"/>
    <w:rsid w:val="00B149E3"/>
    <w:rsid w:val="00B44828"/>
    <w:rsid w:val="00B5364C"/>
    <w:rsid w:val="00B56795"/>
    <w:rsid w:val="00B74978"/>
    <w:rsid w:val="00B751BA"/>
    <w:rsid w:val="00B93FD9"/>
    <w:rsid w:val="00BC5648"/>
    <w:rsid w:val="00BE1352"/>
    <w:rsid w:val="00C00199"/>
    <w:rsid w:val="00C01C56"/>
    <w:rsid w:val="00C2734E"/>
    <w:rsid w:val="00C47072"/>
    <w:rsid w:val="00C97BF1"/>
    <w:rsid w:val="00CB77B4"/>
    <w:rsid w:val="00CC2F9F"/>
    <w:rsid w:val="00CD0891"/>
    <w:rsid w:val="00CD7596"/>
    <w:rsid w:val="00CF3123"/>
    <w:rsid w:val="00CF5F38"/>
    <w:rsid w:val="00D34F88"/>
    <w:rsid w:val="00D478A0"/>
    <w:rsid w:val="00D749BC"/>
    <w:rsid w:val="00D77EC1"/>
    <w:rsid w:val="00D9371C"/>
    <w:rsid w:val="00D949D7"/>
    <w:rsid w:val="00DA22FF"/>
    <w:rsid w:val="00DC4589"/>
    <w:rsid w:val="00DE15D5"/>
    <w:rsid w:val="00DE3FC9"/>
    <w:rsid w:val="00DF5873"/>
    <w:rsid w:val="00E05B78"/>
    <w:rsid w:val="00E57029"/>
    <w:rsid w:val="00E86775"/>
    <w:rsid w:val="00EA3BDC"/>
    <w:rsid w:val="00EB5FDE"/>
    <w:rsid w:val="00EC000A"/>
    <w:rsid w:val="00F47B42"/>
    <w:rsid w:val="00F63229"/>
    <w:rsid w:val="00F74B74"/>
    <w:rsid w:val="00F84F5C"/>
    <w:rsid w:val="00FA5AAE"/>
    <w:rsid w:val="00FA6760"/>
    <w:rsid w:val="00FC4E4C"/>
    <w:rsid w:val="00FC5376"/>
    <w:rsid w:val="00FF06AD"/>
    <w:rsid w:val="00FF1C5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6EF2F72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2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doradmin</dc:creator>
  <cp:lastModifiedBy>Colleen Banik</cp:lastModifiedBy>
  <cp:revision>2</cp:revision>
  <cp:lastPrinted>2019-06-19T15:29:00Z</cp:lastPrinted>
  <dcterms:created xsi:type="dcterms:W3CDTF">2019-06-19T15:35:00Z</dcterms:created>
  <dcterms:modified xsi:type="dcterms:W3CDTF">2019-06-19T15:35:00Z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