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D9371C" w:rsidRDefault="005123D0">
      <w:pPr>
        <w:rPr>
          <w:b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D9371C">
                              <w:rPr>
                                <w:sz w:val="24"/>
                                <w:szCs w:val="24"/>
                              </w:rPr>
                              <w:t>June 27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69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75pt;margin-top:324pt;width:244.2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D9371C">
                        <w:rPr>
                          <w:sz w:val="24"/>
                          <w:szCs w:val="24"/>
                        </w:rPr>
                        <w:t>June 27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3D3795" wp14:editId="388A2333">
                <wp:simplePos x="0" y="0"/>
                <wp:positionH relativeFrom="page">
                  <wp:posOffset>3619500</wp:posOffset>
                </wp:positionH>
                <wp:positionV relativeFrom="page">
                  <wp:posOffset>3829050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Intro/Welcome</w:t>
                            </w:r>
                          </w:p>
                          <w:p w:rsidR="00676695" w:rsidRPr="00676695" w:rsidRDefault="00D9371C" w:rsidP="00676695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676695" w:rsidRPr="006766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Acceptance of Minutes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Outstanding Action Item</w:t>
                            </w:r>
                            <w:r w:rsidR="00D9371C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4C171C" w:rsidRPr="00676695" w:rsidRDefault="00FC5376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2017 PNA Survey </w:t>
                            </w:r>
                            <w:r w:rsidR="00D9371C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4C171C">
                              <w:rPr>
                                <w:sz w:val="22"/>
                                <w:szCs w:val="22"/>
                              </w:rPr>
                              <w:t>ollow Up</w:t>
                            </w:r>
                          </w:p>
                          <w:p w:rsidR="00676695" w:rsidRPr="00622D79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Coalition Report</w:t>
                            </w:r>
                          </w:p>
                          <w:p w:rsidR="00622D79" w:rsidRDefault="00622D79" w:rsidP="00622D7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DITEP Training</w:t>
                            </w:r>
                          </w:p>
                          <w:p w:rsidR="00622D79" w:rsidRDefault="00622D79" w:rsidP="00622D7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Marijuana Project</w:t>
                            </w:r>
                          </w:p>
                          <w:p w:rsidR="00622D79" w:rsidRPr="00676695" w:rsidRDefault="00622D79" w:rsidP="00622D7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Coalition Survey</w:t>
                            </w:r>
                          </w:p>
                          <w:p w:rsidR="00FC5376" w:rsidRDefault="00FC5376" w:rsidP="00155907">
                            <w:pPr>
                              <w:pStyle w:val="listtext"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537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Pride Survey </w:t>
                            </w:r>
                          </w:p>
                          <w:p w:rsidR="00FC5376" w:rsidRPr="00D9371C" w:rsidRDefault="00622D79" w:rsidP="00AB000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D9371C" w:rsidRPr="00D9371C">
                              <w:rPr>
                                <w:sz w:val="22"/>
                                <w:szCs w:val="22"/>
                              </w:rPr>
                              <w:t>lan of Action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Underage Drinking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Marijuana Prevention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1634E5" w:rsidRPr="001634E5" w:rsidRDefault="00155907" w:rsidP="006766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1634E5" w:rsidRPr="001634E5">
                              <w:rPr>
                                <w:b/>
                              </w:rPr>
                              <w:t xml:space="preserve">ext Meeting:  </w:t>
                            </w:r>
                            <w:r w:rsidR="00D9371C">
                              <w:rPr>
                                <w:b/>
                              </w:rPr>
                              <w:t>July 25</w:t>
                            </w:r>
                            <w:r w:rsidR="001634E5" w:rsidRPr="001634E5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4613E5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3795" id="Text Box 9" o:spid="_x0000_s1027" type="#_x0000_t202" style="position:absolute;margin-left:285pt;margin-top:301.5pt;width:278.95pt;height:44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1634E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Intro/Welcome</w:t>
                      </w:r>
                    </w:p>
                    <w:p w:rsidR="00676695" w:rsidRPr="00676695" w:rsidRDefault="00D9371C" w:rsidP="00676695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May</w:t>
                      </w:r>
                      <w:r w:rsidR="00676695" w:rsidRPr="00676695">
                        <w:rPr>
                          <w:b/>
                          <w:sz w:val="22"/>
                          <w:szCs w:val="22"/>
                        </w:rPr>
                        <w:t xml:space="preserve"> Meeting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Acceptance of Minutes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Outstanding Action Item</w:t>
                      </w:r>
                      <w:r w:rsidR="00D9371C">
                        <w:rPr>
                          <w:sz w:val="22"/>
                          <w:szCs w:val="22"/>
                        </w:rPr>
                        <w:t>s</w:t>
                      </w:r>
                    </w:p>
                    <w:p w:rsidR="004C171C" w:rsidRPr="00676695" w:rsidRDefault="00FC5376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2017 PNA Survey </w:t>
                      </w:r>
                      <w:r w:rsidR="00D9371C">
                        <w:rPr>
                          <w:sz w:val="22"/>
                          <w:szCs w:val="22"/>
                        </w:rPr>
                        <w:t>F</w:t>
                      </w:r>
                      <w:r w:rsidR="004C171C">
                        <w:rPr>
                          <w:sz w:val="22"/>
                          <w:szCs w:val="22"/>
                        </w:rPr>
                        <w:t>ollow Up</w:t>
                      </w:r>
                    </w:p>
                    <w:p w:rsidR="00676695" w:rsidRPr="00622D79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Coalition Report</w:t>
                      </w:r>
                    </w:p>
                    <w:p w:rsidR="00622D79" w:rsidRDefault="00622D79" w:rsidP="00622D7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DITEP Training</w:t>
                      </w:r>
                    </w:p>
                    <w:p w:rsidR="00622D79" w:rsidRDefault="00622D79" w:rsidP="00622D7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Marijuana Project</w:t>
                      </w:r>
                    </w:p>
                    <w:p w:rsidR="00622D79" w:rsidRPr="00676695" w:rsidRDefault="00622D79" w:rsidP="00622D7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Coalition Survey</w:t>
                      </w:r>
                    </w:p>
                    <w:p w:rsidR="00FC5376" w:rsidRDefault="00FC5376" w:rsidP="00155907">
                      <w:pPr>
                        <w:pStyle w:val="listtext"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C5376">
                        <w:rPr>
                          <w:b/>
                          <w:sz w:val="22"/>
                          <w:szCs w:val="22"/>
                        </w:rPr>
                        <w:t xml:space="preserve">Pride Survey </w:t>
                      </w:r>
                    </w:p>
                    <w:p w:rsidR="00FC5376" w:rsidRPr="00D9371C" w:rsidRDefault="00622D79" w:rsidP="00AB000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="00D9371C" w:rsidRPr="00D9371C">
                        <w:rPr>
                          <w:sz w:val="22"/>
                          <w:szCs w:val="22"/>
                        </w:rPr>
                        <w:t>lan of Action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Underage Drinking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Marijuana Prevention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Other</w:t>
                      </w:r>
                    </w:p>
                    <w:p w:rsidR="001634E5" w:rsidRPr="001634E5" w:rsidRDefault="00155907" w:rsidP="006766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="001634E5" w:rsidRPr="001634E5">
                        <w:rPr>
                          <w:b/>
                        </w:rPr>
                        <w:t xml:space="preserve">ext Meeting:  </w:t>
                      </w:r>
                      <w:r w:rsidR="00D9371C">
                        <w:rPr>
                          <w:b/>
                        </w:rPr>
                        <w:t>July 25</w:t>
                      </w:r>
                      <w:r w:rsidR="001634E5" w:rsidRPr="001634E5">
                        <w:rPr>
                          <w:b/>
                        </w:rPr>
                        <w:t>, 2017</w:t>
                      </w:r>
                    </w:p>
                    <w:p w:rsidR="00075248" w:rsidRPr="004613E5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E27A7" id="AutoShape 4" o:spid="_x0000_s1026" style="position:absolute;margin-left:63.25pt;margin-top:135.25pt;width:333pt;height:77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8BDA" id="Rectangle 3" o:spid="_x0000_s1026" style="position:absolute;margin-left:25.25pt;margin-top:36pt;width:235.45pt;height:708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CBF3C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 w:rsidRPr="00D9371C">
        <w:rPr>
          <w:b/>
          <w:color w:val="0070C0"/>
          <w:sz w:val="44"/>
          <w:szCs w:val="44"/>
        </w:rPr>
        <w:tab/>
      </w:r>
      <w:r w:rsidR="00AC4F47" w:rsidRPr="00D9371C">
        <w:rPr>
          <w:b/>
          <w:noProof/>
          <w:color w:val="0070C0"/>
          <w:sz w:val="44"/>
          <w:szCs w:val="44"/>
        </w:rPr>
        <w:t xml:space="preserve"> </w:t>
      </w:r>
    </w:p>
    <w:sectPr w:rsidR="003E6F76" w:rsidRPr="00D9371C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53D37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90902"/>
    <w:rsid w:val="00492838"/>
    <w:rsid w:val="00495226"/>
    <w:rsid w:val="004A6B43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784F19"/>
    <w:rsid w:val="007B4A9B"/>
    <w:rsid w:val="007C79CA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F3123"/>
    <w:rsid w:val="00D34F88"/>
    <w:rsid w:val="00D478A0"/>
    <w:rsid w:val="00D9371C"/>
    <w:rsid w:val="00D949D7"/>
    <w:rsid w:val="00DA22FF"/>
    <w:rsid w:val="00DC4589"/>
    <w:rsid w:val="00DF5873"/>
    <w:rsid w:val="00E05B78"/>
    <w:rsid w:val="00E57029"/>
    <w:rsid w:val="00EA3BDC"/>
    <w:rsid w:val="00F74B74"/>
    <w:rsid w:val="00FA5AAE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4B6416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2017-06-16T18:02:00Z</cp:lastPrinted>
  <dcterms:created xsi:type="dcterms:W3CDTF">2017-06-19T19:27:00Z</dcterms:created>
  <dcterms:modified xsi:type="dcterms:W3CDTF">2017-06-19T19:27:00Z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