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8440FE" w:rsidRDefault="007E64BF">
      <w:pPr>
        <w:rPr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251B53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907138" w:rsidRDefault="00676695" w:rsidP="007A7EE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  <w:r w:rsidRPr="007E64BF">
                              <w:t>Acceptance of Minutes</w:t>
                            </w:r>
                          </w:p>
                          <w:p w:rsidR="00907138" w:rsidRPr="007E64BF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</w:p>
                          <w:p w:rsidR="00FF42AF" w:rsidRPr="006B6956" w:rsidRDefault="008440FE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By-Law Approval</w:t>
                            </w:r>
                            <w:r w:rsidR="00FF42AF">
                              <w:t xml:space="preserve"> </w:t>
                            </w:r>
                          </w:p>
                          <w:p w:rsidR="00471FD2" w:rsidRPr="00EB5FDE" w:rsidRDefault="008440FE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Steuben County Legislative Meeting</w:t>
                            </w:r>
                          </w:p>
                          <w:p w:rsidR="00260ED6" w:rsidRPr="006B6956" w:rsidRDefault="008440F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Sustainability Plan Discussion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8440FE">
                              <w:rPr>
                                <w:b/>
                              </w:rPr>
                              <w:t>August 28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251B53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June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907138" w:rsidRDefault="00676695" w:rsidP="007A7EE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  <w:r w:rsidRPr="007E64BF">
                        <w:t>Acceptance of Minutes</w:t>
                      </w:r>
                    </w:p>
                    <w:p w:rsidR="00907138" w:rsidRPr="007E64BF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</w:p>
                    <w:p w:rsidR="00FF42AF" w:rsidRPr="006B6956" w:rsidRDefault="008440FE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By-Law Approval</w:t>
                      </w:r>
                      <w:r w:rsidR="00FF42AF">
                        <w:t xml:space="preserve"> </w:t>
                      </w:r>
                    </w:p>
                    <w:p w:rsidR="00471FD2" w:rsidRPr="00EB5FDE" w:rsidRDefault="008440FE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Steuben County Legislative Meeting</w:t>
                      </w:r>
                    </w:p>
                    <w:p w:rsidR="00260ED6" w:rsidRPr="006B6956" w:rsidRDefault="008440F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Sustainability Plan Discussion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8440FE">
                        <w:rPr>
                          <w:b/>
                        </w:rPr>
                        <w:t>August 28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6B6956">
                              <w:rPr>
                                <w:sz w:val="24"/>
                                <w:szCs w:val="24"/>
                              </w:rPr>
                              <w:t>Ju</w:t>
                            </w:r>
                            <w:r w:rsidR="00251B53">
                              <w:rPr>
                                <w:sz w:val="24"/>
                                <w:szCs w:val="24"/>
                              </w:rPr>
                              <w:t>ly 24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6B6956">
                        <w:rPr>
                          <w:sz w:val="24"/>
                          <w:szCs w:val="24"/>
                        </w:rPr>
                        <w:t>Ju</w:t>
                      </w:r>
                      <w:r w:rsidR="00251B53">
                        <w:rPr>
                          <w:sz w:val="24"/>
                          <w:szCs w:val="24"/>
                        </w:rPr>
                        <w:t>ly 24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C38FA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27C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21FE5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8440FE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51B53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3CD7"/>
    <w:rsid w:val="007B4A9B"/>
    <w:rsid w:val="007C79CA"/>
    <w:rsid w:val="007E64BF"/>
    <w:rsid w:val="0082641C"/>
    <w:rsid w:val="008440FE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770D7"/>
    <w:rsid w:val="00AC4F47"/>
    <w:rsid w:val="00B44828"/>
    <w:rsid w:val="00B5364C"/>
    <w:rsid w:val="00B56795"/>
    <w:rsid w:val="00B74978"/>
    <w:rsid w:val="00B93FD9"/>
    <w:rsid w:val="00BE1352"/>
    <w:rsid w:val="00C00199"/>
    <w:rsid w:val="00C01C56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265E2FA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2018-07-16T13:49:00Z</cp:lastPrinted>
  <dcterms:created xsi:type="dcterms:W3CDTF">2018-07-17T18:38:00Z</dcterms:created>
  <dcterms:modified xsi:type="dcterms:W3CDTF">2018-07-17T18:38:00Z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