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F76" w:rsidRPr="00BC5648" w:rsidRDefault="007E64BF" w:rsidP="00BC5648">
      <w:pPr>
        <w:jc w:val="center"/>
        <w:rPr>
          <w:b/>
          <w:color w:val="0070C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53D3795" wp14:editId="388A2333">
                <wp:simplePos x="0" y="0"/>
                <wp:positionH relativeFrom="page">
                  <wp:posOffset>3615690</wp:posOffset>
                </wp:positionH>
                <wp:positionV relativeFrom="page">
                  <wp:posOffset>3996690</wp:posOffset>
                </wp:positionV>
                <wp:extent cx="3542665" cy="5621020"/>
                <wp:effectExtent l="0" t="0" r="63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42665" cy="562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34E5" w:rsidRPr="007E64BF" w:rsidRDefault="00676695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>Intro/Welcome</w:t>
                            </w:r>
                          </w:p>
                          <w:p w:rsidR="007E64BF" w:rsidRPr="007E64BF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676695" w:rsidRPr="007E64BF" w:rsidRDefault="00251B53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>
                              <w:rPr>
                                <w:b/>
                              </w:rPr>
                              <w:t>Ju</w:t>
                            </w:r>
                            <w:r w:rsidR="00BC5648">
                              <w:rPr>
                                <w:b/>
                              </w:rPr>
                              <w:t>ly</w:t>
                            </w:r>
                            <w:r w:rsidR="00676695" w:rsidRPr="007E64BF">
                              <w:rPr>
                                <w:b/>
                              </w:rPr>
                              <w:t xml:space="preserve"> Meeting</w:t>
                            </w:r>
                          </w:p>
                          <w:p w:rsidR="00907138" w:rsidRDefault="00676695" w:rsidP="007A7EEE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</w:pPr>
                            <w:r w:rsidRPr="007E64BF">
                              <w:t>Acceptance of Minutes</w:t>
                            </w:r>
                          </w:p>
                          <w:p w:rsidR="00907138" w:rsidRPr="007E64BF" w:rsidRDefault="00E86775" w:rsidP="00907138">
                            <w:pPr>
                              <w:pStyle w:val="listtext"/>
                            </w:pPr>
                            <w:r>
                              <w:rPr>
                                <w:b/>
                              </w:rPr>
                              <w:t>Budget Update</w:t>
                            </w:r>
                            <w:r w:rsidR="006B695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84F5C" w:rsidRDefault="00FC4E4C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Coalition </w:t>
                            </w:r>
                          </w:p>
                          <w:p w:rsidR="00BC5648" w:rsidRPr="00BC5648" w:rsidRDefault="00BC5648" w:rsidP="00D77EC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Steering Committee Member List</w:t>
                            </w:r>
                          </w:p>
                          <w:p w:rsidR="00BC5648" w:rsidRPr="00BC5648" w:rsidRDefault="00BC5648" w:rsidP="00D77EC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Committee Member Appointment Process</w:t>
                            </w:r>
                          </w:p>
                          <w:p w:rsidR="00BC5648" w:rsidRPr="006B6956" w:rsidRDefault="00BC5648" w:rsidP="00D77EC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By Laws</w:t>
                            </w:r>
                          </w:p>
                          <w:p w:rsidR="006B6956" w:rsidRPr="00471FD2" w:rsidRDefault="006B6956" w:rsidP="006B695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7E64BF" w:rsidRPr="0090758D" w:rsidRDefault="001634E5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 xml:space="preserve">Underage Drinking Task Force </w:t>
                            </w:r>
                          </w:p>
                          <w:p w:rsidR="0090758D" w:rsidRPr="007E64BF" w:rsidRDefault="0090758D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Summary Report</w:t>
                            </w:r>
                          </w:p>
                          <w:p w:rsidR="007E64BF" w:rsidRPr="007E64BF" w:rsidRDefault="007E64BF" w:rsidP="007E64BF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634E5" w:rsidRPr="0090758D" w:rsidRDefault="001634E5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 xml:space="preserve">Marijuana Prevention Task Force </w:t>
                            </w:r>
                          </w:p>
                          <w:p w:rsidR="0090758D" w:rsidRPr="007E64BF" w:rsidRDefault="0090758D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Summary Report</w:t>
                            </w:r>
                          </w:p>
                          <w:p w:rsidR="007E64BF" w:rsidRPr="007E64BF" w:rsidRDefault="007E64BF" w:rsidP="007E64BF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34E5" w:rsidRPr="00BC5648" w:rsidRDefault="001634E5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>Other</w:t>
                            </w:r>
                          </w:p>
                          <w:p w:rsidR="00BC5648" w:rsidRPr="007E64BF" w:rsidRDefault="00BC5648" w:rsidP="00BC5648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Highlights of Presentation to Steuben County Legislature on 8/27</w:t>
                            </w:r>
                          </w:p>
                          <w:p w:rsidR="007E64BF" w:rsidRPr="007E64BF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E64BF" w:rsidRPr="007E64BF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75248" w:rsidRDefault="00155907" w:rsidP="000F1E4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  <w:r w:rsidRPr="007E64BF">
                              <w:rPr>
                                <w:b/>
                              </w:rPr>
                              <w:t>N</w:t>
                            </w:r>
                            <w:r w:rsidR="001634E5" w:rsidRPr="007E64BF">
                              <w:rPr>
                                <w:b/>
                              </w:rPr>
                              <w:t xml:space="preserve">ext Meeting:  </w:t>
                            </w:r>
                            <w:r w:rsidR="00BC5648">
                              <w:rPr>
                                <w:b/>
                              </w:rPr>
                              <w:t>September 25</w:t>
                            </w:r>
                            <w:r w:rsidR="000F1E49">
                              <w:rPr>
                                <w:b/>
                              </w:rPr>
                              <w:t>,</w:t>
                            </w:r>
                            <w:r w:rsidR="00FA6760">
                              <w:rPr>
                                <w:b/>
                              </w:rPr>
                              <w:t xml:space="preserve"> 2018</w:t>
                            </w:r>
                          </w:p>
                          <w:p w:rsidR="000F1E49" w:rsidRDefault="000F1E49" w:rsidP="000F1E4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075248" w:rsidRPr="00695334" w:rsidRDefault="0007524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95334" w:rsidRPr="00695334" w:rsidRDefault="00695334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D379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84.7pt;margin-top:314.7pt;width:278.95pt;height:442.6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1634E5" w:rsidRPr="007E64BF" w:rsidRDefault="00676695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>Intro/Welcome</w:t>
                      </w:r>
                    </w:p>
                    <w:p w:rsidR="007E64BF" w:rsidRPr="007E64BF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676695" w:rsidRPr="007E64BF" w:rsidRDefault="00251B53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>
                        <w:rPr>
                          <w:b/>
                        </w:rPr>
                        <w:t>Ju</w:t>
                      </w:r>
                      <w:r w:rsidR="00BC5648">
                        <w:rPr>
                          <w:b/>
                        </w:rPr>
                        <w:t>ly</w:t>
                      </w:r>
                      <w:r w:rsidR="00676695" w:rsidRPr="007E64BF">
                        <w:rPr>
                          <w:b/>
                        </w:rPr>
                        <w:t xml:space="preserve"> Meeting</w:t>
                      </w:r>
                    </w:p>
                    <w:p w:rsidR="00907138" w:rsidRDefault="00676695" w:rsidP="007A7EEE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</w:pPr>
                      <w:r w:rsidRPr="007E64BF">
                        <w:t>Acceptance of Minutes</w:t>
                      </w:r>
                    </w:p>
                    <w:p w:rsidR="00907138" w:rsidRPr="007E64BF" w:rsidRDefault="00E86775" w:rsidP="00907138">
                      <w:pPr>
                        <w:pStyle w:val="listtext"/>
                      </w:pPr>
                      <w:r>
                        <w:rPr>
                          <w:b/>
                        </w:rPr>
                        <w:t>Budget Update</w:t>
                      </w:r>
                      <w:r w:rsidR="006B6956">
                        <w:rPr>
                          <w:b/>
                        </w:rPr>
                        <w:t xml:space="preserve"> </w:t>
                      </w:r>
                    </w:p>
                    <w:p w:rsidR="00F84F5C" w:rsidRDefault="00FC4E4C" w:rsidP="007E64BF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Coalition </w:t>
                      </w:r>
                    </w:p>
                    <w:p w:rsidR="00BC5648" w:rsidRPr="00BC5648" w:rsidRDefault="00BC5648" w:rsidP="00D77EC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Steering Committee Member List</w:t>
                      </w:r>
                    </w:p>
                    <w:p w:rsidR="00BC5648" w:rsidRPr="00BC5648" w:rsidRDefault="00BC5648" w:rsidP="00D77EC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Committee Member Appointment Process</w:t>
                      </w:r>
                    </w:p>
                    <w:p w:rsidR="00BC5648" w:rsidRPr="006B6956" w:rsidRDefault="00BC5648" w:rsidP="00D77EC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By Laws</w:t>
                      </w:r>
                    </w:p>
                    <w:p w:rsidR="006B6956" w:rsidRPr="00471FD2" w:rsidRDefault="006B6956" w:rsidP="006B695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b/>
                        </w:rPr>
                      </w:pPr>
                    </w:p>
                    <w:p w:rsidR="007E64BF" w:rsidRPr="0090758D" w:rsidRDefault="001634E5" w:rsidP="00032357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 xml:space="preserve">Underage Drinking Task Force </w:t>
                      </w:r>
                    </w:p>
                    <w:p w:rsidR="0090758D" w:rsidRPr="007E64BF" w:rsidRDefault="0090758D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Summary Report</w:t>
                      </w:r>
                    </w:p>
                    <w:p w:rsidR="007E64BF" w:rsidRPr="007E64BF" w:rsidRDefault="007E64BF" w:rsidP="007E64BF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634E5" w:rsidRPr="0090758D" w:rsidRDefault="001634E5" w:rsidP="00032357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 xml:space="preserve">Marijuana Prevention Task Force </w:t>
                      </w:r>
                    </w:p>
                    <w:p w:rsidR="0090758D" w:rsidRPr="007E64BF" w:rsidRDefault="0090758D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Summary Report</w:t>
                      </w:r>
                    </w:p>
                    <w:p w:rsidR="007E64BF" w:rsidRPr="007E64BF" w:rsidRDefault="007E64BF" w:rsidP="007E64BF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1634E5" w:rsidRPr="00BC5648" w:rsidRDefault="001634E5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>Other</w:t>
                      </w:r>
                    </w:p>
                    <w:p w:rsidR="00BC5648" w:rsidRPr="007E64BF" w:rsidRDefault="00BC5648" w:rsidP="00BC5648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Highlights of Presentation to Steuben County Legislature on 8/27</w:t>
                      </w:r>
                    </w:p>
                    <w:p w:rsidR="007E64BF" w:rsidRPr="007E64BF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jc w:val="center"/>
                        <w:rPr>
                          <w:b/>
                        </w:rPr>
                      </w:pPr>
                    </w:p>
                    <w:p w:rsidR="007E64BF" w:rsidRPr="007E64BF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jc w:val="center"/>
                        <w:rPr>
                          <w:b/>
                        </w:rPr>
                      </w:pPr>
                    </w:p>
                    <w:p w:rsidR="00075248" w:rsidRDefault="00155907" w:rsidP="000F1E4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  <w:r w:rsidRPr="007E64BF">
                        <w:rPr>
                          <w:b/>
                        </w:rPr>
                        <w:t>N</w:t>
                      </w:r>
                      <w:r w:rsidR="001634E5" w:rsidRPr="007E64BF">
                        <w:rPr>
                          <w:b/>
                        </w:rPr>
                        <w:t xml:space="preserve">ext Meeting:  </w:t>
                      </w:r>
                      <w:r w:rsidR="00BC5648">
                        <w:rPr>
                          <w:b/>
                        </w:rPr>
                        <w:t>September 25</w:t>
                      </w:r>
                      <w:r w:rsidR="000F1E49">
                        <w:rPr>
                          <w:b/>
                        </w:rPr>
                        <w:t>,</w:t>
                      </w:r>
                      <w:r w:rsidR="00FA6760">
                        <w:rPr>
                          <w:b/>
                        </w:rPr>
                        <w:t xml:space="preserve"> 2018</w:t>
                      </w:r>
                    </w:p>
                    <w:p w:rsidR="000F1E49" w:rsidRDefault="000F1E49" w:rsidP="000F1E4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</w:p>
                    <w:p w:rsidR="00075248" w:rsidRPr="00695334" w:rsidRDefault="0007524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695334" w:rsidRPr="00695334" w:rsidRDefault="00695334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23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16971" wp14:editId="36F6DA69">
                <wp:simplePos x="0" y="0"/>
                <wp:positionH relativeFrom="page">
                  <wp:posOffset>454025</wp:posOffset>
                </wp:positionH>
                <wp:positionV relativeFrom="page">
                  <wp:posOffset>4114800</wp:posOffset>
                </wp:positionV>
                <wp:extent cx="3101546" cy="1184275"/>
                <wp:effectExtent l="0" t="0" r="381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546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 xml:space="preserve">Date:  </w:t>
                            </w:r>
                            <w:r w:rsidR="00BC5648">
                              <w:rPr>
                                <w:sz w:val="24"/>
                                <w:szCs w:val="24"/>
                              </w:rPr>
                              <w:t>August 28</w:t>
                            </w:r>
                            <w:r w:rsidR="00D77EC1">
                              <w:rPr>
                                <w:sz w:val="24"/>
                                <w:szCs w:val="24"/>
                              </w:rPr>
                              <w:t>, 2018</w:t>
                            </w:r>
                          </w:p>
                          <w:p w:rsidR="00934391" w:rsidRPr="004A6B43" w:rsidRDefault="002F5063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Time</w:t>
                            </w:r>
                            <w:r w:rsidR="00934391" w:rsidRPr="004A6B43">
                              <w:rPr>
                                <w:sz w:val="24"/>
                                <w:szCs w:val="24"/>
                              </w:rPr>
                              <w:t>:  9:00 a.m. – 11:30 a.m.</w:t>
                            </w:r>
                          </w:p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Location: 115 Liberty Street, Bath, New York</w:t>
                            </w:r>
                          </w:p>
                          <w:p w:rsidR="00934391" w:rsidRPr="00934391" w:rsidRDefault="00934391" w:rsidP="00934391"/>
                          <w:p w:rsidR="00495226" w:rsidRPr="00495226" w:rsidRDefault="00495226" w:rsidP="00495226"/>
                          <w:p w:rsidR="00495226" w:rsidRPr="00495226" w:rsidRDefault="00495226" w:rsidP="00495226">
                            <w:pPr>
                              <w:pStyle w:val="Heading3"/>
                            </w:pPr>
                          </w:p>
                          <w:p w:rsidR="00495226" w:rsidRPr="00495226" w:rsidRDefault="00495226" w:rsidP="00495226"/>
                          <w:p w:rsidR="00495226" w:rsidRPr="00495226" w:rsidRDefault="00495226" w:rsidP="00495226"/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16971" id="Text Box 10" o:spid="_x0000_s1027" type="#_x0000_t202" style="position:absolute;left:0;text-align:left;margin-left:35.75pt;margin-top:324pt;width:244.2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" filled="f" stroked="f">
                <v:textbox style="mso-fit-shape-to-text:t" inset="3.6pt,,3.6pt">
                  <w:txbxContent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 xml:space="preserve">Date:  </w:t>
                      </w:r>
                      <w:r w:rsidR="00BC5648">
                        <w:rPr>
                          <w:sz w:val="24"/>
                          <w:szCs w:val="24"/>
                        </w:rPr>
                        <w:t>August 28</w:t>
                      </w:r>
                      <w:r w:rsidR="00D77EC1">
                        <w:rPr>
                          <w:sz w:val="24"/>
                          <w:szCs w:val="24"/>
                        </w:rPr>
                        <w:t>, 2018</w:t>
                      </w:r>
                    </w:p>
                    <w:p w:rsidR="00934391" w:rsidRPr="004A6B43" w:rsidRDefault="002F5063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Time</w:t>
                      </w:r>
                      <w:r w:rsidR="00934391" w:rsidRPr="004A6B43">
                        <w:rPr>
                          <w:sz w:val="24"/>
                          <w:szCs w:val="24"/>
                        </w:rPr>
                        <w:t>:  9:00 a.m. – 11:30 a.m.</w:t>
                      </w:r>
                    </w:p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Location: 115 Liberty Street, Bath, New York</w:t>
                      </w:r>
                    </w:p>
                    <w:p w:rsidR="00934391" w:rsidRPr="00934391" w:rsidRDefault="00934391" w:rsidP="00934391"/>
                    <w:p w:rsidR="00495226" w:rsidRPr="00495226" w:rsidRDefault="00495226" w:rsidP="00495226"/>
                    <w:p w:rsidR="00495226" w:rsidRPr="00495226" w:rsidRDefault="00495226" w:rsidP="00495226">
                      <w:pPr>
                        <w:pStyle w:val="Heading3"/>
                      </w:pPr>
                    </w:p>
                    <w:p w:rsidR="00495226" w:rsidRPr="00495226" w:rsidRDefault="00495226" w:rsidP="00495226"/>
                    <w:p w:rsidR="00495226" w:rsidRPr="00495226" w:rsidRDefault="00495226" w:rsidP="00495226"/>
                  </w:txbxContent>
                </v:textbox>
                <w10:wrap anchorx="page" anchory="page"/>
              </v:shape>
            </w:pict>
          </mc:Fallback>
        </mc:AlternateContent>
      </w:r>
      <w:r w:rsidR="00E05B78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6472BFF" wp14:editId="236FD817">
                <wp:simplePos x="0" y="0"/>
                <wp:positionH relativeFrom="page">
                  <wp:posOffset>1257300</wp:posOffset>
                </wp:positionH>
                <wp:positionV relativeFrom="page">
                  <wp:posOffset>3314701</wp:posOffset>
                </wp:positionV>
                <wp:extent cx="5653405" cy="304800"/>
                <wp:effectExtent l="0" t="0" r="444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72BFF" id="Text Box 8" o:spid="_x0000_s1028" type="#_x0000_t202" style="position:absolute;left:0;text-align:left;margin-left:99pt;margin-top:261pt;width:445.15pt;height:24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49B1"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2366DB88" wp14:editId="3C00A2FC">
                <wp:simplePos x="0" y="0"/>
                <wp:positionH relativeFrom="page">
                  <wp:posOffset>803189</wp:posOffset>
                </wp:positionH>
                <wp:positionV relativeFrom="page">
                  <wp:posOffset>1717589</wp:posOffset>
                </wp:positionV>
                <wp:extent cx="4229100" cy="988541"/>
                <wp:effectExtent l="0" t="0" r="0" b="25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98854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819B1C" id="AutoShape 4" o:spid="_x0000_s1026" style="position:absolute;margin-left:63.25pt;margin-top:135.25pt;width:333pt;height:77.8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E49B1"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7F796852" wp14:editId="6FA41CA1">
                <wp:simplePos x="0" y="0"/>
                <wp:positionH relativeFrom="page">
                  <wp:posOffset>1370965</wp:posOffset>
                </wp:positionH>
                <wp:positionV relativeFrom="page">
                  <wp:posOffset>1718945</wp:posOffset>
                </wp:positionV>
                <wp:extent cx="5829300" cy="92265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4391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Steuben Prevention Coalition</w:t>
                            </w:r>
                          </w:p>
                          <w:p w:rsidR="00DC4589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Steering Committee</w:t>
                            </w:r>
                            <w:r w:rsidR="004613E5">
                              <w:rPr>
                                <w:sz w:val="44"/>
                                <w:szCs w:val="44"/>
                              </w:rPr>
                              <w:t xml:space="preserve"> Meeting</w:t>
                            </w:r>
                          </w:p>
                          <w:p w:rsidR="00695334" w:rsidRPr="00695334" w:rsidRDefault="00695334" w:rsidP="0069533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</w:pPr>
                            <w:r w:rsidRPr="00695334"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March 20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96852" id="Text Box 5" o:spid="_x0000_s1029" type="#_x0000_t202" style="position:absolute;left:0;text-align:left;margin-left:107.95pt;margin-top:135.35pt;width:459pt;height:72.6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934391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Steuben Prevention Coalition</w:t>
                      </w:r>
                    </w:p>
                    <w:p w:rsidR="00DC4589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Steering Committee</w:t>
                      </w:r>
                      <w:r w:rsidR="004613E5">
                        <w:rPr>
                          <w:sz w:val="44"/>
                          <w:szCs w:val="44"/>
                        </w:rPr>
                        <w:t xml:space="preserve"> Meeting</w:t>
                      </w:r>
                    </w:p>
                    <w:p w:rsidR="00695334" w:rsidRPr="00695334" w:rsidRDefault="00695334" w:rsidP="00695334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"/>
                        </w:rPr>
                      </w:pPr>
                      <w:r w:rsidRPr="00695334">
                        <w:rPr>
                          <w:b/>
                          <w:sz w:val="52"/>
                          <w:szCs w:val="52"/>
                          <w:lang w:val="en"/>
                        </w:rPr>
                        <w:t>March 20</w:t>
                      </w:r>
                      <w:r>
                        <w:rPr>
                          <w:b/>
                          <w:sz w:val="52"/>
                          <w:szCs w:val="52"/>
                          <w:lang w:val="en"/>
                        </w:rPr>
                        <w:t>, 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1352">
        <w:rPr>
          <w:noProof/>
        </w:rPr>
        <mc:AlternateContent>
          <mc:Choice Requires="wps">
            <w:drawing>
              <wp:anchor distT="91440" distB="91440" distL="114300" distR="114300" simplePos="0" relativeHeight="251661824" behindDoc="0" locked="0" layoutInCell="0" allowOverlap="1" wp14:anchorId="05EB3CA9" wp14:editId="2C82CFBA">
                <wp:simplePos x="0" y="0"/>
                <wp:positionH relativeFrom="margin">
                  <wp:posOffset>-105410</wp:posOffset>
                </wp:positionH>
                <wp:positionV relativeFrom="margin">
                  <wp:posOffset>7052945</wp:posOffset>
                </wp:positionV>
                <wp:extent cx="2075815" cy="1902460"/>
                <wp:effectExtent l="38100" t="38100" r="114935" b="11684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5815" cy="190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C4F47" w:rsidRDefault="00AC4F47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A5C359" wp14:editId="3C440812">
                                  <wp:extent cx="1470454" cy="1519880"/>
                                  <wp:effectExtent l="0" t="0" r="0" b="444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BC9F27.t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0454" cy="1519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B3CA9" id="Rectangle 396" o:spid="_x0000_s1030" style="position:absolute;left:0;text-align:left;margin-left:-8.3pt;margin-top:555.35pt;width:163.45pt;height:149.8pt;flip:x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C4F47" w:rsidRDefault="00AC4F47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A5C359" wp14:editId="3C440812">
                            <wp:extent cx="1470454" cy="1519880"/>
                            <wp:effectExtent l="0" t="0" r="0" b="444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BC9F27.t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0454" cy="1519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95226"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167CC1E" wp14:editId="760E618E">
                <wp:simplePos x="0" y="0"/>
                <wp:positionH relativeFrom="page">
                  <wp:posOffset>320675</wp:posOffset>
                </wp:positionH>
                <wp:positionV relativeFrom="page">
                  <wp:posOffset>457200</wp:posOffset>
                </wp:positionV>
                <wp:extent cx="2990215" cy="8997950"/>
                <wp:effectExtent l="0" t="0" r="63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90215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4B887" id="Rectangle 3" o:spid="_x0000_s1026" style="position:absolute;margin-left:25.25pt;margin-top:36pt;width:235.45pt;height:708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25B720" wp14:editId="3CEF1D51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24560" cy="504825"/>
                <wp:effectExtent l="0" t="635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5B720" id="Text Box 15" o:spid="_x0000_s1031" type="#_x0000_t202" style="position:absolute;left:0;text-align:left;margin-left:107.2pt;margin-top:675.8pt;width:72.8pt;height:39.75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" filled="f" stroked="f" strokecolor="#333">
                <v:textbox style="mso-fit-shape-to-text:t" inset="2.88pt,2.88pt,2.88pt,2.88pt">
                  <w:txbxContent>
                    <w:p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9ECFC24" wp14:editId="4391EA16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7E60F0" id="AutoShape 7" o:spid="_x0000_s1026" style="position:absolute;margin-left:90pt;margin-top:261pt;width:476.95pt;height:22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bookmarkStart w:id="0" w:name="_GoBack"/>
      <w:bookmarkEnd w:id="0"/>
    </w:p>
    <w:sectPr w:rsidR="003E6F76" w:rsidRPr="00BC5648" w:rsidSect="00495226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0C1697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w14:anchorId="76472BFF" id="_x0000_i1027" type="#_x0000_t75" style="width:9pt;height:9pt" o:bullet="t">
        <v:imagedata r:id="rId2" o:title="bullet2"/>
      </v:shape>
    </w:pict>
  </w:numPicBullet>
  <w:numPicBullet w:numPicBulletId="2">
    <w:pict>
      <v:shape w14:anchorId="2366DB88" id="_x0000_i1028" type="#_x0000_t75" style="width:9pt;height:9pt" o:bullet="t">
        <v:imagedata r:id="rId3" o:title="bullet3"/>
      </v:shape>
    </w:pict>
  </w:numPicBullet>
  <w:numPicBullet w:numPicBulletId="3">
    <w:pict>
      <v:shape w14:anchorId="7F796852" id="_x0000_i1029" type="#_x0000_t75" style="width:11.25pt;height:11.25pt" o:bullet="t">
        <v:imagedata r:id="rId4" o:title="mso15E2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32BA89D4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334"/>
    <w:rsid w:val="00052356"/>
    <w:rsid w:val="00073DB3"/>
    <w:rsid w:val="00075248"/>
    <w:rsid w:val="00092C11"/>
    <w:rsid w:val="00094A68"/>
    <w:rsid w:val="000D7A98"/>
    <w:rsid w:val="000E49B1"/>
    <w:rsid w:val="000F1E49"/>
    <w:rsid w:val="0011176B"/>
    <w:rsid w:val="00155907"/>
    <w:rsid w:val="00156494"/>
    <w:rsid w:val="001634E5"/>
    <w:rsid w:val="0017648F"/>
    <w:rsid w:val="00251B53"/>
    <w:rsid w:val="00260ED6"/>
    <w:rsid w:val="00297788"/>
    <w:rsid w:val="002B6E5E"/>
    <w:rsid w:val="002F5063"/>
    <w:rsid w:val="00340409"/>
    <w:rsid w:val="003829FD"/>
    <w:rsid w:val="003A6DF7"/>
    <w:rsid w:val="003E6F76"/>
    <w:rsid w:val="00407372"/>
    <w:rsid w:val="00456DD1"/>
    <w:rsid w:val="004613E5"/>
    <w:rsid w:val="00471FD2"/>
    <w:rsid w:val="00474581"/>
    <w:rsid w:val="00490902"/>
    <w:rsid w:val="00492838"/>
    <w:rsid w:val="00495226"/>
    <w:rsid w:val="004A6B43"/>
    <w:rsid w:val="004B5C98"/>
    <w:rsid w:val="004C171C"/>
    <w:rsid w:val="004D5969"/>
    <w:rsid w:val="0050156B"/>
    <w:rsid w:val="00506068"/>
    <w:rsid w:val="005123D0"/>
    <w:rsid w:val="005926DA"/>
    <w:rsid w:val="00622D79"/>
    <w:rsid w:val="006475A5"/>
    <w:rsid w:val="00676695"/>
    <w:rsid w:val="006903F6"/>
    <w:rsid w:val="00695334"/>
    <w:rsid w:val="00697273"/>
    <w:rsid w:val="006B6956"/>
    <w:rsid w:val="006C1FDA"/>
    <w:rsid w:val="006E2884"/>
    <w:rsid w:val="00784F19"/>
    <w:rsid w:val="007A3CD7"/>
    <w:rsid w:val="007B4A9B"/>
    <w:rsid w:val="007C79CA"/>
    <w:rsid w:val="007E64BF"/>
    <w:rsid w:val="0082641C"/>
    <w:rsid w:val="008440FE"/>
    <w:rsid w:val="00862922"/>
    <w:rsid w:val="008720F1"/>
    <w:rsid w:val="00875F91"/>
    <w:rsid w:val="00891B8C"/>
    <w:rsid w:val="008B51D3"/>
    <w:rsid w:val="008C7AF3"/>
    <w:rsid w:val="00907138"/>
    <w:rsid w:val="0090758D"/>
    <w:rsid w:val="00934391"/>
    <w:rsid w:val="009B1EB1"/>
    <w:rsid w:val="009D0262"/>
    <w:rsid w:val="009D2691"/>
    <w:rsid w:val="00A07CFD"/>
    <w:rsid w:val="00A23CF9"/>
    <w:rsid w:val="00A770D7"/>
    <w:rsid w:val="00AC4F47"/>
    <w:rsid w:val="00B44828"/>
    <w:rsid w:val="00B5364C"/>
    <w:rsid w:val="00B56795"/>
    <w:rsid w:val="00B74978"/>
    <w:rsid w:val="00B93FD9"/>
    <w:rsid w:val="00BC5648"/>
    <w:rsid w:val="00BE1352"/>
    <w:rsid w:val="00C00199"/>
    <w:rsid w:val="00C01C56"/>
    <w:rsid w:val="00C2734E"/>
    <w:rsid w:val="00C47072"/>
    <w:rsid w:val="00C97BF1"/>
    <w:rsid w:val="00CB77B4"/>
    <w:rsid w:val="00CD0891"/>
    <w:rsid w:val="00CD7596"/>
    <w:rsid w:val="00CF3123"/>
    <w:rsid w:val="00CF5F38"/>
    <w:rsid w:val="00D34F88"/>
    <w:rsid w:val="00D478A0"/>
    <w:rsid w:val="00D749BC"/>
    <w:rsid w:val="00D77EC1"/>
    <w:rsid w:val="00D9371C"/>
    <w:rsid w:val="00D949D7"/>
    <w:rsid w:val="00DA22FF"/>
    <w:rsid w:val="00DC4589"/>
    <w:rsid w:val="00DF5873"/>
    <w:rsid w:val="00E05B78"/>
    <w:rsid w:val="00E57029"/>
    <w:rsid w:val="00E86775"/>
    <w:rsid w:val="00EA3BDC"/>
    <w:rsid w:val="00EB5FDE"/>
    <w:rsid w:val="00F47B42"/>
    <w:rsid w:val="00F74B74"/>
    <w:rsid w:val="00F84F5C"/>
    <w:rsid w:val="00FA5AAE"/>
    <w:rsid w:val="00FA6760"/>
    <w:rsid w:val="00FC4E4C"/>
    <w:rsid w:val="00FC5376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39307A42-D460-4E2F-98F5-17D13213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4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5.tmp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umi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doradmin</dc:creator>
  <cp:lastModifiedBy>Colleen Banik</cp:lastModifiedBy>
  <cp:revision>2</cp:revision>
  <cp:lastPrinted>2018-07-16T13:49:00Z</cp:lastPrinted>
  <dcterms:created xsi:type="dcterms:W3CDTF">2018-08-21T14:22:00Z</dcterms:created>
  <dcterms:modified xsi:type="dcterms:W3CDTF">2018-08-21T14:22:00Z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