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7E64BF" w:rsidP="00BC5648">
      <w:pPr>
        <w:jc w:val="center"/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5E3621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August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- </w:t>
                            </w:r>
                            <w:r w:rsidR="000C1A16">
                              <w:t>August</w:t>
                            </w:r>
                            <w:bookmarkStart w:id="0" w:name="_GoBack"/>
                            <w:bookmarkEnd w:id="0"/>
                          </w:p>
                          <w:p w:rsidR="00907138" w:rsidRPr="007A1C8C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6B69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A1C8C" w:rsidRPr="007E64BF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2018 Spend Down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5E3621" w:rsidRPr="005E3621" w:rsidRDefault="005E3621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Sustainability Budget</w:t>
                            </w:r>
                          </w:p>
                          <w:p w:rsidR="00BC5648" w:rsidRPr="00BC5648" w:rsidRDefault="005E3621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Steuben Co. Presentation – 10/3</w:t>
                            </w:r>
                          </w:p>
                          <w:p w:rsidR="00BC5648" w:rsidRPr="005E3621" w:rsidRDefault="005E3621" w:rsidP="0030701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Opioid Survey Data Results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BC5648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5E3621">
                              <w:rPr>
                                <w:b/>
                              </w:rPr>
                              <w:t>October 23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5E3621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 xml:space="preserve">August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- </w:t>
                      </w:r>
                      <w:r w:rsidR="000C1A16">
                        <w:t>August</w:t>
                      </w:r>
                      <w:bookmarkStart w:id="1" w:name="_GoBack"/>
                      <w:bookmarkEnd w:id="1"/>
                    </w:p>
                    <w:p w:rsidR="00907138" w:rsidRPr="007A1C8C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6B6956">
                        <w:rPr>
                          <w:b/>
                        </w:rPr>
                        <w:t xml:space="preserve"> </w:t>
                      </w:r>
                    </w:p>
                    <w:p w:rsidR="007A1C8C" w:rsidRPr="007E64BF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2018 Spend Down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5E3621" w:rsidRPr="005E3621" w:rsidRDefault="005E3621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Sustainability Budget</w:t>
                      </w:r>
                    </w:p>
                    <w:p w:rsidR="00BC5648" w:rsidRPr="00BC5648" w:rsidRDefault="005E3621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Steuben Co. Presentation – 10/3</w:t>
                      </w:r>
                    </w:p>
                    <w:p w:rsidR="00BC5648" w:rsidRPr="005E3621" w:rsidRDefault="005E3621" w:rsidP="0030701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Opioid Survey Data Results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BC5648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5E3621">
                        <w:rPr>
                          <w:b/>
                        </w:rPr>
                        <w:t>October 23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855D9D">
                              <w:rPr>
                                <w:sz w:val="24"/>
                                <w:szCs w:val="24"/>
                              </w:rPr>
                              <w:t>September 25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left:0;text-align:left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855D9D">
                        <w:rPr>
                          <w:sz w:val="24"/>
                          <w:szCs w:val="24"/>
                        </w:rPr>
                        <w:t>September 25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left:0;text-align:left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3B4EF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left:0;text-align:left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left:0;text-align:left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A487A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left:0;text-align:left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F4734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34"/>
    <w:rsid w:val="00052356"/>
    <w:rsid w:val="00073DB3"/>
    <w:rsid w:val="00075248"/>
    <w:rsid w:val="00092C11"/>
    <w:rsid w:val="00094A68"/>
    <w:rsid w:val="000C1A16"/>
    <w:rsid w:val="000D7A98"/>
    <w:rsid w:val="000E49B1"/>
    <w:rsid w:val="000F1E49"/>
    <w:rsid w:val="0011176B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56DD1"/>
    <w:rsid w:val="004613E5"/>
    <w:rsid w:val="00471FD2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5E3621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C4F47"/>
    <w:rsid w:val="00B44828"/>
    <w:rsid w:val="00B5364C"/>
    <w:rsid w:val="00B56795"/>
    <w:rsid w:val="00B74978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0FABE92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2018-09-18T12:20:00Z</cp:lastPrinted>
  <dcterms:created xsi:type="dcterms:W3CDTF">2018-09-19T14:07:00Z</dcterms:created>
  <dcterms:modified xsi:type="dcterms:W3CDTF">2018-09-19T14:07:00Z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