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B511C" w:rsidRDefault="007B54FF" w:rsidP="007B4A9B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Marijuana Project Update</w:t>
                            </w:r>
                          </w:p>
                          <w:p w:rsidR="00075248" w:rsidRPr="003B511C" w:rsidRDefault="007B54FF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Marijuana Logic Model discussion</w:t>
                            </w:r>
                          </w:p>
                          <w:p w:rsidR="004B0CC5" w:rsidRDefault="0080300F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Magnets and Book Marker designs</w:t>
                            </w:r>
                          </w:p>
                          <w:p w:rsidR="003B511C" w:rsidRDefault="0080300F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DITEP Outreach</w:t>
                            </w:r>
                          </w:p>
                          <w:p w:rsidR="003B511C" w:rsidRDefault="0080300F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Collection of Community Data</w:t>
                            </w:r>
                          </w:p>
                          <w:p w:rsidR="003B511C" w:rsidRPr="004B0CC5" w:rsidRDefault="00CB720B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Tips for the Tools Box Info – for parents – what’s next?</w:t>
                            </w: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3B511C" w:rsidRDefault="007B54FF" w:rsidP="007B4A9B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Marijuana Project Update</w:t>
                      </w:r>
                    </w:p>
                    <w:p w:rsidR="00075248" w:rsidRPr="003B511C" w:rsidRDefault="007B54FF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Marijuana Logic Model discussion</w:t>
                      </w:r>
                    </w:p>
                    <w:p w:rsidR="004B0CC5" w:rsidRDefault="0080300F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Magnets and Book Marker designs</w:t>
                      </w:r>
                    </w:p>
                    <w:p w:rsidR="003B511C" w:rsidRDefault="0080300F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DITEP Outreach</w:t>
                      </w:r>
                    </w:p>
                    <w:p w:rsidR="003B511C" w:rsidRDefault="0080300F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Collection of Community Data</w:t>
                      </w:r>
                    </w:p>
                    <w:p w:rsidR="003B511C" w:rsidRPr="004B0CC5" w:rsidRDefault="00CB720B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Tips for the Tools Box Info – for parents – what’s next?</w:t>
                      </w: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BD4B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7B54FF">
                              <w:t>:  11:00am – 1:00pm</w:t>
                            </w:r>
                          </w:p>
                          <w:p w:rsidR="00495226" w:rsidRPr="00495226" w:rsidRDefault="00495226" w:rsidP="00495226"/>
                          <w:p w:rsidR="00495226" w:rsidRDefault="007B54FF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Sheriff’s Building</w:t>
                            </w:r>
                          </w:p>
                          <w:p w:rsidR="007B54FF" w:rsidRPr="007B54FF" w:rsidRDefault="007B54FF" w:rsidP="007B54FF"/>
                          <w:p w:rsidR="007B54FF" w:rsidRPr="007B54FF" w:rsidRDefault="007B54FF" w:rsidP="007B54FF">
                            <w:pP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B54F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7007 Rumsey St. Ext.</w:t>
                            </w:r>
                          </w:p>
                          <w:p w:rsidR="007B54FF" w:rsidRPr="007B54FF" w:rsidRDefault="007B54FF" w:rsidP="007B54FF"/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7B54FF">
                        <w:t>:  11:00am – 1:00pm</w:t>
                      </w:r>
                    </w:p>
                    <w:p w:rsidR="00495226" w:rsidRPr="00495226" w:rsidRDefault="00495226" w:rsidP="00495226"/>
                    <w:p w:rsidR="00495226" w:rsidRDefault="007B54FF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Sheriff’s Building</w:t>
                      </w:r>
                    </w:p>
                    <w:p w:rsidR="007B54FF" w:rsidRPr="007B54FF" w:rsidRDefault="007B54FF" w:rsidP="007B54FF"/>
                    <w:p w:rsidR="007B54FF" w:rsidRPr="007B54FF" w:rsidRDefault="007B54FF" w:rsidP="007B54FF">
                      <w:pP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B54F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7007 Rumsey St. Ext.</w:t>
                      </w:r>
                    </w:p>
                    <w:p w:rsidR="007B54FF" w:rsidRPr="007B54FF" w:rsidRDefault="007B54FF" w:rsidP="007B54FF"/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695334" w:rsidRDefault="007B54FF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September 13,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695334" w:rsidRDefault="007B54FF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September 13,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F2A4D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EF14B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</w:t>
      </w:r>
      <w:bookmarkStart w:id="0" w:name="_GoBack"/>
      <w:bookmarkEnd w:id="0"/>
      <w:r w:rsidR="00AC4F47">
        <w:rPr>
          <w:noProof/>
        </w:rPr>
        <w:t xml:space="preserve">                                        </w:t>
      </w:r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0C0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27" type="#_x0000_t75" style="width:9pt;height:9pt" o:bullet="t">
        <v:imagedata r:id="rId2" o:title="bullet2"/>
      </v:shape>
    </w:pict>
  </w:numPicBullet>
  <w:numPicBullet w:numPicBulletId="2">
    <w:pict>
      <v:shape w14:anchorId="7A734C97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4"/>
    <w:rsid w:val="00075248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7B54FF"/>
    <w:rsid w:val="0080300F"/>
    <w:rsid w:val="00862922"/>
    <w:rsid w:val="00875F91"/>
    <w:rsid w:val="00891B8C"/>
    <w:rsid w:val="008C7AF3"/>
    <w:rsid w:val="009B1EB1"/>
    <w:rsid w:val="00A07CFD"/>
    <w:rsid w:val="00AC4F47"/>
    <w:rsid w:val="00B44828"/>
    <w:rsid w:val="00B5364C"/>
    <w:rsid w:val="00CB720B"/>
    <w:rsid w:val="00CB77B4"/>
    <w:rsid w:val="00CF3123"/>
    <w:rsid w:val="00D34F88"/>
    <w:rsid w:val="00D478A0"/>
    <w:rsid w:val="00DA22FF"/>
    <w:rsid w:val="00DC4589"/>
    <w:rsid w:val="00DF5873"/>
    <w:rsid w:val="00E57029"/>
    <w:rsid w:val="00EA3BDC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DE9FCF4"/>
  <w15:docId w15:val="{812C6B4F-1514-40E7-A8D8-E75F30B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Norm McCumiskey</cp:lastModifiedBy>
  <cp:revision>2</cp:revision>
  <cp:lastPrinted>2014-10-09T17:37:00Z</cp:lastPrinted>
  <dcterms:created xsi:type="dcterms:W3CDTF">2017-09-05T15:45:00Z</dcterms:created>
  <dcterms:modified xsi:type="dcterms:W3CDTF">2017-09-05T15:45:00Z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