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90" w:rsidRPr="00BB1DBB" w:rsidRDefault="008D5150" w:rsidP="00BB1DBB">
      <w:pPr>
        <w:pStyle w:val="Date"/>
      </w:pPr>
      <w:r>
        <w:t>For Immediate Release</w:t>
      </w:r>
    </w:p>
    <w:sdt>
      <w:sdtPr>
        <w:alias w:val="Date"/>
        <w:tag w:val="Date"/>
        <w:id w:val="894537236"/>
        <w:placeholder>
          <w:docPart w:val="1A6B6BE55EA6450884ECF740800089A0"/>
        </w:placeholder>
        <w:dataBinding w:prefixMappings="xmlns:ns0='http://purl.org/dc/elements/1.1/' xmlns:ns1='http://schemas.openxmlformats.org/package/2006/metadata/core-properties' " w:xpath="/ns1:coreProperties[1]/ns1:category[1]" w:storeItemID="{6C3C8BC8-F283-45AE-878A-BAB7291924A1}"/>
        <w:text/>
      </w:sdtPr>
      <w:sdtEndPr/>
      <w:sdtContent>
        <w:p w:rsidR="00610E90" w:rsidRPr="00BB1DBB" w:rsidRDefault="00C728ED" w:rsidP="00BB1DBB">
          <w:pPr>
            <w:pStyle w:val="Date"/>
          </w:pPr>
          <w:r>
            <w:t>April 5</w:t>
          </w:r>
          <w:r w:rsidR="00627247">
            <w:t>, 2017</w:t>
          </w:r>
        </w:p>
      </w:sdtContent>
    </w:sdt>
    <w:p w:rsidR="00610E90" w:rsidRDefault="008D5150" w:rsidP="00EE3018">
      <w:pPr>
        <w:pStyle w:val="Title"/>
        <w:jc w:val="left"/>
        <w:rPr>
          <w:rFonts w:asciiTheme="minorHAnsi" w:hAnsiTheme="minorHAnsi" w:cstheme="minorHAnsi"/>
          <w:sz w:val="22"/>
        </w:rPr>
      </w:pPr>
      <w:r w:rsidRPr="0082503F">
        <w:rPr>
          <w:rFonts w:asciiTheme="minorHAnsi" w:hAnsiTheme="minorHAnsi" w:cstheme="minorHAnsi"/>
          <w:sz w:val="22"/>
        </w:rPr>
        <w:t xml:space="preserve">Steuben Prevention Coalition </w:t>
      </w:r>
      <w:r w:rsidR="00855D7D">
        <w:rPr>
          <w:rFonts w:asciiTheme="minorHAnsi" w:hAnsiTheme="minorHAnsi" w:cstheme="minorHAnsi"/>
          <w:sz w:val="22"/>
        </w:rPr>
        <w:t>recognizes Community Members at Tall Cop Event</w:t>
      </w:r>
    </w:p>
    <w:p w:rsidR="006E0743" w:rsidRPr="006E0743" w:rsidRDefault="006E0743" w:rsidP="006E0743"/>
    <w:p w:rsidR="00627247" w:rsidRDefault="008D5150" w:rsidP="0082503F">
      <w:pPr>
        <w:spacing w:line="360" w:lineRule="auto"/>
      </w:pPr>
      <w:r>
        <w:rPr>
          <w:rStyle w:val="Strong"/>
        </w:rPr>
        <w:t xml:space="preserve">Bath, N.Y. </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66623F1C849E47B2A1CAAD6CB14A1382"/>
          </w:placeholder>
          <w:dataBinding w:prefixMappings="xmlns:ns0='http://purl.org/dc/elements/1.1/' xmlns:ns1='http://schemas.openxmlformats.org/package/2006/metadata/core-properties' " w:xpath="/ns1:coreProperties[1]/ns1:category[1]" w:storeItemID="{6C3C8BC8-F283-45AE-878A-BAB7291924A1}"/>
          <w:text/>
        </w:sdtPr>
        <w:sdtEndPr>
          <w:rPr>
            <w:rStyle w:val="Strong"/>
          </w:rPr>
        </w:sdtEndPr>
        <w:sdtContent>
          <w:r w:rsidR="00C728ED">
            <w:rPr>
              <w:rStyle w:val="Strong"/>
            </w:rPr>
            <w:t>April 5, 2017</w:t>
          </w:r>
        </w:sdtContent>
      </w:sdt>
      <w:r w:rsidR="00F333C1">
        <w:rPr>
          <w:b/>
          <w:bCs/>
        </w:rPr>
        <w:t xml:space="preserve"> </w:t>
      </w:r>
      <w:r w:rsidR="006F1CED">
        <w:rPr>
          <w:b/>
          <w:bCs/>
        </w:rPr>
        <w:t>—</w:t>
      </w:r>
      <w:r w:rsidR="00466633">
        <w:rPr>
          <w:b/>
          <w:bCs/>
        </w:rPr>
        <w:t xml:space="preserve"> </w:t>
      </w:r>
      <w:r>
        <w:t xml:space="preserve">On </w:t>
      </w:r>
      <w:r w:rsidR="00627247">
        <w:t>Wednesday, March 29</w:t>
      </w:r>
      <w:r w:rsidR="00627247" w:rsidRPr="00627247">
        <w:rPr>
          <w:vertAlign w:val="superscript"/>
        </w:rPr>
        <w:t>th</w:t>
      </w:r>
      <w:r w:rsidR="00627247">
        <w:t xml:space="preserve">, </w:t>
      </w:r>
      <w:r>
        <w:t>the Steuben Prevention Coalition</w:t>
      </w:r>
      <w:r w:rsidR="00627247">
        <w:t xml:space="preserve"> </w:t>
      </w:r>
      <w:r w:rsidR="00855D7D">
        <w:t xml:space="preserve">honored two community members during </w:t>
      </w:r>
      <w:r w:rsidR="00EE3018">
        <w:t>a very successful</w:t>
      </w:r>
      <w:r w:rsidR="00855D7D">
        <w:t xml:space="preserve"> Tall Cop Event – High in Plain Sight which was held </w:t>
      </w:r>
      <w:r w:rsidR="00627247">
        <w:t xml:space="preserve">in </w:t>
      </w:r>
      <w:r w:rsidR="002C0166">
        <w:t>partnership</w:t>
      </w:r>
      <w:r w:rsidR="00627247">
        <w:t xml:space="preserve"> with Alfred State College and the Steuben County District Attorney’s Office</w:t>
      </w:r>
      <w:r w:rsidR="00EE3018">
        <w:t xml:space="preserve"> where approximately 300 educational professionals, law enforcement professionals and community members attended through-out the day’s events. </w:t>
      </w:r>
    </w:p>
    <w:p w:rsidR="002C0166" w:rsidRDefault="002C0166" w:rsidP="0082503F">
      <w:pPr>
        <w:spacing w:line="360" w:lineRule="auto"/>
      </w:pPr>
    </w:p>
    <w:p w:rsidR="002C0166" w:rsidRDefault="00855D7D" w:rsidP="0082503F">
      <w:pPr>
        <w:spacing w:line="360" w:lineRule="auto"/>
      </w:pPr>
      <w:r>
        <w:t>During the morning session, Mark Recktenwald, Guidance Counselor at Bath Haverling High School</w:t>
      </w:r>
      <w:r w:rsidR="00D81FDE">
        <w:t>,</w:t>
      </w:r>
      <w:r>
        <w:t xml:space="preserve"> was honored for his 28 years of dedication to the youth in our communities together with his long-standing efforts and participation on the Steuben Prevention Coalition.</w:t>
      </w:r>
      <w:r w:rsidR="00D81FDE">
        <w:t xml:space="preserve">  High School Principal, Michael Siebert nominated Mark and offered the following for consideration: “As a counselor, Mr. Recktenwald works closely with students that are involved or considering using drugs and alcohol.  He provides support, guidance and direction for our students.  His tireless efforts and positive influence over the last 20 years shows an extraordinary dedication to the youth of this community.”</w:t>
      </w:r>
    </w:p>
    <w:p w:rsidR="00855D7D" w:rsidRDefault="00855D7D" w:rsidP="0082503F">
      <w:pPr>
        <w:spacing w:line="360" w:lineRule="auto"/>
      </w:pPr>
    </w:p>
    <w:p w:rsidR="00855D7D" w:rsidRDefault="00855D7D" w:rsidP="0082503F">
      <w:pPr>
        <w:spacing w:line="360" w:lineRule="auto"/>
      </w:pPr>
      <w:r>
        <w:t>Following the morning session, Officer Jason Day of the Hornell City Police Department and School Resource Office</w:t>
      </w:r>
      <w:r w:rsidR="00D81FDE">
        <w:t>r</w:t>
      </w:r>
      <w:r>
        <w:t xml:space="preserve"> for the Hornell High School</w:t>
      </w:r>
      <w:r w:rsidR="00D81FDE">
        <w:t>,</w:t>
      </w:r>
      <w:r w:rsidR="00171BE2">
        <w:t xml:space="preserve"> was named the SRO for Hornell City Schools in 2009.  Hornell City Police Chief, Ted Murray nominated </w:t>
      </w:r>
      <w:r w:rsidR="00C728ED">
        <w:t>Officer Day</w:t>
      </w:r>
      <w:r w:rsidR="00171BE2">
        <w:t xml:space="preserve"> and offered the following for consideration: “</w:t>
      </w:r>
      <w:r w:rsidR="00C728ED">
        <w:t>Through-out these years, he (Officer Day) has served as a positive influence to the youth of the Hornell community.  Officer Day, on a regular basis is called to give education and guidance to young adults about the dangers of and consequences of both alcohol and drug usage.  Officer Day has always done a remarkable job at bridging positive relationships between many at risk youth and the police community.”  Chief Murry further stated “It is my assessment that his work has had a significant impact on reducing alcohol and drug usage with the youth in the Hornell School District”.</w:t>
      </w:r>
    </w:p>
    <w:p w:rsidR="006E0743" w:rsidRDefault="006E0743" w:rsidP="0082503F">
      <w:pPr>
        <w:spacing w:line="360" w:lineRule="auto"/>
      </w:pPr>
      <w:bookmarkStart w:id="0" w:name="_GoBack"/>
      <w:bookmarkEnd w:id="0"/>
    </w:p>
    <w:p w:rsidR="005B69C1" w:rsidRDefault="00A00061" w:rsidP="00A00061">
      <w:pPr>
        <w:spacing w:line="360" w:lineRule="auto"/>
      </w:pPr>
      <w:r>
        <w:t xml:space="preserve">The Steuben Prevention Coalition has been identifying the need to address the dangers of underage drinking and substance abuse by our youth since 1991.  </w:t>
      </w:r>
      <w:r w:rsidR="00D81FDE">
        <w:t xml:space="preserve">If you know of </w:t>
      </w:r>
      <w:r w:rsidR="00EE3018">
        <w:t>an individual</w:t>
      </w:r>
      <w:r w:rsidR="00D81FDE">
        <w:t xml:space="preserve"> who has had a significant impact on the youth of Steuben County</w:t>
      </w:r>
      <w:r w:rsidR="005B69C1">
        <w:t xml:space="preserve"> directly affecting their decisions regarding the use of alcohol and other drugs, please contact us</w:t>
      </w:r>
      <w:r w:rsidR="00EE3018">
        <w:t xml:space="preserve"> for information on the </w:t>
      </w:r>
      <w:r w:rsidR="00EE3018">
        <w:lastRenderedPageBreak/>
        <w:t>nomination process</w:t>
      </w:r>
      <w:r w:rsidR="005B69C1">
        <w:t xml:space="preserve"> at 8 East Morris Street, Bath, New York, 14810 or 607-776-6441 ext. 202</w:t>
      </w:r>
      <w:r w:rsidR="00EE3018">
        <w:t xml:space="preserve"> or</w:t>
      </w:r>
      <w:r w:rsidR="005B69C1">
        <w:t xml:space="preserve"> </w:t>
      </w:r>
      <w:hyperlink r:id="rId6" w:history="1">
        <w:r w:rsidR="005B69C1" w:rsidRPr="007F2C9E">
          <w:rPr>
            <w:rStyle w:val="Hyperlink"/>
          </w:rPr>
          <w:t>steubenpreventioncoalition2017@gmail.com</w:t>
        </w:r>
      </w:hyperlink>
      <w:r w:rsidR="005B69C1">
        <w:t xml:space="preserve">. </w:t>
      </w:r>
    </w:p>
    <w:p w:rsidR="005B69C1" w:rsidRDefault="005B69C1" w:rsidP="00A00061">
      <w:pPr>
        <w:spacing w:line="360" w:lineRule="auto"/>
      </w:pPr>
    </w:p>
    <w:p w:rsidR="00A00061" w:rsidRDefault="00A00061" w:rsidP="0082503F">
      <w:pPr>
        <w:spacing w:line="360" w:lineRule="auto"/>
      </w:pPr>
    </w:p>
    <w:p w:rsidR="00610E90" w:rsidRDefault="00E61D92">
      <w:pPr>
        <w:jc w:val="center"/>
        <w:rPr>
          <w:i/>
          <w:iCs/>
        </w:rPr>
      </w:pPr>
      <w:r>
        <w:rPr>
          <w:i/>
          <w:iCs/>
        </w:rPr>
        <w:t>###</w:t>
      </w:r>
    </w:p>
    <w:p w:rsidR="00610E90" w:rsidRDefault="006F1CED" w:rsidP="00E61D92">
      <w:pPr>
        <w:pStyle w:val="Heading1"/>
      </w:pPr>
      <w:r>
        <w:t xml:space="preserve">For more information, </w:t>
      </w:r>
      <w:r w:rsidR="00361739">
        <w:t>please contact</w:t>
      </w:r>
      <w:r>
        <w:t xml:space="preserve">: </w:t>
      </w:r>
    </w:p>
    <w:p w:rsidR="00A34713" w:rsidRDefault="00C23268" w:rsidP="00E61D92">
      <w:pPr>
        <w:pStyle w:val="ContactInfo"/>
      </w:pPr>
      <w:r>
        <w:t>Colleen Banik</w:t>
      </w:r>
    </w:p>
    <w:p w:rsidR="00361739" w:rsidRDefault="00361739" w:rsidP="00E61D92">
      <w:pPr>
        <w:pStyle w:val="ContactInfo"/>
      </w:pPr>
      <w:r>
        <w:t>Assistant Program Coordinator</w:t>
      </w:r>
    </w:p>
    <w:p w:rsidR="00361739" w:rsidRDefault="00361739" w:rsidP="00E61D92">
      <w:pPr>
        <w:pStyle w:val="ContactInfo"/>
      </w:pPr>
      <w:r>
        <w:t>Steuben Prevention Coalition</w:t>
      </w:r>
    </w:p>
    <w:p w:rsidR="00A34713" w:rsidRDefault="00605B3A" w:rsidP="00E61D92">
      <w:pPr>
        <w:pStyle w:val="ContactInfo"/>
      </w:pPr>
      <w:r>
        <w:t xml:space="preserve">Phone: </w:t>
      </w:r>
      <w:r w:rsidR="00C23268">
        <w:t>(607) 776-6441 ext. 202</w:t>
      </w:r>
    </w:p>
    <w:p w:rsidR="00610E90" w:rsidRDefault="00605B3A" w:rsidP="00E61D92">
      <w:pPr>
        <w:pStyle w:val="ContactInfo"/>
      </w:pPr>
      <w:r>
        <w:t xml:space="preserve">Email: </w:t>
      </w:r>
      <w:r w:rsidR="00C23268">
        <w:t>cbanik</w:t>
      </w:r>
      <w:r w:rsidR="00361739">
        <w:t>@dor.org</w:t>
      </w:r>
    </w:p>
    <w:sectPr w:rsidR="00610E90" w:rsidSect="0082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DE24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E8EB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3E8D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F80C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C41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74EA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4C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421B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04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8CE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50"/>
    <w:rsid w:val="00171BE2"/>
    <w:rsid w:val="002C0166"/>
    <w:rsid w:val="00361739"/>
    <w:rsid w:val="00466633"/>
    <w:rsid w:val="004E0031"/>
    <w:rsid w:val="005B69C1"/>
    <w:rsid w:val="00605B3A"/>
    <w:rsid w:val="00610E90"/>
    <w:rsid w:val="00627247"/>
    <w:rsid w:val="006E0743"/>
    <w:rsid w:val="006F1CED"/>
    <w:rsid w:val="007223FE"/>
    <w:rsid w:val="007713FC"/>
    <w:rsid w:val="0082503F"/>
    <w:rsid w:val="00855D7D"/>
    <w:rsid w:val="008C6184"/>
    <w:rsid w:val="008D5150"/>
    <w:rsid w:val="00A00061"/>
    <w:rsid w:val="00A34713"/>
    <w:rsid w:val="00B47FAA"/>
    <w:rsid w:val="00BB1DBB"/>
    <w:rsid w:val="00C23268"/>
    <w:rsid w:val="00C728ED"/>
    <w:rsid w:val="00CA2B8E"/>
    <w:rsid w:val="00D81FDE"/>
    <w:rsid w:val="00E4784B"/>
    <w:rsid w:val="00E61D92"/>
    <w:rsid w:val="00EB0D47"/>
    <w:rsid w:val="00EE3018"/>
    <w:rsid w:val="00F3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435A1"/>
  <w15:docId w15:val="{D4152A1A-FD53-4B05-AA1A-F9FA6B1B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character" w:customStyle="1" w:styleId="apple-converted-space">
    <w:name w:val="apple-converted-space"/>
    <w:basedOn w:val="DefaultParagraphFont"/>
    <w:rsid w:val="00B47FAA"/>
  </w:style>
  <w:style w:type="character" w:styleId="Hyperlink">
    <w:name w:val="Hyperlink"/>
    <w:basedOn w:val="DefaultParagraphFont"/>
    <w:uiPriority w:val="99"/>
    <w:unhideWhenUsed/>
    <w:rsid w:val="00EB0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ubenpreventioncoalition201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k\AppData\Roaming\Microsoft\Templates\Product%20press%20relea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6B6BE55EA6450884ECF740800089A0"/>
        <w:category>
          <w:name w:val="General"/>
          <w:gallery w:val="placeholder"/>
        </w:category>
        <w:types>
          <w:type w:val="bbPlcHdr"/>
        </w:types>
        <w:behaviors>
          <w:behavior w:val="content"/>
        </w:behaviors>
        <w:guid w:val="{3ED1C694-D592-4F2A-82F9-7AECC50A65DC}"/>
      </w:docPartPr>
      <w:docPartBody>
        <w:p w:rsidR="00E90AA9" w:rsidRDefault="00E90AA9">
          <w:pPr>
            <w:pStyle w:val="1A6B6BE55EA6450884ECF740800089A0"/>
          </w:pPr>
          <w:r>
            <w:t>[Date]</w:t>
          </w:r>
        </w:p>
      </w:docPartBody>
    </w:docPart>
    <w:docPart>
      <w:docPartPr>
        <w:name w:val="66623F1C849E47B2A1CAAD6CB14A1382"/>
        <w:category>
          <w:name w:val="General"/>
          <w:gallery w:val="placeholder"/>
        </w:category>
        <w:types>
          <w:type w:val="bbPlcHdr"/>
        </w:types>
        <w:behaviors>
          <w:behavior w:val="content"/>
        </w:behaviors>
        <w:guid w:val="{BBCD2965-D168-4B8C-BA51-4D063FC2268C}"/>
      </w:docPartPr>
      <w:docPartBody>
        <w:p w:rsidR="00E90AA9" w:rsidRDefault="00E90AA9">
          <w:pPr>
            <w:pStyle w:val="66623F1C849E47B2A1CAAD6CB14A1382"/>
          </w:pPr>
          <w:r w:rsidRPr="00F333C1">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A9"/>
    <w:rsid w:val="00E9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FFFA1579A43ECA1650C3E121552C8">
    <w:name w:val="018FFFA1579A43ECA1650C3E121552C8"/>
  </w:style>
  <w:style w:type="paragraph" w:customStyle="1" w:styleId="1A6B6BE55EA6450884ECF740800089A0">
    <w:name w:val="1A6B6BE55EA6450884ECF740800089A0"/>
  </w:style>
  <w:style w:type="paragraph" w:customStyle="1" w:styleId="BE0376A9B1FA4483A5FC4E7EF6EDE31D">
    <w:name w:val="BE0376A9B1FA4483A5FC4E7EF6EDE31D"/>
  </w:style>
  <w:style w:type="paragraph" w:customStyle="1" w:styleId="FF3942AE16A14278ACCAC8823E0A59CA">
    <w:name w:val="FF3942AE16A14278ACCAC8823E0A59CA"/>
  </w:style>
  <w:style w:type="paragraph" w:customStyle="1" w:styleId="7203CFBDEBC84C9F80DFF547E5D29960">
    <w:name w:val="7203CFBDEBC84C9F80DFF547E5D29960"/>
  </w:style>
  <w:style w:type="character" w:styleId="Strong">
    <w:name w:val="Strong"/>
    <w:basedOn w:val="DefaultParagraphFont"/>
    <w:uiPriority w:val="22"/>
    <w:unhideWhenUsed/>
    <w:qFormat/>
    <w:rPr>
      <w:b/>
      <w:bCs/>
    </w:rPr>
  </w:style>
  <w:style w:type="paragraph" w:customStyle="1" w:styleId="D7F70C7C7C9340F6932FBB62125FCE92">
    <w:name w:val="D7F70C7C7C9340F6932FBB62125FCE92"/>
  </w:style>
  <w:style w:type="paragraph" w:customStyle="1" w:styleId="66623F1C849E47B2A1CAAD6CB14A1382">
    <w:name w:val="66623F1C849E47B2A1CAAD6CB14A1382"/>
  </w:style>
  <w:style w:type="character" w:styleId="PlaceholderText">
    <w:name w:val="Placeholder Text"/>
    <w:basedOn w:val="DefaultParagraphFont"/>
    <w:uiPriority w:val="99"/>
    <w:semiHidden/>
    <w:rPr>
      <w:color w:val="808080"/>
    </w:rPr>
  </w:style>
  <w:style w:type="paragraph" w:customStyle="1" w:styleId="8A8C527F083742A59601F62D587BADB4">
    <w:name w:val="8A8C527F083742A59601F62D587BADB4"/>
  </w:style>
  <w:style w:type="paragraph" w:customStyle="1" w:styleId="267C4DEAD9D242219D45F6D790ACB702">
    <w:name w:val="267C4DEAD9D242219D45F6D790ACB702"/>
  </w:style>
  <w:style w:type="paragraph" w:customStyle="1" w:styleId="CFDAA85EAED245DD91208A7F355119FA">
    <w:name w:val="CFDAA85EAED245DD91208A7F355119FA"/>
  </w:style>
  <w:style w:type="paragraph" w:customStyle="1" w:styleId="11AB8B21DF874A57B0118E46F30F74EB">
    <w:name w:val="11AB8B21DF874A57B0118E46F30F74EB"/>
  </w:style>
  <w:style w:type="paragraph" w:customStyle="1" w:styleId="AACDCC9AAB874B4CAAA82231CCF738C7">
    <w:name w:val="AACDCC9AAB874B4CAAA82231CCF738C7"/>
  </w:style>
  <w:style w:type="paragraph" w:customStyle="1" w:styleId="06C5B7E236544D268B0875F55AB530CA">
    <w:name w:val="06C5B7E236544D268B0875F55AB530CA"/>
  </w:style>
  <w:style w:type="paragraph" w:customStyle="1" w:styleId="2B46FBC65C05479593C922D346811695">
    <w:name w:val="2B46FBC65C05479593C922D346811695"/>
  </w:style>
  <w:style w:type="paragraph" w:customStyle="1" w:styleId="811D8BA235684D5B999B0C9E593B473E">
    <w:name w:val="811D8BA235684D5B999B0C9E593B473E"/>
  </w:style>
  <w:style w:type="paragraph" w:customStyle="1" w:styleId="DA0B3C7768EC418E885BA87AB1D9D1A5">
    <w:name w:val="DA0B3C7768EC418E885BA87AB1D9D1A5"/>
  </w:style>
  <w:style w:type="paragraph" w:customStyle="1" w:styleId="99FCFFC14A2E4FACA201F521626BB010">
    <w:name w:val="99FCFFC14A2E4FACA201F521626BB010"/>
  </w:style>
  <w:style w:type="paragraph" w:customStyle="1" w:styleId="EACB1009D9EB4DCD8F709A6989F1E6A5">
    <w:name w:val="EACB1009D9EB4DCD8F709A6989F1E6A5"/>
  </w:style>
  <w:style w:type="paragraph" w:customStyle="1" w:styleId="DE2795F2DD594FD6B62EF17382F50411">
    <w:name w:val="DE2795F2DD594FD6B62EF17382F50411"/>
  </w:style>
  <w:style w:type="paragraph" w:customStyle="1" w:styleId="6382EB3D45AF4649ADF2AE874FE604D6">
    <w:name w:val="6382EB3D45AF4649ADF2AE874FE604D6"/>
  </w:style>
  <w:style w:type="paragraph" w:customStyle="1" w:styleId="B965F439BC0448F89F2412C795AB713D">
    <w:name w:val="B965F439BC0448F89F2412C795AB713D"/>
  </w:style>
  <w:style w:type="paragraph" w:customStyle="1" w:styleId="A548CB2915FB43F599C6895B09C2DB0B">
    <w:name w:val="A548CB2915FB43F599C6895B09C2DB0B"/>
  </w:style>
  <w:style w:type="paragraph" w:customStyle="1" w:styleId="714F6F87709F45518E6A6293405A9C4D">
    <w:name w:val="714F6F87709F45518E6A6293405A9C4D"/>
  </w:style>
  <w:style w:type="paragraph" w:customStyle="1" w:styleId="A317256B01C34156B75C61B2EB2FDBA8">
    <w:name w:val="A317256B01C34156B75C61B2EB2FDBA8"/>
  </w:style>
  <w:style w:type="paragraph" w:customStyle="1" w:styleId="261A527439CA4FF999ED44234B36E585">
    <w:name w:val="261A527439CA4FF999ED44234B36E585"/>
  </w:style>
  <w:style w:type="paragraph" w:customStyle="1" w:styleId="D0437310FBB1428982C08122C0B7AA4F">
    <w:name w:val="D0437310FBB1428982C08122C0B7AA4F"/>
  </w:style>
  <w:style w:type="paragraph" w:customStyle="1" w:styleId="303B91B004CE4315A2C4F1AA49219AD0">
    <w:name w:val="303B91B004CE4315A2C4F1AA49219AD0"/>
  </w:style>
  <w:style w:type="paragraph" w:customStyle="1" w:styleId="C8D5CA354946496385A93495A94F1D4F">
    <w:name w:val="C8D5CA354946496385A93495A94F1D4F"/>
  </w:style>
  <w:style w:type="paragraph" w:customStyle="1" w:styleId="2616F13901C84ECFA323BF84457C89A1">
    <w:name w:val="2616F13901C84ECFA323BF84457C89A1"/>
  </w:style>
  <w:style w:type="paragraph" w:customStyle="1" w:styleId="C31ACD88490F4B8585356DD34B31FD12">
    <w:name w:val="C31ACD88490F4B8585356DD34B31FD12"/>
  </w:style>
  <w:style w:type="paragraph" w:customStyle="1" w:styleId="F0E9DAE4C7DC426285D77BDFA3E0D0A5">
    <w:name w:val="F0E9DAE4C7DC426285D77BDFA3E0D0A5"/>
  </w:style>
  <w:style w:type="paragraph" w:customStyle="1" w:styleId="B1A1B57000014634B21EDE95ECB16F6E">
    <w:name w:val="B1A1B57000014634B21EDE95ECB16F6E"/>
  </w:style>
  <w:style w:type="paragraph" w:customStyle="1" w:styleId="069A9FCD99334EC5A55F0E3C97587A79">
    <w:name w:val="069A9FCD99334EC5A55F0E3C97587A79"/>
  </w:style>
  <w:style w:type="paragraph" w:customStyle="1" w:styleId="F7971C97114F417DA3FA4A9D55FAFF2E">
    <w:name w:val="F7971C97114F417DA3FA4A9D55FAFF2E"/>
  </w:style>
  <w:style w:type="paragraph" w:customStyle="1" w:styleId="03915519AEC64A7884EF46F259848140">
    <w:name w:val="03915519AEC64A7884EF46F259848140"/>
  </w:style>
  <w:style w:type="paragraph" w:customStyle="1" w:styleId="A078571A10604E808E7E2E6FB769BE29">
    <w:name w:val="A078571A10604E808E7E2E6FB769BE29"/>
  </w:style>
  <w:style w:type="paragraph" w:customStyle="1" w:styleId="1869B7167FD9439383ACBCC66C16752E">
    <w:name w:val="1869B7167FD9439383ACBCC66C16752E"/>
  </w:style>
  <w:style w:type="paragraph" w:customStyle="1" w:styleId="7060DDA8E9F04993AA81DD956E37EDE6">
    <w:name w:val="7060DDA8E9F04993AA81DD956E37EDE6"/>
  </w:style>
  <w:style w:type="paragraph" w:customStyle="1" w:styleId="B95732C482764D138F9EB2550D4D7F0E">
    <w:name w:val="B95732C482764D138F9EB2550D4D7F0E"/>
  </w:style>
  <w:style w:type="paragraph" w:customStyle="1" w:styleId="A904CB2C5B8346DC9B9BAAD20B2F8490">
    <w:name w:val="A904CB2C5B8346DC9B9BAAD20B2F8490"/>
  </w:style>
  <w:style w:type="paragraph" w:customStyle="1" w:styleId="BFB7C6DBA0DC4C32AE93B0AF78AD7349">
    <w:name w:val="BFB7C6DBA0DC4C32AE93B0AF78AD7349"/>
  </w:style>
  <w:style w:type="paragraph" w:customStyle="1" w:styleId="20AD2C7494B34E9CB106C8E1A160DA0D">
    <w:name w:val="20AD2C7494B34E9CB106C8E1A160DA0D"/>
  </w:style>
  <w:style w:type="paragraph" w:customStyle="1" w:styleId="E118A21F372148AC9DC6421B505CFD56">
    <w:name w:val="E118A21F372148AC9DC6421B505CFD56"/>
  </w:style>
  <w:style w:type="paragraph" w:customStyle="1" w:styleId="D619D0F8790A4DEF9E5F98267924863B">
    <w:name w:val="D619D0F8790A4DEF9E5F98267924863B"/>
  </w:style>
  <w:style w:type="paragraph" w:customStyle="1" w:styleId="76EC697D71D64121AE3A16FAAD4292D5">
    <w:name w:val="76EC697D71D64121AE3A16FAAD429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C39CFC-6E55-4236-A4AA-76433D13F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Product press release</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Product press release</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press release</dc:title>
  <dc:creator>Kira Johnson</dc:creator>
  <cp:lastModifiedBy>Colleen Banik</cp:lastModifiedBy>
  <cp:revision>2</cp:revision>
  <cp:lastPrinted>2017-04-03T13:39:00Z</cp:lastPrinted>
  <dcterms:created xsi:type="dcterms:W3CDTF">2017-04-05T13:54:00Z</dcterms:created>
  <dcterms:modified xsi:type="dcterms:W3CDTF">2017-04-05T13:54:00Z</dcterms:modified>
  <cp:category>April 5,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ies>
</file>